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DCB9" w14:textId="4BAF4720" w:rsidR="0065251E" w:rsidRDefault="0065251E" w:rsidP="00040686">
      <w:pPr>
        <w:spacing w:after="0" w:line="240" w:lineRule="auto"/>
        <w:jc w:val="center"/>
        <w:rPr>
          <w:rFonts w:ascii="Arial" w:hAnsi="Arial" w:cs="Arial"/>
          <w:b/>
        </w:rPr>
      </w:pPr>
    </w:p>
    <w:p w14:paraId="7A31208D" w14:textId="79D69FC2" w:rsidR="00040686" w:rsidRDefault="00040686" w:rsidP="0065251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External Examiner </w:t>
      </w:r>
      <w:r w:rsidR="00E97A6B">
        <w:rPr>
          <w:rFonts w:ascii="Arial" w:hAnsi="Arial" w:cs="Arial"/>
          <w:b/>
        </w:rPr>
        <w:t xml:space="preserve">Subject </w:t>
      </w:r>
      <w:r>
        <w:rPr>
          <w:rFonts w:ascii="Arial" w:hAnsi="Arial" w:cs="Arial"/>
          <w:b/>
        </w:rPr>
        <w:t>Report</w:t>
      </w:r>
      <w:r w:rsidR="00E97A6B">
        <w:rPr>
          <w:rFonts w:ascii="Arial" w:hAnsi="Arial" w:cs="Arial"/>
          <w:b/>
        </w:rPr>
        <w:t xml:space="preserve"> 2019-20</w:t>
      </w:r>
    </w:p>
    <w:p w14:paraId="2C6009F8" w14:textId="5EAE348A" w:rsidR="0065251E" w:rsidRDefault="0065251E" w:rsidP="0065251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 for Completion</w:t>
      </w:r>
    </w:p>
    <w:p w14:paraId="42D0057C" w14:textId="53997DA9" w:rsidR="004119B7" w:rsidRPr="004119B7" w:rsidRDefault="004119B7" w:rsidP="004119B7">
      <w:pPr>
        <w:spacing w:after="0" w:line="240" w:lineRule="auto"/>
        <w:jc w:val="both"/>
        <w:rPr>
          <w:rFonts w:ascii="Arial" w:hAnsi="Arial" w:cs="Arial"/>
        </w:rPr>
      </w:pPr>
    </w:p>
    <w:p w14:paraId="1CF764F8" w14:textId="6D7807C3" w:rsidR="00C01F11" w:rsidRDefault="002611FF" w:rsidP="000406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0CEBCC6" wp14:editId="571A75F0">
            <wp:extent cx="6267450" cy="8048625"/>
            <wp:effectExtent l="38100" t="0" r="190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95653E8" w14:textId="77777777" w:rsidR="00C01F11" w:rsidRDefault="00C01F11" w:rsidP="00040686">
      <w:pPr>
        <w:spacing w:after="0" w:line="240" w:lineRule="auto"/>
        <w:jc w:val="both"/>
        <w:rPr>
          <w:rFonts w:ascii="Arial" w:hAnsi="Arial" w:cs="Arial"/>
        </w:rPr>
      </w:pPr>
    </w:p>
    <w:p w14:paraId="5F354757" w14:textId="47CADB39" w:rsidR="0065251E" w:rsidRDefault="0065251E" w:rsidP="0065251E">
      <w:pPr>
        <w:spacing w:after="0" w:line="240" w:lineRule="auto"/>
        <w:jc w:val="center"/>
        <w:rPr>
          <w:rFonts w:ascii="Arial" w:hAnsi="Arial" w:cs="Arial"/>
          <w:b/>
        </w:rPr>
      </w:pPr>
    </w:p>
    <w:p w14:paraId="747FC2EB" w14:textId="77777777" w:rsidR="00B34D7C" w:rsidRDefault="00B34D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65710B" w14:textId="77777777" w:rsidR="007E76C1" w:rsidRDefault="007E76C1" w:rsidP="002611FF">
      <w:pPr>
        <w:rPr>
          <w:rFonts w:ascii="Arial" w:hAnsi="Arial" w:cs="Arial"/>
          <w:b/>
        </w:rPr>
      </w:pPr>
    </w:p>
    <w:p w14:paraId="574A22D9" w14:textId="77777777" w:rsidR="007E76C1" w:rsidRDefault="007E76C1" w:rsidP="002611F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E76C1" w:rsidRPr="007E76C1" w14:paraId="5EF0B007" w14:textId="77777777" w:rsidTr="007E76C1">
        <w:trPr>
          <w:jc w:val="center"/>
        </w:trPr>
        <w:tc>
          <w:tcPr>
            <w:tcW w:w="10456" w:type="dxa"/>
            <w:shd w:val="clear" w:color="auto" w:fill="F2F2F2" w:themeFill="background1" w:themeFillShade="F2"/>
          </w:tcPr>
          <w:p w14:paraId="5144FED2" w14:textId="77777777" w:rsidR="007E76C1" w:rsidRPr="007E76C1" w:rsidRDefault="007E76C1" w:rsidP="007E76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E76C1">
              <w:rPr>
                <w:rFonts w:ascii="Arial" w:hAnsi="Arial" w:cs="Arial"/>
                <w:b/>
              </w:rPr>
              <w:t>External Examiner Subject Report</w:t>
            </w:r>
          </w:p>
        </w:tc>
      </w:tr>
    </w:tbl>
    <w:p w14:paraId="77F63F85" w14:textId="5FCFBD30" w:rsidR="009C05B1" w:rsidRPr="007E76C1" w:rsidRDefault="009C05B1" w:rsidP="007E76C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76C1">
        <w:rPr>
          <w:rFonts w:ascii="Arial" w:hAnsi="Arial" w:cs="Arial"/>
          <w:sz w:val="20"/>
          <w:szCs w:val="20"/>
        </w:rPr>
        <w:t>Section 1</w:t>
      </w:r>
      <w:r w:rsidR="007E76C1">
        <w:rPr>
          <w:rFonts w:ascii="Arial" w:hAnsi="Arial" w:cs="Arial"/>
          <w:sz w:val="20"/>
          <w:szCs w:val="20"/>
        </w:rPr>
        <w:t>:</w:t>
      </w:r>
      <w:r w:rsidRPr="007E76C1">
        <w:rPr>
          <w:rFonts w:ascii="Arial" w:hAnsi="Arial" w:cs="Arial"/>
          <w:sz w:val="20"/>
          <w:szCs w:val="20"/>
        </w:rPr>
        <w:t xml:space="preserve"> </w:t>
      </w:r>
      <w:r w:rsidRPr="007E76C1">
        <w:rPr>
          <w:rFonts w:ascii="Arial" w:hAnsi="Arial" w:cs="Arial"/>
          <w:b/>
          <w:sz w:val="20"/>
          <w:szCs w:val="20"/>
        </w:rPr>
        <w:t>(please liaise with your School contact to ensure that this table is accurately completed).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8"/>
        <w:gridCol w:w="1522"/>
        <w:gridCol w:w="1441"/>
        <w:gridCol w:w="1441"/>
        <w:gridCol w:w="1441"/>
        <w:gridCol w:w="1443"/>
      </w:tblGrid>
      <w:tr w:rsidR="00040686" w:rsidRPr="009C05B1" w14:paraId="166C409D" w14:textId="77777777" w:rsidTr="00EC5368">
        <w:tc>
          <w:tcPr>
            <w:tcW w:w="1515" w:type="pct"/>
            <w:shd w:val="clear" w:color="auto" w:fill="E7E6E6"/>
          </w:tcPr>
          <w:p w14:paraId="1CEEA086" w14:textId="22A81098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Module Code</w:t>
            </w:r>
            <w:r w:rsidR="004119B7" w:rsidRPr="00EF5E66">
              <w:rPr>
                <w:rFonts w:ascii="Arial" w:hAnsi="Arial" w:cs="Arial"/>
                <w:sz w:val="20"/>
                <w:szCs w:val="20"/>
              </w:rPr>
              <w:t>(s)</w:t>
            </w:r>
            <w:r w:rsidRPr="00EF5E66">
              <w:rPr>
                <w:rFonts w:ascii="Arial" w:hAnsi="Arial" w:cs="Arial"/>
                <w:sz w:val="20"/>
                <w:szCs w:val="20"/>
              </w:rPr>
              <w:t xml:space="preserve"> and  Title</w:t>
            </w:r>
            <w:r w:rsidR="004119B7" w:rsidRPr="00EF5E66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485" w:type="pct"/>
            <w:gridSpan w:val="5"/>
          </w:tcPr>
          <w:p w14:paraId="0990E34A" w14:textId="48D3802C" w:rsidR="00040686" w:rsidRPr="00EF5E66" w:rsidRDefault="00040686" w:rsidP="008B1B0F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40686" w:rsidRPr="009C05B1" w14:paraId="6733405E" w14:textId="77777777" w:rsidTr="00EC5368">
        <w:tc>
          <w:tcPr>
            <w:tcW w:w="1515" w:type="pct"/>
            <w:shd w:val="clear" w:color="auto" w:fill="E7E6E6"/>
          </w:tcPr>
          <w:p w14:paraId="51F77963" w14:textId="77777777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School/Faculty</w:t>
            </w:r>
          </w:p>
        </w:tc>
        <w:tc>
          <w:tcPr>
            <w:tcW w:w="3485" w:type="pct"/>
            <w:gridSpan w:val="5"/>
          </w:tcPr>
          <w:p w14:paraId="1DF8A734" w14:textId="74E8FD0F" w:rsidR="00040686" w:rsidRPr="00EF5E66" w:rsidRDefault="00040686" w:rsidP="008B1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9A4" w:rsidRPr="009C05B1" w14:paraId="5BB2F382" w14:textId="77777777" w:rsidTr="005D1004">
        <w:tc>
          <w:tcPr>
            <w:tcW w:w="1515" w:type="pct"/>
            <w:shd w:val="clear" w:color="auto" w:fill="E7E6E6"/>
          </w:tcPr>
          <w:p w14:paraId="3439451E" w14:textId="77777777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Year of delivery</w:t>
            </w:r>
          </w:p>
        </w:tc>
        <w:tc>
          <w:tcPr>
            <w:tcW w:w="728" w:type="pct"/>
          </w:tcPr>
          <w:p w14:paraId="141D6A1D" w14:textId="40254B56" w:rsidR="00040686" w:rsidRPr="00EF5E66" w:rsidRDefault="004119B7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689" w:type="pct"/>
            <w:shd w:val="clear" w:color="auto" w:fill="E7E6E6"/>
          </w:tcPr>
          <w:p w14:paraId="477CA8AF" w14:textId="77777777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UG</w:t>
            </w:r>
          </w:p>
        </w:tc>
        <w:tc>
          <w:tcPr>
            <w:tcW w:w="689" w:type="pct"/>
          </w:tcPr>
          <w:p w14:paraId="14602CBA" w14:textId="77777777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689" w:type="pct"/>
            <w:shd w:val="clear" w:color="auto" w:fill="E7E6E6"/>
          </w:tcPr>
          <w:p w14:paraId="48A0854E" w14:textId="77777777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PGT</w:t>
            </w:r>
          </w:p>
        </w:tc>
        <w:tc>
          <w:tcPr>
            <w:tcW w:w="690" w:type="pct"/>
          </w:tcPr>
          <w:p w14:paraId="5126E1D8" w14:textId="77777777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5D1004" w:rsidRPr="00803229" w14:paraId="106FEFEE" w14:textId="77777777" w:rsidTr="005D1004">
        <w:tc>
          <w:tcPr>
            <w:tcW w:w="5000" w:type="pct"/>
            <w:gridSpan w:val="6"/>
            <w:shd w:val="clear" w:color="auto" w:fill="E7E6E6"/>
          </w:tcPr>
          <w:p w14:paraId="61B42965" w14:textId="1393D9AD" w:rsidR="00133CB7" w:rsidRPr="00133CB7" w:rsidRDefault="00133CB7" w:rsidP="00133CB7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• </w:t>
            </w:r>
            <w:r w:rsidRPr="00133CB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If you have moderated both UG and PG modules, please complete one subject report to address all UG modules and one subject report to address all PG modules. </w:t>
            </w:r>
          </w:p>
          <w:p w14:paraId="32340350" w14:textId="1AD90820" w:rsidR="005D1004" w:rsidRPr="00803229" w:rsidRDefault="00133CB7" w:rsidP="00133CB7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133CB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133CB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If you have moderated either only UG or only PGT modules, please complete one subject report to address all modules.</w:t>
            </w:r>
            <w:r w:rsidR="005D1004" w:rsidRPr="0080322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17F80C06" w14:textId="2EBE671B" w:rsidR="004119B7" w:rsidRPr="00803229" w:rsidRDefault="009C05B1" w:rsidP="00EF5E6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803229">
        <w:rPr>
          <w:rFonts w:ascii="Arial" w:hAnsi="Arial" w:cs="Arial"/>
          <w:sz w:val="18"/>
          <w:szCs w:val="18"/>
        </w:rPr>
        <w:t>Section 2</w:t>
      </w:r>
      <w:r w:rsidR="00EF5E66" w:rsidRPr="00803229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8333"/>
      </w:tblGrid>
      <w:tr w:rsidR="00040686" w:rsidRPr="004119B7" w14:paraId="18700C36" w14:textId="77777777" w:rsidTr="00EF5E66">
        <w:tc>
          <w:tcPr>
            <w:tcW w:w="1015" w:type="pct"/>
            <w:shd w:val="clear" w:color="auto" w:fill="E7E6E6"/>
          </w:tcPr>
          <w:p w14:paraId="2EC98D87" w14:textId="77777777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85" w:type="pct"/>
          </w:tcPr>
          <w:p w14:paraId="0547395B" w14:textId="629DED6E" w:rsidR="00040686" w:rsidRPr="00EF5E66" w:rsidRDefault="00040686" w:rsidP="008B1B0F">
            <w:pPr>
              <w:jc w:val="both"/>
              <w:rPr>
                <w:rFonts w:ascii="Arial" w:hAnsi="Arial" w:cs="Arial"/>
                <w:b/>
                <w:sz w:val="18"/>
                <w:highlight w:val="cyan"/>
              </w:rPr>
            </w:pPr>
          </w:p>
        </w:tc>
      </w:tr>
      <w:tr w:rsidR="00040686" w:rsidRPr="004119B7" w14:paraId="64FA4F19" w14:textId="77777777" w:rsidTr="00EF5E66">
        <w:tc>
          <w:tcPr>
            <w:tcW w:w="1015" w:type="pct"/>
            <w:shd w:val="clear" w:color="auto" w:fill="E7E6E6"/>
          </w:tcPr>
          <w:p w14:paraId="1D913748" w14:textId="77777777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3985" w:type="pct"/>
          </w:tcPr>
          <w:p w14:paraId="67027974" w14:textId="5FAA7E75" w:rsidR="00040686" w:rsidRPr="00EF5E66" w:rsidRDefault="00040686" w:rsidP="008B1B0F">
            <w:pPr>
              <w:jc w:val="both"/>
              <w:rPr>
                <w:rFonts w:ascii="Arial" w:hAnsi="Arial" w:cs="Arial"/>
                <w:b/>
                <w:color w:val="2F5496" w:themeColor="accent5" w:themeShade="BF"/>
                <w:sz w:val="18"/>
                <w:highlight w:val="cyan"/>
              </w:rPr>
            </w:pPr>
          </w:p>
        </w:tc>
      </w:tr>
      <w:tr w:rsidR="00040686" w:rsidRPr="004119B7" w14:paraId="160B3A18" w14:textId="77777777" w:rsidTr="00EF5E66">
        <w:tc>
          <w:tcPr>
            <w:tcW w:w="1015" w:type="pct"/>
            <w:shd w:val="clear" w:color="auto" w:fill="E7E6E6"/>
          </w:tcPr>
          <w:p w14:paraId="71B96ADD" w14:textId="77777777" w:rsidR="00040686" w:rsidRPr="00EF5E66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985" w:type="pct"/>
          </w:tcPr>
          <w:p w14:paraId="714598FE" w14:textId="2AC2451E" w:rsidR="00040686" w:rsidRPr="00EF5E66" w:rsidRDefault="00040686" w:rsidP="008B1B0F">
            <w:pPr>
              <w:jc w:val="both"/>
              <w:rPr>
                <w:rFonts w:ascii="Arial" w:hAnsi="Arial" w:cs="Arial"/>
                <w:b/>
                <w:sz w:val="18"/>
                <w:highlight w:val="cyan"/>
              </w:rPr>
            </w:pPr>
          </w:p>
        </w:tc>
      </w:tr>
      <w:tr w:rsidR="008E0EDF" w:rsidRPr="004119B7" w14:paraId="085A9EAA" w14:textId="77777777" w:rsidTr="00EF5E66">
        <w:tc>
          <w:tcPr>
            <w:tcW w:w="1015" w:type="pct"/>
            <w:shd w:val="clear" w:color="auto" w:fill="E7E6E6"/>
          </w:tcPr>
          <w:p w14:paraId="6A908F8A" w14:textId="1928A5F6" w:rsidR="008E0EDF" w:rsidRPr="00EF5E66" w:rsidRDefault="008E0EDF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E66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3985" w:type="pct"/>
          </w:tcPr>
          <w:p w14:paraId="46DF8769" w14:textId="77777777" w:rsidR="008E0EDF" w:rsidRPr="00EF5E66" w:rsidRDefault="008E0EDF" w:rsidP="008B1B0F">
            <w:pPr>
              <w:jc w:val="both"/>
              <w:rPr>
                <w:rFonts w:ascii="Arial" w:hAnsi="Arial" w:cs="Arial"/>
                <w:b/>
                <w:color w:val="2F5496" w:themeColor="accent5" w:themeShade="BF"/>
                <w:sz w:val="18"/>
                <w:highlight w:val="cyan"/>
              </w:rPr>
            </w:pPr>
          </w:p>
        </w:tc>
      </w:tr>
    </w:tbl>
    <w:p w14:paraId="0354445D" w14:textId="7E91FFC7" w:rsidR="004119B7" w:rsidRPr="00EF5E66" w:rsidRDefault="009C05B1" w:rsidP="00EF5E66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F5E66">
        <w:rPr>
          <w:rFonts w:ascii="Arial" w:hAnsi="Arial" w:cs="Arial"/>
          <w:sz w:val="20"/>
          <w:szCs w:val="20"/>
        </w:rPr>
        <w:t>Section 3</w:t>
      </w:r>
      <w:r w:rsidR="00EF5E6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80"/>
        <w:gridCol w:w="688"/>
        <w:gridCol w:w="688"/>
      </w:tblGrid>
      <w:tr w:rsidR="004119B7" w:rsidRPr="004119B7" w14:paraId="5DE3A685" w14:textId="77777777" w:rsidTr="00EC5368">
        <w:tc>
          <w:tcPr>
            <w:tcW w:w="4342" w:type="pct"/>
            <w:shd w:val="clear" w:color="auto" w:fill="E7E6E6"/>
          </w:tcPr>
          <w:p w14:paraId="4C993F75" w14:textId="65CCFA9E" w:rsidR="004119B7" w:rsidRPr="00EF7C0F" w:rsidRDefault="004119B7" w:rsidP="004119B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F7C0F">
              <w:rPr>
                <w:rFonts w:ascii="Arial" w:hAnsi="Arial" w:cs="Arial"/>
                <w:b/>
                <w:sz w:val="20"/>
              </w:rPr>
              <w:t>Were you completely satisfied with:</w:t>
            </w:r>
          </w:p>
        </w:tc>
        <w:tc>
          <w:tcPr>
            <w:tcW w:w="329" w:type="pct"/>
            <w:shd w:val="clear" w:color="auto" w:fill="E7E6E6"/>
          </w:tcPr>
          <w:p w14:paraId="2E24456B" w14:textId="3F9C5D71" w:rsidR="004119B7" w:rsidRPr="004119B7" w:rsidRDefault="004119B7" w:rsidP="004119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29" w:type="pct"/>
            <w:shd w:val="clear" w:color="auto" w:fill="E7E6E6"/>
          </w:tcPr>
          <w:p w14:paraId="4087F283" w14:textId="28241239" w:rsidR="004119B7" w:rsidRPr="004119B7" w:rsidRDefault="004119B7" w:rsidP="004119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C223C8" w:rsidRPr="004119B7" w14:paraId="6B0C32A6" w14:textId="77777777" w:rsidTr="00EC5368">
        <w:tc>
          <w:tcPr>
            <w:tcW w:w="4342" w:type="pct"/>
            <w:shd w:val="clear" w:color="auto" w:fill="E7E6E6"/>
          </w:tcPr>
          <w:p w14:paraId="01782AEA" w14:textId="605D87AA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quality of the module information provided by the School?</w:t>
            </w:r>
          </w:p>
        </w:tc>
        <w:tc>
          <w:tcPr>
            <w:tcW w:w="329" w:type="pct"/>
          </w:tcPr>
          <w:p w14:paraId="7A130A60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47820DFF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073D0DE4" w14:textId="77777777" w:rsidTr="00EC5368">
        <w:tc>
          <w:tcPr>
            <w:tcW w:w="4342" w:type="pct"/>
            <w:shd w:val="clear" w:color="auto" w:fill="E7E6E6"/>
          </w:tcPr>
          <w:p w14:paraId="4DFFF048" w14:textId="2A67C65B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  <w:r w:rsidRPr="000406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relevance </w:t>
            </w:r>
            <w:r w:rsidRPr="00040686">
              <w:rPr>
                <w:rFonts w:ascii="Arial" w:hAnsi="Arial" w:cs="Arial"/>
                <w:sz w:val="20"/>
                <w:szCs w:val="20"/>
              </w:rPr>
              <w:t>of the mod</w:t>
            </w:r>
            <w:r>
              <w:rPr>
                <w:rFonts w:ascii="Arial" w:hAnsi="Arial" w:cs="Arial"/>
                <w:sz w:val="20"/>
                <w:szCs w:val="20"/>
              </w:rPr>
              <w:t>ule information provided by the School?</w:t>
            </w:r>
          </w:p>
        </w:tc>
        <w:tc>
          <w:tcPr>
            <w:tcW w:w="329" w:type="pct"/>
          </w:tcPr>
          <w:p w14:paraId="6EB1DC3C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385AE115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0CE1109B" w14:textId="77777777" w:rsidTr="00EC5368">
        <w:tc>
          <w:tcPr>
            <w:tcW w:w="4342" w:type="pct"/>
            <w:shd w:val="clear" w:color="auto" w:fill="E7E6E6"/>
          </w:tcPr>
          <w:p w14:paraId="0D49C06F" w14:textId="3146B94A" w:rsidR="00C223C8" w:rsidRPr="00040686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module learning outcomes?</w:t>
            </w:r>
          </w:p>
        </w:tc>
        <w:tc>
          <w:tcPr>
            <w:tcW w:w="329" w:type="pct"/>
          </w:tcPr>
          <w:p w14:paraId="61681EDD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7274FB7E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330A7DBC" w14:textId="77777777" w:rsidTr="00EC5368">
        <w:tc>
          <w:tcPr>
            <w:tcW w:w="4342" w:type="pct"/>
            <w:shd w:val="clear" w:color="auto" w:fill="E7E6E6"/>
          </w:tcPr>
          <w:p w14:paraId="395EB032" w14:textId="34867641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arrangements for approving draft examinations?</w:t>
            </w:r>
          </w:p>
        </w:tc>
        <w:tc>
          <w:tcPr>
            <w:tcW w:w="329" w:type="pct"/>
          </w:tcPr>
          <w:p w14:paraId="009A41CA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38DA8AC5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2C9443FA" w14:textId="77777777" w:rsidTr="00EC5368">
        <w:tc>
          <w:tcPr>
            <w:tcW w:w="4342" w:type="pct"/>
            <w:shd w:val="clear" w:color="auto" w:fill="E7E6E6"/>
          </w:tcPr>
          <w:p w14:paraId="4C5C0B54" w14:textId="4F008F3B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arrangements for approving other written assessments?</w:t>
            </w:r>
          </w:p>
        </w:tc>
        <w:tc>
          <w:tcPr>
            <w:tcW w:w="329" w:type="pct"/>
          </w:tcPr>
          <w:p w14:paraId="022B6086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5522A156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5844E056" w14:textId="77777777" w:rsidTr="00EC5368">
        <w:tc>
          <w:tcPr>
            <w:tcW w:w="4342" w:type="pct"/>
            <w:shd w:val="clear" w:color="auto" w:fill="E7E6E6"/>
          </w:tcPr>
          <w:p w14:paraId="141FEC62" w14:textId="655F2BC4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arrangements for approving non-written/practical assessments?</w:t>
            </w:r>
          </w:p>
        </w:tc>
        <w:tc>
          <w:tcPr>
            <w:tcW w:w="329" w:type="pct"/>
          </w:tcPr>
          <w:p w14:paraId="27BC14F7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757D0565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6437700E" w14:textId="77777777" w:rsidTr="00EC5368">
        <w:tc>
          <w:tcPr>
            <w:tcW w:w="4342" w:type="pct"/>
            <w:shd w:val="clear" w:color="auto" w:fill="E7E6E6"/>
          </w:tcPr>
          <w:p w14:paraId="5FF3642A" w14:textId="3DD2B702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arrangements for accessing placements/professional experience?</w:t>
            </w:r>
          </w:p>
        </w:tc>
        <w:tc>
          <w:tcPr>
            <w:tcW w:w="329" w:type="pct"/>
          </w:tcPr>
          <w:p w14:paraId="1756871C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6D8A0D91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5AAE1F47" w14:textId="77777777" w:rsidTr="00EC5368">
        <w:tc>
          <w:tcPr>
            <w:tcW w:w="4342" w:type="pct"/>
            <w:shd w:val="clear" w:color="auto" w:fill="E7E6E6"/>
          </w:tcPr>
          <w:p w14:paraId="555A2413" w14:textId="64F2D53C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alignment between the module assessments and learning outcomes?</w:t>
            </w:r>
          </w:p>
        </w:tc>
        <w:tc>
          <w:tcPr>
            <w:tcW w:w="329" w:type="pct"/>
          </w:tcPr>
          <w:p w14:paraId="7E26E16A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34A28AA8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7022BA8C" w14:textId="77777777" w:rsidTr="00EC5368">
        <w:tc>
          <w:tcPr>
            <w:tcW w:w="4342" w:type="pct"/>
            <w:shd w:val="clear" w:color="auto" w:fill="E7E6E6"/>
          </w:tcPr>
          <w:p w14:paraId="6A0C1B6D" w14:textId="7F5B74B5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conduct of the Board of Examiners meeting?</w:t>
            </w:r>
          </w:p>
        </w:tc>
        <w:tc>
          <w:tcPr>
            <w:tcW w:w="329" w:type="pct"/>
          </w:tcPr>
          <w:p w14:paraId="6D852240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277FE28B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22911280" w14:textId="77777777" w:rsidTr="00EC5368">
        <w:tc>
          <w:tcPr>
            <w:tcW w:w="4342" w:type="pct"/>
            <w:shd w:val="clear" w:color="auto" w:fill="E7E6E6"/>
          </w:tcPr>
          <w:p w14:paraId="24846815" w14:textId="327F7378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standards applied at the threshold/‘pass’ mark?</w:t>
            </w:r>
          </w:p>
        </w:tc>
        <w:tc>
          <w:tcPr>
            <w:tcW w:w="329" w:type="pct"/>
          </w:tcPr>
          <w:p w14:paraId="0699A4EE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4F58F3E2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29D5BB3A" w14:textId="77777777" w:rsidTr="00EC5368">
        <w:tc>
          <w:tcPr>
            <w:tcW w:w="4342" w:type="pct"/>
            <w:shd w:val="clear" w:color="auto" w:fill="E7E6E6"/>
          </w:tcPr>
          <w:p w14:paraId="21E12CB3" w14:textId="077C6070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standards applied beyond the threshold?</w:t>
            </w:r>
          </w:p>
        </w:tc>
        <w:tc>
          <w:tcPr>
            <w:tcW w:w="329" w:type="pct"/>
          </w:tcPr>
          <w:p w14:paraId="567CA618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06FCC31C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75736AA9" w14:textId="77777777" w:rsidTr="00EC5368">
        <w:tc>
          <w:tcPr>
            <w:tcW w:w="4342" w:type="pct"/>
            <w:shd w:val="clear" w:color="auto" w:fill="E7E6E6"/>
          </w:tcPr>
          <w:p w14:paraId="0E028B77" w14:textId="67CFD4B2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consistency of standards over time?</w:t>
            </w:r>
          </w:p>
        </w:tc>
        <w:tc>
          <w:tcPr>
            <w:tcW w:w="329" w:type="pct"/>
          </w:tcPr>
          <w:p w14:paraId="12AD1186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14860B7D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480BDF3D" w14:textId="77777777" w:rsidTr="00EC5368">
        <w:tc>
          <w:tcPr>
            <w:tcW w:w="4342" w:type="pct"/>
            <w:shd w:val="clear" w:color="auto" w:fill="E7E6E6"/>
          </w:tcPr>
          <w:p w14:paraId="0B547776" w14:textId="0A7FF05F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standards in comparison to other institutions?</w:t>
            </w:r>
          </w:p>
        </w:tc>
        <w:tc>
          <w:tcPr>
            <w:tcW w:w="329" w:type="pct"/>
          </w:tcPr>
          <w:p w14:paraId="4277A403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02DBDF22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3909BD0C" w14:textId="77777777" w:rsidTr="00EC5368">
        <w:tc>
          <w:tcPr>
            <w:tcW w:w="4342" w:type="pct"/>
            <w:shd w:val="clear" w:color="auto" w:fill="E7E6E6"/>
          </w:tcPr>
          <w:p w14:paraId="08458A09" w14:textId="45A63D71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fairness of the assessment system?</w:t>
            </w:r>
          </w:p>
        </w:tc>
        <w:tc>
          <w:tcPr>
            <w:tcW w:w="329" w:type="pct"/>
          </w:tcPr>
          <w:p w14:paraId="6ECD230E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4EC6BB3C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2A0252D1" w14:textId="77777777" w:rsidTr="00EC5368">
        <w:tc>
          <w:tcPr>
            <w:tcW w:w="4342" w:type="pct"/>
            <w:shd w:val="clear" w:color="auto" w:fill="E7E6E6"/>
          </w:tcPr>
          <w:p w14:paraId="0BF119E3" w14:textId="362FDD7D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equitable operation of the assessment system?</w:t>
            </w:r>
          </w:p>
        </w:tc>
        <w:tc>
          <w:tcPr>
            <w:tcW w:w="329" w:type="pct"/>
          </w:tcPr>
          <w:p w14:paraId="3B7ACA65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70B34F9E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4D266170" w14:textId="77777777" w:rsidTr="00EC5368">
        <w:tc>
          <w:tcPr>
            <w:tcW w:w="4342" w:type="pct"/>
            <w:shd w:val="clear" w:color="auto" w:fill="E7E6E6"/>
          </w:tcPr>
          <w:p w14:paraId="404D3C29" w14:textId="5474EE23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fairness of the moderation system?</w:t>
            </w:r>
          </w:p>
        </w:tc>
        <w:tc>
          <w:tcPr>
            <w:tcW w:w="329" w:type="pct"/>
          </w:tcPr>
          <w:p w14:paraId="6E09BDD8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06C4F637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67F1FB7C" w14:textId="77777777" w:rsidTr="00EC5368">
        <w:tc>
          <w:tcPr>
            <w:tcW w:w="4342" w:type="pct"/>
            <w:shd w:val="clear" w:color="auto" w:fill="E7E6E6"/>
          </w:tcPr>
          <w:p w14:paraId="029229DF" w14:textId="4949C333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effectiveness of the moderation system?</w:t>
            </w:r>
          </w:p>
        </w:tc>
        <w:tc>
          <w:tcPr>
            <w:tcW w:w="329" w:type="pct"/>
          </w:tcPr>
          <w:p w14:paraId="3C5CFFBE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56CBEA8D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5A937BE6" w14:textId="77777777" w:rsidTr="00EC5368">
        <w:tc>
          <w:tcPr>
            <w:tcW w:w="4342" w:type="pct"/>
            <w:shd w:val="clear" w:color="auto" w:fill="E7E6E6"/>
          </w:tcPr>
          <w:p w14:paraId="6EB77FEE" w14:textId="67050856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compliance of the assessment system with the University regulations?</w:t>
            </w:r>
          </w:p>
        </w:tc>
        <w:tc>
          <w:tcPr>
            <w:tcW w:w="329" w:type="pct"/>
          </w:tcPr>
          <w:p w14:paraId="10B3BB62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5A28640F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23C8" w:rsidRPr="004119B7" w14:paraId="4C75FA8A" w14:textId="77777777" w:rsidTr="00EC5368">
        <w:tc>
          <w:tcPr>
            <w:tcW w:w="4342" w:type="pct"/>
            <w:shd w:val="clear" w:color="auto" w:fill="E7E6E6"/>
          </w:tcPr>
          <w:p w14:paraId="344B7145" w14:textId="651962A9" w:rsidR="00C223C8" w:rsidRDefault="00C223C8" w:rsidP="00C2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School’s response to your previous recommendations?</w:t>
            </w:r>
          </w:p>
        </w:tc>
        <w:tc>
          <w:tcPr>
            <w:tcW w:w="329" w:type="pct"/>
          </w:tcPr>
          <w:p w14:paraId="4D453297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72B2B27B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CE028B5" w14:textId="30116706" w:rsidR="009C05B1" w:rsidRPr="00EF5E66" w:rsidRDefault="009C05B1" w:rsidP="005D100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F5E66">
        <w:rPr>
          <w:rFonts w:ascii="Arial" w:hAnsi="Arial" w:cs="Arial"/>
          <w:sz w:val="20"/>
          <w:szCs w:val="20"/>
        </w:rPr>
        <w:t>Section 4</w:t>
      </w:r>
      <w:r w:rsidR="00EF5E66">
        <w:rPr>
          <w:rFonts w:ascii="Arial" w:hAnsi="Arial" w:cs="Arial"/>
          <w:sz w:val="20"/>
          <w:szCs w:val="20"/>
        </w:rPr>
        <w:t>:</w:t>
      </w:r>
    </w:p>
    <w:p w14:paraId="03BF582A" w14:textId="58ADFB63" w:rsidR="00C223C8" w:rsidRPr="00EF5E66" w:rsidRDefault="00C223C8" w:rsidP="00EF5E66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EF5E66">
        <w:rPr>
          <w:rFonts w:ascii="Arial" w:hAnsi="Arial" w:cs="Arial"/>
          <w:sz w:val="20"/>
          <w:szCs w:val="20"/>
        </w:rPr>
        <w:t xml:space="preserve">If you have responded “No” to any element of question 3, please complete columns one and two of the table below. </w:t>
      </w:r>
      <w:r w:rsidR="008E0EDF" w:rsidRPr="00EF5E66">
        <w:rPr>
          <w:rFonts w:ascii="Arial" w:hAnsi="Arial" w:cs="Arial"/>
          <w:sz w:val="20"/>
          <w:szCs w:val="20"/>
        </w:rPr>
        <w:t xml:space="preserve"> Column three will be completed by the School and returned to you.</w:t>
      </w:r>
    </w:p>
    <w:p w14:paraId="72A28327" w14:textId="6D854388" w:rsidR="00C223C8" w:rsidRPr="00EF5E66" w:rsidRDefault="00C223C8" w:rsidP="00EF5E66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EF5E66">
        <w:rPr>
          <w:rFonts w:ascii="Arial" w:hAnsi="Arial" w:cs="Arial"/>
          <w:sz w:val="20"/>
          <w:szCs w:val="20"/>
        </w:rPr>
        <w:t>If you have any additional recommendations, please complete columns one and two of the table below.</w:t>
      </w:r>
      <w:r w:rsidR="008E0EDF" w:rsidRPr="00EF5E66">
        <w:rPr>
          <w:rFonts w:ascii="Arial" w:hAnsi="Arial" w:cs="Arial"/>
          <w:sz w:val="20"/>
          <w:szCs w:val="20"/>
        </w:rPr>
        <w:t xml:space="preserve"> Column three will be completed by the School and returned to you.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0"/>
        <w:gridCol w:w="4396"/>
        <w:gridCol w:w="3940"/>
      </w:tblGrid>
      <w:tr w:rsidR="008E0EDF" w:rsidRPr="00C223C8" w14:paraId="4EAB03EA" w14:textId="77777777" w:rsidTr="00803229">
        <w:tc>
          <w:tcPr>
            <w:tcW w:w="1014" w:type="pct"/>
            <w:shd w:val="clear" w:color="auto" w:fill="E7E6E6"/>
            <w:vAlign w:val="center"/>
          </w:tcPr>
          <w:p w14:paraId="5EABBBA0" w14:textId="2A5D4835" w:rsidR="008E0EDF" w:rsidRPr="00C223C8" w:rsidRDefault="005D1004" w:rsidP="00D978E5">
            <w:pPr>
              <w:jc w:val="center"/>
              <w:rPr>
                <w:rFonts w:ascii="Arial" w:hAnsi="Arial" w:cs="Arial"/>
                <w:sz w:val="20"/>
              </w:rPr>
            </w:pPr>
            <w:r w:rsidRPr="005D1004">
              <w:rPr>
                <w:rFonts w:ascii="Arial" w:hAnsi="Arial" w:cs="Arial"/>
                <w:sz w:val="20"/>
                <w:szCs w:val="20"/>
              </w:rPr>
              <w:t>Module Code(s) and  Title(s)</w:t>
            </w:r>
          </w:p>
        </w:tc>
        <w:tc>
          <w:tcPr>
            <w:tcW w:w="2102" w:type="pct"/>
            <w:shd w:val="clear" w:color="auto" w:fill="E7E6E6"/>
            <w:vAlign w:val="center"/>
          </w:tcPr>
          <w:p w14:paraId="7D49E534" w14:textId="40295DB8" w:rsidR="008E0EDF" w:rsidRPr="00C223C8" w:rsidRDefault="008E0EDF" w:rsidP="00D978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1884" w:type="pct"/>
            <w:shd w:val="clear" w:color="auto" w:fill="E7E6E6"/>
            <w:vAlign w:val="center"/>
          </w:tcPr>
          <w:p w14:paraId="03D9A7BF" w14:textId="4CD1A355" w:rsidR="00D978E5" w:rsidRDefault="008E0EDF" w:rsidP="00D97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Response </w:t>
            </w:r>
          </w:p>
          <w:p w14:paraId="16EAF44E" w14:textId="04F9F286" w:rsidR="008E0EDF" w:rsidRPr="00C223C8" w:rsidRDefault="008E0EDF" w:rsidP="00D978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(including, where relevant, measureable outcomes and target completion dates).</w:t>
            </w:r>
          </w:p>
        </w:tc>
      </w:tr>
      <w:tr w:rsidR="008E0EDF" w:rsidRPr="00C223C8" w14:paraId="336EA053" w14:textId="77777777" w:rsidTr="00803229">
        <w:tc>
          <w:tcPr>
            <w:tcW w:w="1014" w:type="pct"/>
          </w:tcPr>
          <w:p w14:paraId="11C20EF6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pct"/>
          </w:tcPr>
          <w:p w14:paraId="5CC4BCDF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4" w:type="pct"/>
            <w:shd w:val="clear" w:color="auto" w:fill="D9D9D9" w:themeFill="background1" w:themeFillShade="D9"/>
          </w:tcPr>
          <w:p w14:paraId="028E981F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0EDF" w:rsidRPr="00C223C8" w14:paraId="379ED053" w14:textId="77777777" w:rsidTr="00803229">
        <w:tc>
          <w:tcPr>
            <w:tcW w:w="1014" w:type="pct"/>
          </w:tcPr>
          <w:p w14:paraId="3F98ECAD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pct"/>
          </w:tcPr>
          <w:p w14:paraId="68BC7E41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4" w:type="pct"/>
            <w:shd w:val="clear" w:color="auto" w:fill="D9D9D9" w:themeFill="background1" w:themeFillShade="D9"/>
          </w:tcPr>
          <w:p w14:paraId="2244773B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611FF" w:rsidRPr="00C223C8" w14:paraId="30765F92" w14:textId="77777777" w:rsidTr="00803229">
        <w:tc>
          <w:tcPr>
            <w:tcW w:w="1014" w:type="pct"/>
          </w:tcPr>
          <w:p w14:paraId="64AE3F47" w14:textId="77777777" w:rsidR="002611FF" w:rsidRPr="00C223C8" w:rsidRDefault="002611F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pct"/>
          </w:tcPr>
          <w:p w14:paraId="0BBE7F22" w14:textId="77777777" w:rsidR="002611FF" w:rsidRPr="00C223C8" w:rsidRDefault="002611F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4" w:type="pct"/>
            <w:shd w:val="clear" w:color="auto" w:fill="D9D9D9" w:themeFill="background1" w:themeFillShade="D9"/>
          </w:tcPr>
          <w:p w14:paraId="261FE3E4" w14:textId="77777777" w:rsidR="002611FF" w:rsidRPr="00C223C8" w:rsidRDefault="002611F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97613D1" w14:textId="6CC4325F" w:rsidR="009C05B1" w:rsidRPr="00EF5E66" w:rsidRDefault="009C05B1" w:rsidP="005D100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F5E66">
        <w:rPr>
          <w:rFonts w:ascii="Arial" w:hAnsi="Arial" w:cs="Arial"/>
          <w:sz w:val="20"/>
          <w:szCs w:val="20"/>
        </w:rPr>
        <w:t>Section 5</w:t>
      </w:r>
      <w:r w:rsidR="00EF5E66">
        <w:rPr>
          <w:rFonts w:ascii="Arial" w:hAnsi="Arial" w:cs="Arial"/>
          <w:sz w:val="20"/>
          <w:szCs w:val="20"/>
        </w:rPr>
        <w:t>:</w:t>
      </w:r>
      <w:r w:rsidR="00803229">
        <w:rPr>
          <w:rFonts w:ascii="Arial" w:hAnsi="Arial" w:cs="Arial"/>
          <w:sz w:val="20"/>
          <w:szCs w:val="20"/>
        </w:rPr>
        <w:t xml:space="preserve">  </w:t>
      </w:r>
    </w:p>
    <w:p w14:paraId="11BAFA28" w14:textId="25373809" w:rsidR="004119B7" w:rsidRPr="00EF5E66" w:rsidRDefault="00C223C8" w:rsidP="009C0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E66">
        <w:rPr>
          <w:rFonts w:ascii="Arial" w:hAnsi="Arial" w:cs="Arial"/>
          <w:sz w:val="20"/>
          <w:szCs w:val="20"/>
        </w:rPr>
        <w:t>If you have identified any exemplary practice which should be shared with the wider University, please complete columns one and two of the table below.</w:t>
      </w:r>
      <w:r w:rsidR="008E0EDF" w:rsidRPr="00EF5E66">
        <w:rPr>
          <w:rFonts w:ascii="Arial" w:hAnsi="Arial" w:cs="Arial"/>
          <w:sz w:val="20"/>
          <w:szCs w:val="20"/>
        </w:rPr>
        <w:t xml:space="preserve"> Column three will be completed by the School and returned to you.</w:t>
      </w:r>
    </w:p>
    <w:p w14:paraId="16254656" w14:textId="5F90CAE4" w:rsidR="008E0EDF" w:rsidRDefault="008E0EDF" w:rsidP="008E0ED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0"/>
        <w:gridCol w:w="4396"/>
        <w:gridCol w:w="3940"/>
      </w:tblGrid>
      <w:tr w:rsidR="008E0EDF" w14:paraId="48E9441E" w14:textId="77777777" w:rsidTr="00803229">
        <w:tc>
          <w:tcPr>
            <w:tcW w:w="1014" w:type="pct"/>
            <w:shd w:val="clear" w:color="auto" w:fill="E7E6E6"/>
            <w:vAlign w:val="center"/>
          </w:tcPr>
          <w:p w14:paraId="214CB0F9" w14:textId="15439739" w:rsidR="008E0EDF" w:rsidRDefault="00803229" w:rsidP="00D978E5">
            <w:pPr>
              <w:jc w:val="center"/>
              <w:rPr>
                <w:rFonts w:ascii="Arial" w:hAnsi="Arial" w:cs="Arial"/>
              </w:rPr>
            </w:pPr>
            <w:r w:rsidRPr="005D1004">
              <w:rPr>
                <w:rFonts w:ascii="Arial" w:hAnsi="Arial" w:cs="Arial"/>
                <w:sz w:val="20"/>
                <w:szCs w:val="20"/>
              </w:rPr>
              <w:t>Module Code(s) and  Title(s)</w:t>
            </w:r>
          </w:p>
        </w:tc>
        <w:tc>
          <w:tcPr>
            <w:tcW w:w="2102" w:type="pct"/>
            <w:shd w:val="clear" w:color="auto" w:fill="E7E6E6" w:themeFill="background2"/>
            <w:vAlign w:val="center"/>
          </w:tcPr>
          <w:p w14:paraId="162E0CE3" w14:textId="470429C5" w:rsidR="008E0EDF" w:rsidRDefault="008E0EDF" w:rsidP="00D97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Exemplary Practice</w:t>
            </w:r>
          </w:p>
        </w:tc>
        <w:tc>
          <w:tcPr>
            <w:tcW w:w="1884" w:type="pct"/>
            <w:shd w:val="clear" w:color="auto" w:fill="E7E6E6" w:themeFill="background2"/>
            <w:vAlign w:val="center"/>
          </w:tcPr>
          <w:p w14:paraId="67E5777A" w14:textId="78F7B542" w:rsidR="00D978E5" w:rsidRDefault="008E0EDF" w:rsidP="00D97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Response </w:t>
            </w:r>
          </w:p>
          <w:p w14:paraId="7FB11E6D" w14:textId="5004EC2E" w:rsidR="008E0EDF" w:rsidRDefault="008E0EDF" w:rsidP="00D97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dissemination plans and target completion dates).</w:t>
            </w:r>
          </w:p>
        </w:tc>
      </w:tr>
      <w:tr w:rsidR="008E0EDF" w14:paraId="7C439E6C" w14:textId="77777777" w:rsidTr="00803229">
        <w:tc>
          <w:tcPr>
            <w:tcW w:w="1014" w:type="pct"/>
          </w:tcPr>
          <w:p w14:paraId="37E70AF1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pct"/>
          </w:tcPr>
          <w:p w14:paraId="359B8370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4" w:type="pct"/>
            <w:shd w:val="clear" w:color="auto" w:fill="D9D9D9" w:themeFill="background1" w:themeFillShade="D9"/>
          </w:tcPr>
          <w:p w14:paraId="2A0E28E5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</w:tr>
      <w:tr w:rsidR="008E0EDF" w14:paraId="4520BFA5" w14:textId="77777777" w:rsidTr="00803229">
        <w:tc>
          <w:tcPr>
            <w:tcW w:w="1014" w:type="pct"/>
          </w:tcPr>
          <w:p w14:paraId="49218F24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pct"/>
          </w:tcPr>
          <w:p w14:paraId="277D464D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4" w:type="pct"/>
            <w:shd w:val="clear" w:color="auto" w:fill="D9D9D9" w:themeFill="background1" w:themeFillShade="D9"/>
          </w:tcPr>
          <w:p w14:paraId="0BFEB2DF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</w:tr>
      <w:tr w:rsidR="002611FF" w14:paraId="19F1633C" w14:textId="77777777" w:rsidTr="00803229">
        <w:tc>
          <w:tcPr>
            <w:tcW w:w="1014" w:type="pct"/>
          </w:tcPr>
          <w:p w14:paraId="7A159700" w14:textId="77777777" w:rsidR="002611FF" w:rsidRDefault="002611F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pct"/>
          </w:tcPr>
          <w:p w14:paraId="294EE458" w14:textId="77777777" w:rsidR="002611FF" w:rsidRDefault="002611F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4" w:type="pct"/>
            <w:shd w:val="clear" w:color="auto" w:fill="D9D9D9" w:themeFill="background1" w:themeFillShade="D9"/>
          </w:tcPr>
          <w:p w14:paraId="529ADBDC" w14:textId="77777777" w:rsidR="002611FF" w:rsidRDefault="002611FF" w:rsidP="008E0ED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C46E76" w14:textId="2FCB5ACD" w:rsidR="008E0EDF" w:rsidRDefault="008E0EDF" w:rsidP="008E0EDF">
      <w:pPr>
        <w:spacing w:after="0" w:line="240" w:lineRule="auto"/>
        <w:jc w:val="both"/>
        <w:rPr>
          <w:rFonts w:ascii="Arial" w:hAnsi="Arial" w:cs="Arial"/>
        </w:rPr>
      </w:pPr>
    </w:p>
    <w:p w14:paraId="089E01D7" w14:textId="5F29F44E" w:rsidR="00CE493F" w:rsidRPr="00EF5E66" w:rsidRDefault="009C05B1" w:rsidP="009C0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F5E66">
        <w:rPr>
          <w:rFonts w:ascii="Arial" w:hAnsi="Arial" w:cs="Arial"/>
          <w:sz w:val="20"/>
          <w:szCs w:val="20"/>
        </w:rPr>
        <w:t xml:space="preserve">Section 6: </w:t>
      </w:r>
      <w:r w:rsidR="00CE493F" w:rsidRPr="00EF5E66">
        <w:rPr>
          <w:rFonts w:ascii="Arial" w:hAnsi="Arial" w:cs="Arial"/>
          <w:sz w:val="20"/>
          <w:szCs w:val="20"/>
        </w:rPr>
        <w:t xml:space="preserve">Please print name and date below, and return in Word format by email to </w:t>
      </w:r>
      <w:hyperlink r:id="rId16" w:history="1">
        <w:r w:rsidR="00CE493F" w:rsidRPr="00EF5E66">
          <w:rPr>
            <w:rStyle w:val="Hyperlink"/>
            <w:rFonts w:ascii="Arial" w:hAnsi="Arial" w:cs="Arial"/>
            <w:sz w:val="20"/>
            <w:szCs w:val="20"/>
          </w:rPr>
          <w:t>externalexaminers@qub.ac.uk</w:t>
        </w:r>
      </w:hyperlink>
      <w:r w:rsidR="00CE493F" w:rsidRPr="00EF5E66">
        <w:rPr>
          <w:rFonts w:ascii="Arial" w:hAnsi="Arial" w:cs="Arial"/>
          <w:sz w:val="20"/>
          <w:szCs w:val="20"/>
        </w:rPr>
        <w:t>.</w:t>
      </w:r>
    </w:p>
    <w:p w14:paraId="351AB9A4" w14:textId="4FF6F600" w:rsidR="009C05B1" w:rsidRPr="00EF5E66" w:rsidRDefault="009C05B1" w:rsidP="009C0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87"/>
        <w:gridCol w:w="3363"/>
        <w:gridCol w:w="3306"/>
      </w:tblGrid>
      <w:tr w:rsidR="00D978E5" w14:paraId="579DE276" w14:textId="77777777" w:rsidTr="0065251E">
        <w:tc>
          <w:tcPr>
            <w:tcW w:w="1811" w:type="pct"/>
            <w:shd w:val="clear" w:color="auto" w:fill="E7E6E6"/>
            <w:vAlign w:val="center"/>
          </w:tcPr>
          <w:p w14:paraId="2D2A75CF" w14:textId="77777777" w:rsidR="00D978E5" w:rsidRDefault="00D978E5" w:rsidP="006E33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50F64211" w14:textId="77777777" w:rsidR="00D978E5" w:rsidRDefault="00D978E5" w:rsidP="006E33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581" w:type="pct"/>
            <w:shd w:val="clear" w:color="auto" w:fill="F2F2F2" w:themeFill="background1" w:themeFillShade="F2"/>
            <w:vAlign w:val="center"/>
          </w:tcPr>
          <w:p w14:paraId="1251650A" w14:textId="77777777" w:rsidR="00D978E5" w:rsidRDefault="00D978E5" w:rsidP="006E33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D978E5" w14:paraId="3226EC31" w14:textId="77777777" w:rsidTr="0065251E">
        <w:tc>
          <w:tcPr>
            <w:tcW w:w="1811" w:type="pct"/>
            <w:shd w:val="clear" w:color="auto" w:fill="F2F2F2" w:themeFill="background1" w:themeFillShade="F2"/>
          </w:tcPr>
          <w:p w14:paraId="5EFC069D" w14:textId="487346E6" w:rsidR="00D978E5" w:rsidRDefault="00D978E5" w:rsidP="006E33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External Examiner</w:t>
            </w:r>
          </w:p>
        </w:tc>
        <w:tc>
          <w:tcPr>
            <w:tcW w:w="1608" w:type="pct"/>
          </w:tcPr>
          <w:p w14:paraId="05969360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</w:tcPr>
          <w:p w14:paraId="7CA07149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</w:p>
        </w:tc>
      </w:tr>
      <w:tr w:rsidR="00D978E5" w14:paraId="4EB04B97" w14:textId="77777777" w:rsidTr="0065251E">
        <w:tc>
          <w:tcPr>
            <w:tcW w:w="1811" w:type="pct"/>
            <w:shd w:val="clear" w:color="auto" w:fill="F2F2F2" w:themeFill="background1" w:themeFillShade="F2"/>
          </w:tcPr>
          <w:p w14:paraId="5F059AB0" w14:textId="4A921D29" w:rsidR="00D978E5" w:rsidRDefault="00D978E5" w:rsidP="006E33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Module Coordinator</w:t>
            </w:r>
            <w:r w:rsidR="00891493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1608" w:type="pct"/>
          </w:tcPr>
          <w:p w14:paraId="750C3943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</w:tcPr>
          <w:p w14:paraId="70FDABAF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</w:p>
        </w:tc>
      </w:tr>
      <w:tr w:rsidR="00D978E5" w14:paraId="6B1D196B" w14:textId="77777777" w:rsidTr="0065251E">
        <w:tc>
          <w:tcPr>
            <w:tcW w:w="1811" w:type="pct"/>
            <w:shd w:val="clear" w:color="auto" w:fill="F2F2F2" w:themeFill="background1" w:themeFillShade="F2"/>
          </w:tcPr>
          <w:p w14:paraId="5C50B2CD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of Education/PGT</w:t>
            </w:r>
          </w:p>
        </w:tc>
        <w:tc>
          <w:tcPr>
            <w:tcW w:w="1608" w:type="pct"/>
          </w:tcPr>
          <w:p w14:paraId="1EE83F3C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</w:tcPr>
          <w:p w14:paraId="4ECEB5B1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</w:p>
        </w:tc>
      </w:tr>
      <w:tr w:rsidR="00D978E5" w14:paraId="25819BFA" w14:textId="77777777" w:rsidTr="0065251E">
        <w:tc>
          <w:tcPr>
            <w:tcW w:w="1811" w:type="pct"/>
            <w:shd w:val="clear" w:color="auto" w:fill="F2F2F2" w:themeFill="background1" w:themeFillShade="F2"/>
          </w:tcPr>
          <w:p w14:paraId="56652112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School</w:t>
            </w:r>
          </w:p>
        </w:tc>
        <w:tc>
          <w:tcPr>
            <w:tcW w:w="1608" w:type="pct"/>
          </w:tcPr>
          <w:p w14:paraId="00B28B7B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</w:tcPr>
          <w:p w14:paraId="5C9D9C4A" w14:textId="77777777" w:rsidR="00D978E5" w:rsidRDefault="00D978E5" w:rsidP="006E333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806A17" w14:textId="6CA9C5E5" w:rsidR="009F59A4" w:rsidRPr="00EC5368" w:rsidRDefault="009F59A4" w:rsidP="00EC5368">
      <w:pPr>
        <w:spacing w:after="0" w:line="240" w:lineRule="auto"/>
        <w:jc w:val="both"/>
        <w:rPr>
          <w:rFonts w:ascii="Arial" w:hAnsi="Arial" w:cs="Arial"/>
        </w:rPr>
      </w:pPr>
    </w:p>
    <w:sectPr w:rsidR="009F59A4" w:rsidRPr="00EC5368" w:rsidSect="00B34D7C">
      <w:headerReference w:type="default" r:id="rId17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04C2" w14:textId="77777777" w:rsidR="0065251E" w:rsidRDefault="0065251E" w:rsidP="0065251E">
      <w:pPr>
        <w:spacing w:after="0" w:line="240" w:lineRule="auto"/>
      </w:pPr>
      <w:r>
        <w:separator/>
      </w:r>
    </w:p>
  </w:endnote>
  <w:endnote w:type="continuationSeparator" w:id="0">
    <w:p w14:paraId="04864810" w14:textId="77777777" w:rsidR="0065251E" w:rsidRDefault="0065251E" w:rsidP="0065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B5FD0" w14:textId="77777777" w:rsidR="0065251E" w:rsidRDefault="0065251E" w:rsidP="0065251E">
      <w:pPr>
        <w:spacing w:after="0" w:line="240" w:lineRule="auto"/>
      </w:pPr>
      <w:r>
        <w:separator/>
      </w:r>
    </w:p>
  </w:footnote>
  <w:footnote w:type="continuationSeparator" w:id="0">
    <w:p w14:paraId="571A67FB" w14:textId="77777777" w:rsidR="0065251E" w:rsidRDefault="0065251E" w:rsidP="0065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41D3" w14:textId="7F3C234B" w:rsidR="0065251E" w:rsidRDefault="0065251E">
    <w:pPr>
      <w:pStyle w:val="Header"/>
    </w:pPr>
    <w:r w:rsidRPr="00C15F8F">
      <w:rPr>
        <w:noProof/>
        <w:sz w:val="36"/>
        <w:lang w:eastAsia="en-GB"/>
      </w:rPr>
      <w:drawing>
        <wp:anchor distT="0" distB="0" distL="114300" distR="114300" simplePos="0" relativeHeight="251659264" behindDoc="0" locked="1" layoutInCell="1" allowOverlap="1" wp14:anchorId="4122E4DD" wp14:editId="72B2CC6C">
          <wp:simplePos x="0" y="0"/>
          <wp:positionH relativeFrom="column">
            <wp:posOffset>0</wp:posOffset>
          </wp:positionH>
          <wp:positionV relativeFrom="page">
            <wp:posOffset>613410</wp:posOffset>
          </wp:positionV>
          <wp:extent cx="1133475" cy="407035"/>
          <wp:effectExtent l="0" t="0" r="9525" b="0"/>
          <wp:wrapSquare wrapText="bothSides"/>
          <wp:docPr id="1" name="Picture 1" descr="QUB mo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UB mon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FD5"/>
    <w:multiLevelType w:val="hybridMultilevel"/>
    <w:tmpl w:val="A716A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0EF"/>
    <w:multiLevelType w:val="hybridMultilevel"/>
    <w:tmpl w:val="D4B26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F22"/>
    <w:multiLevelType w:val="hybridMultilevel"/>
    <w:tmpl w:val="00CA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539A"/>
    <w:multiLevelType w:val="hybridMultilevel"/>
    <w:tmpl w:val="3D7C0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6C89"/>
    <w:multiLevelType w:val="hybridMultilevel"/>
    <w:tmpl w:val="702498FC"/>
    <w:lvl w:ilvl="0" w:tplc="82BAB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4D56"/>
    <w:multiLevelType w:val="hybridMultilevel"/>
    <w:tmpl w:val="4CE4193E"/>
    <w:lvl w:ilvl="0" w:tplc="22929F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22CF"/>
    <w:multiLevelType w:val="hybridMultilevel"/>
    <w:tmpl w:val="1820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763E"/>
    <w:multiLevelType w:val="hybridMultilevel"/>
    <w:tmpl w:val="F236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1F16"/>
    <w:multiLevelType w:val="hybridMultilevel"/>
    <w:tmpl w:val="AC2C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618AA"/>
    <w:multiLevelType w:val="hybridMultilevel"/>
    <w:tmpl w:val="5F8AA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0AC1"/>
    <w:multiLevelType w:val="hybridMultilevel"/>
    <w:tmpl w:val="9C14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86"/>
    <w:rsid w:val="000355FA"/>
    <w:rsid w:val="00040686"/>
    <w:rsid w:val="00110C7B"/>
    <w:rsid w:val="00133CB7"/>
    <w:rsid w:val="001A058C"/>
    <w:rsid w:val="001F25E8"/>
    <w:rsid w:val="00230A55"/>
    <w:rsid w:val="002466E4"/>
    <w:rsid w:val="0025659B"/>
    <w:rsid w:val="002611FF"/>
    <w:rsid w:val="003A19D6"/>
    <w:rsid w:val="004119B7"/>
    <w:rsid w:val="0044296B"/>
    <w:rsid w:val="00450975"/>
    <w:rsid w:val="004A1305"/>
    <w:rsid w:val="004D4EEC"/>
    <w:rsid w:val="00555147"/>
    <w:rsid w:val="005D1004"/>
    <w:rsid w:val="0065251E"/>
    <w:rsid w:val="006F17F2"/>
    <w:rsid w:val="00785E09"/>
    <w:rsid w:val="007E76C1"/>
    <w:rsid w:val="00803229"/>
    <w:rsid w:val="00804F30"/>
    <w:rsid w:val="00891493"/>
    <w:rsid w:val="008E0EDF"/>
    <w:rsid w:val="0093345C"/>
    <w:rsid w:val="0094624E"/>
    <w:rsid w:val="009C05B1"/>
    <w:rsid w:val="009F59A4"/>
    <w:rsid w:val="00B34D7C"/>
    <w:rsid w:val="00B46455"/>
    <w:rsid w:val="00C01F11"/>
    <w:rsid w:val="00C223C8"/>
    <w:rsid w:val="00C810C0"/>
    <w:rsid w:val="00CE493F"/>
    <w:rsid w:val="00D05BE5"/>
    <w:rsid w:val="00D22F4A"/>
    <w:rsid w:val="00D84077"/>
    <w:rsid w:val="00D978E5"/>
    <w:rsid w:val="00E92126"/>
    <w:rsid w:val="00E97A6B"/>
    <w:rsid w:val="00EC5368"/>
    <w:rsid w:val="00EE1376"/>
    <w:rsid w:val="00EF5E66"/>
    <w:rsid w:val="00EF7C0F"/>
    <w:rsid w:val="00F01069"/>
    <w:rsid w:val="00F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A1788"/>
  <w15:chartTrackingRefBased/>
  <w15:docId w15:val="{87E6A8D8-7509-45E8-ADAB-83798EA9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E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1E"/>
  </w:style>
  <w:style w:type="paragraph" w:styleId="Footer">
    <w:name w:val="footer"/>
    <w:basedOn w:val="Normal"/>
    <w:link w:val="FooterChar"/>
    <w:uiPriority w:val="99"/>
    <w:unhideWhenUsed/>
    <w:rsid w:val="0065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xternalexaminers@qub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0562\Documents\Custom%20Office%20Templates\AA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EEC668-53F5-47E1-8A94-D8B83548BC2E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0792D06-C6AD-4B1B-81C8-7D23136610CB}">
      <dgm:prSet phldrT="[Text]"/>
      <dgm:spPr/>
      <dgm:t>
        <a:bodyPr/>
        <a:lstStyle/>
        <a:p>
          <a:r>
            <a:rPr lang="en-US"/>
            <a:t>External Examiner</a:t>
          </a:r>
        </a:p>
      </dgm:t>
    </dgm:pt>
    <dgm:pt modelId="{FFFEA01D-C79F-45D0-A358-895A64811221}" type="parTrans" cxnId="{9BC9F689-D983-45C0-B2AB-13FB629711B0}">
      <dgm:prSet/>
      <dgm:spPr/>
      <dgm:t>
        <a:bodyPr/>
        <a:lstStyle/>
        <a:p>
          <a:endParaRPr lang="en-US"/>
        </a:p>
      </dgm:t>
    </dgm:pt>
    <dgm:pt modelId="{5D0BB1A2-831A-4FA1-BCCF-DF7E73AEE308}" type="sibTrans" cxnId="{9BC9F689-D983-45C0-B2AB-13FB629711B0}">
      <dgm:prSet/>
      <dgm:spPr/>
      <dgm:t>
        <a:bodyPr/>
        <a:lstStyle/>
        <a:p>
          <a:endParaRPr lang="en-US"/>
        </a:p>
      </dgm:t>
    </dgm:pt>
    <dgm:pt modelId="{3461E12D-A280-4CE8-852D-6C19396190BE}">
      <dgm:prSet phldrT="[Text]" custT="1"/>
      <dgm:spPr/>
      <dgm:t>
        <a:bodyPr/>
        <a:lstStyle/>
        <a:p>
          <a:r>
            <a:rPr lang="en-US" sz="900"/>
            <a:t>Complete sections 1-5. </a:t>
          </a:r>
          <a:r>
            <a:rPr lang="en-US" sz="900" b="1"/>
            <a:t>Ensure that individual staff or students are not named.</a:t>
          </a:r>
          <a:endParaRPr lang="en-US" sz="900"/>
        </a:p>
      </dgm:t>
    </dgm:pt>
    <dgm:pt modelId="{B4716FB5-3436-4FFD-8FC7-619ED9616972}" type="parTrans" cxnId="{04DF3764-4A08-47DC-A714-BEB8E4062C3A}">
      <dgm:prSet/>
      <dgm:spPr/>
      <dgm:t>
        <a:bodyPr/>
        <a:lstStyle/>
        <a:p>
          <a:endParaRPr lang="en-US"/>
        </a:p>
      </dgm:t>
    </dgm:pt>
    <dgm:pt modelId="{4445A1D6-6743-48B3-AB5F-DC288D6AC049}" type="sibTrans" cxnId="{04DF3764-4A08-47DC-A714-BEB8E4062C3A}">
      <dgm:prSet/>
      <dgm:spPr/>
      <dgm:t>
        <a:bodyPr/>
        <a:lstStyle/>
        <a:p>
          <a:endParaRPr lang="en-US"/>
        </a:p>
      </dgm:t>
    </dgm:pt>
    <dgm:pt modelId="{9B6BC1EB-E455-4D18-863F-21E618ED3BA5}">
      <dgm:prSet phldrT="[Text]"/>
      <dgm:spPr/>
      <dgm:t>
        <a:bodyPr/>
        <a:lstStyle/>
        <a:p>
          <a:r>
            <a:rPr lang="en-US"/>
            <a:t>Module Coordinator(s)</a:t>
          </a:r>
        </a:p>
      </dgm:t>
    </dgm:pt>
    <dgm:pt modelId="{9AD42523-3D41-4713-B0EE-0BE58F41BD7B}" type="parTrans" cxnId="{66866291-A8FF-4CEA-B8D6-A772F08533AF}">
      <dgm:prSet/>
      <dgm:spPr/>
      <dgm:t>
        <a:bodyPr/>
        <a:lstStyle/>
        <a:p>
          <a:endParaRPr lang="en-US"/>
        </a:p>
      </dgm:t>
    </dgm:pt>
    <dgm:pt modelId="{E16F0E47-8CA8-4466-BA44-36FB77F4C122}" type="sibTrans" cxnId="{66866291-A8FF-4CEA-B8D6-A772F08533AF}">
      <dgm:prSet/>
      <dgm:spPr/>
      <dgm:t>
        <a:bodyPr/>
        <a:lstStyle/>
        <a:p>
          <a:endParaRPr lang="en-US"/>
        </a:p>
      </dgm:t>
    </dgm:pt>
    <dgm:pt modelId="{D65636D6-749C-4D9F-9C58-EF034DDA6DBB}">
      <dgm:prSet phldrT="[Text]"/>
      <dgm:spPr/>
      <dgm:t>
        <a:bodyPr/>
        <a:lstStyle/>
        <a:p>
          <a:r>
            <a:rPr lang="en-US"/>
            <a:t>Director of Education or PGT</a:t>
          </a:r>
        </a:p>
      </dgm:t>
    </dgm:pt>
    <dgm:pt modelId="{3603C3B6-C905-48AB-947C-AD338CC800BD}" type="parTrans" cxnId="{F7549189-6C3B-4D7C-B938-FDC638865FAF}">
      <dgm:prSet/>
      <dgm:spPr/>
      <dgm:t>
        <a:bodyPr/>
        <a:lstStyle/>
        <a:p>
          <a:endParaRPr lang="en-US"/>
        </a:p>
      </dgm:t>
    </dgm:pt>
    <dgm:pt modelId="{43B11876-86F3-4916-A1AB-5D3D993E0045}" type="sibTrans" cxnId="{F7549189-6C3B-4D7C-B938-FDC638865FAF}">
      <dgm:prSet/>
      <dgm:spPr/>
      <dgm:t>
        <a:bodyPr/>
        <a:lstStyle/>
        <a:p>
          <a:endParaRPr lang="en-US"/>
        </a:p>
      </dgm:t>
    </dgm:pt>
    <dgm:pt modelId="{F7E14BEA-21AF-4177-AE85-8660BA655309}">
      <dgm:prSet/>
      <dgm:spPr/>
      <dgm:t>
        <a:bodyPr/>
        <a:lstStyle/>
        <a:p>
          <a:r>
            <a:rPr lang="en-US"/>
            <a:t>Head of School</a:t>
          </a:r>
        </a:p>
      </dgm:t>
    </dgm:pt>
    <dgm:pt modelId="{1F1E8BE4-1C4E-4973-B255-816E46A6DE68}" type="parTrans" cxnId="{569DB7ED-BC9C-4B7B-AC13-7EEF9C597E9B}">
      <dgm:prSet/>
      <dgm:spPr/>
      <dgm:t>
        <a:bodyPr/>
        <a:lstStyle/>
        <a:p>
          <a:endParaRPr lang="en-US"/>
        </a:p>
      </dgm:t>
    </dgm:pt>
    <dgm:pt modelId="{EF7CED27-D12D-4529-9D50-9A2ED1AC95FF}" type="sibTrans" cxnId="{569DB7ED-BC9C-4B7B-AC13-7EEF9C597E9B}">
      <dgm:prSet/>
      <dgm:spPr/>
      <dgm:t>
        <a:bodyPr/>
        <a:lstStyle/>
        <a:p>
          <a:endParaRPr lang="en-US"/>
        </a:p>
      </dgm:t>
    </dgm:pt>
    <dgm:pt modelId="{98BA1490-7A98-4D2A-9878-0737636655EB}">
      <dgm:prSet/>
      <dgm:spPr/>
      <dgm:t>
        <a:bodyPr/>
        <a:lstStyle/>
        <a:p>
          <a:r>
            <a:rPr lang="en-US"/>
            <a:t>School Office</a:t>
          </a:r>
        </a:p>
      </dgm:t>
    </dgm:pt>
    <dgm:pt modelId="{6B8708E2-7602-48B2-99E9-48B053A4458B}" type="parTrans" cxnId="{1E81684D-3C61-431D-94A5-2E8BD01024A3}">
      <dgm:prSet/>
      <dgm:spPr/>
      <dgm:t>
        <a:bodyPr/>
        <a:lstStyle/>
        <a:p>
          <a:endParaRPr lang="en-US"/>
        </a:p>
      </dgm:t>
    </dgm:pt>
    <dgm:pt modelId="{243A11C3-3B2F-4D3C-9551-D94305D01AFD}" type="sibTrans" cxnId="{1E81684D-3C61-431D-94A5-2E8BD01024A3}">
      <dgm:prSet/>
      <dgm:spPr/>
      <dgm:t>
        <a:bodyPr/>
        <a:lstStyle/>
        <a:p>
          <a:endParaRPr lang="en-US"/>
        </a:p>
      </dgm:t>
    </dgm:pt>
    <dgm:pt modelId="{A133AA6C-A56E-412A-8DA0-1FE521E4BE91}">
      <dgm:prSet phldrT="[Text]" custT="1"/>
      <dgm:spPr/>
      <dgm:t>
        <a:bodyPr/>
        <a:lstStyle/>
        <a:p>
          <a:r>
            <a:rPr lang="en-US" sz="900"/>
            <a:t>Print name and date in Section 6.</a:t>
          </a:r>
        </a:p>
      </dgm:t>
    </dgm:pt>
    <dgm:pt modelId="{4DDC65F6-CB28-40F6-BF4E-A74541005AC0}" type="parTrans" cxnId="{F2AFF48D-FC03-4F0A-B064-530A68A2EDE0}">
      <dgm:prSet/>
      <dgm:spPr/>
      <dgm:t>
        <a:bodyPr/>
        <a:lstStyle/>
        <a:p>
          <a:endParaRPr lang="en-US"/>
        </a:p>
      </dgm:t>
    </dgm:pt>
    <dgm:pt modelId="{6416DD2B-6680-4B9F-BD98-7A9AD5C83B19}" type="sibTrans" cxnId="{F2AFF48D-FC03-4F0A-B064-530A68A2EDE0}">
      <dgm:prSet/>
      <dgm:spPr/>
      <dgm:t>
        <a:bodyPr/>
        <a:lstStyle/>
        <a:p>
          <a:endParaRPr lang="en-US"/>
        </a:p>
      </dgm:t>
    </dgm:pt>
    <dgm:pt modelId="{C752F551-5FE2-48A6-8D10-0338E3BA0F77}">
      <dgm:prSet phldrT="[Text]" custT="1"/>
      <dgm:spPr/>
      <dgm:t>
        <a:bodyPr/>
        <a:lstStyle/>
        <a:p>
          <a:r>
            <a:rPr lang="en-US" sz="900"/>
            <a:t>Return the form as a Word document by email to externalexaminers@qub.ac.uk, by </a:t>
          </a:r>
          <a:r>
            <a:rPr lang="en-US" sz="900" b="1"/>
            <a:t>30 June 2020 (UG</a:t>
          </a:r>
          <a:r>
            <a:rPr lang="en-US" sz="900" b="0"/>
            <a:t>) or </a:t>
          </a:r>
          <a:r>
            <a:rPr lang="en-US" sz="900" b="1"/>
            <a:t>30 November 2020 (PGT)</a:t>
          </a:r>
          <a:r>
            <a:rPr lang="en-US" sz="900" b="0"/>
            <a:t>.</a:t>
          </a:r>
          <a:r>
            <a:rPr lang="en-US" sz="900"/>
            <a:t> </a:t>
          </a:r>
        </a:p>
      </dgm:t>
    </dgm:pt>
    <dgm:pt modelId="{9E9C1D92-EE21-4999-9FE8-D8856E632D87}" type="parTrans" cxnId="{31F3F580-92F4-473C-ACEF-AD54518C2A45}">
      <dgm:prSet/>
      <dgm:spPr/>
      <dgm:t>
        <a:bodyPr/>
        <a:lstStyle/>
        <a:p>
          <a:endParaRPr lang="en-US"/>
        </a:p>
      </dgm:t>
    </dgm:pt>
    <dgm:pt modelId="{2A361F0E-B6ED-416B-AA08-92D047027DDB}" type="sibTrans" cxnId="{31F3F580-92F4-473C-ACEF-AD54518C2A45}">
      <dgm:prSet/>
      <dgm:spPr/>
      <dgm:t>
        <a:bodyPr/>
        <a:lstStyle/>
        <a:p>
          <a:endParaRPr lang="en-US"/>
        </a:p>
      </dgm:t>
    </dgm:pt>
    <dgm:pt modelId="{A160AA19-AE38-44D5-8AE7-F6BCB66F9FF2}">
      <dgm:prSet phldrT="[Text]" custT="1"/>
      <dgm:spPr/>
      <dgm:t>
        <a:bodyPr/>
        <a:lstStyle/>
        <a:p>
          <a:r>
            <a:rPr lang="en-US" sz="900"/>
            <a:t>Print name and date in Section 6.</a:t>
          </a:r>
        </a:p>
      </dgm:t>
    </dgm:pt>
    <dgm:pt modelId="{1ABFBFEE-576A-46C2-B167-5566C66E70D5}" type="parTrans" cxnId="{D41C32B8-3A49-4EBB-8D69-1F97137734DA}">
      <dgm:prSet/>
      <dgm:spPr/>
      <dgm:t>
        <a:bodyPr/>
        <a:lstStyle/>
        <a:p>
          <a:endParaRPr lang="en-US"/>
        </a:p>
      </dgm:t>
    </dgm:pt>
    <dgm:pt modelId="{EA1924F2-498F-41EE-B4CE-0A7B3054ACFB}" type="sibTrans" cxnId="{D41C32B8-3A49-4EBB-8D69-1F97137734DA}">
      <dgm:prSet/>
      <dgm:spPr/>
      <dgm:t>
        <a:bodyPr/>
        <a:lstStyle/>
        <a:p>
          <a:endParaRPr lang="en-US"/>
        </a:p>
      </dgm:t>
    </dgm:pt>
    <dgm:pt modelId="{BC4872FF-5F71-497D-9E3B-CFF867AC765E}">
      <dgm:prSet phldrT="[Text]" custT="1"/>
      <dgm:spPr/>
      <dgm:t>
        <a:bodyPr/>
        <a:lstStyle/>
        <a:p>
          <a:r>
            <a:rPr lang="en-GB" sz="900"/>
            <a:t>Forward as a Word document to the School Director of Education/PGT</a:t>
          </a:r>
          <a:r>
            <a:rPr lang="en-GB" sz="1000"/>
            <a:t>.</a:t>
          </a:r>
          <a:endParaRPr lang="en-US" sz="1000"/>
        </a:p>
      </dgm:t>
    </dgm:pt>
    <dgm:pt modelId="{416B453A-08B6-4B70-BE7D-177105E8C48E}" type="parTrans" cxnId="{BB2398FD-1699-413F-9F0E-6E98BF5643AE}">
      <dgm:prSet/>
      <dgm:spPr/>
      <dgm:t>
        <a:bodyPr/>
        <a:lstStyle/>
        <a:p>
          <a:endParaRPr lang="en-US"/>
        </a:p>
      </dgm:t>
    </dgm:pt>
    <dgm:pt modelId="{E9A61088-C398-4ED2-9CD8-0E30E5044F1D}" type="sibTrans" cxnId="{BB2398FD-1699-413F-9F0E-6E98BF5643AE}">
      <dgm:prSet/>
      <dgm:spPr/>
      <dgm:t>
        <a:bodyPr/>
        <a:lstStyle/>
        <a:p>
          <a:endParaRPr lang="en-US"/>
        </a:p>
      </dgm:t>
    </dgm:pt>
    <dgm:pt modelId="{176D25D5-4BBA-4A8B-B379-AA0AB0D7101F}">
      <dgm:prSet custT="1"/>
      <dgm:spPr/>
      <dgm:t>
        <a:bodyPr/>
        <a:lstStyle/>
        <a:p>
          <a:r>
            <a:rPr lang="en-GB" sz="900"/>
            <a:t>If you are content with the response(s), print name and date in section 6.</a:t>
          </a:r>
        </a:p>
      </dgm:t>
    </dgm:pt>
    <dgm:pt modelId="{07BB64E9-051E-4CF1-9E45-300476E41590}" type="parTrans" cxnId="{EED9EDF0-95B1-4611-A1CC-96F90E04CA84}">
      <dgm:prSet/>
      <dgm:spPr/>
      <dgm:t>
        <a:bodyPr/>
        <a:lstStyle/>
        <a:p>
          <a:endParaRPr lang="en-US"/>
        </a:p>
      </dgm:t>
    </dgm:pt>
    <dgm:pt modelId="{26C98815-E41F-46E9-A157-5855CBFFBB71}" type="sibTrans" cxnId="{EED9EDF0-95B1-4611-A1CC-96F90E04CA84}">
      <dgm:prSet/>
      <dgm:spPr/>
      <dgm:t>
        <a:bodyPr/>
        <a:lstStyle/>
        <a:p>
          <a:endParaRPr lang="en-US"/>
        </a:p>
      </dgm:t>
    </dgm:pt>
    <dgm:pt modelId="{C8F89EC2-CFFD-49E4-BCD7-0C6599D2BDBD}">
      <dgm:prSet custT="1"/>
      <dgm:spPr/>
      <dgm:t>
        <a:bodyPr/>
        <a:lstStyle/>
        <a:p>
          <a:r>
            <a:rPr lang="en-GB" sz="900"/>
            <a:t>Forward the form as a Word document to the School Office for processing.</a:t>
          </a:r>
        </a:p>
      </dgm:t>
    </dgm:pt>
    <dgm:pt modelId="{03178820-DE2F-4915-8BC3-6393370E8701}" type="parTrans" cxnId="{36B70A09-ED79-417B-9C25-F4CA2F0F8BA8}">
      <dgm:prSet/>
      <dgm:spPr/>
      <dgm:t>
        <a:bodyPr/>
        <a:lstStyle/>
        <a:p>
          <a:endParaRPr lang="en-US"/>
        </a:p>
      </dgm:t>
    </dgm:pt>
    <dgm:pt modelId="{BB81653D-62DA-468D-8C4C-6F8EC6230E91}" type="sibTrans" cxnId="{36B70A09-ED79-417B-9C25-F4CA2F0F8BA8}">
      <dgm:prSet/>
      <dgm:spPr/>
      <dgm:t>
        <a:bodyPr/>
        <a:lstStyle/>
        <a:p>
          <a:endParaRPr lang="en-US"/>
        </a:p>
      </dgm:t>
    </dgm:pt>
    <dgm:pt modelId="{45447E5C-7E79-4037-B4D3-E67551B3F9CF}">
      <dgm:prSet custT="1"/>
      <dgm:spPr/>
      <dgm:t>
        <a:bodyPr/>
        <a:lstStyle/>
        <a:p>
          <a:r>
            <a:rPr lang="en-GB" sz="900"/>
            <a:t>If you are not content with the response(s), return the form to the Director of Education/PGT for amendment.</a:t>
          </a:r>
        </a:p>
      </dgm:t>
    </dgm:pt>
    <dgm:pt modelId="{C78CFB50-485F-43AE-B6FF-57BCFE5E072E}" type="sibTrans" cxnId="{8164EBAF-F555-48C3-BDE3-56F4337BBB95}">
      <dgm:prSet/>
      <dgm:spPr/>
      <dgm:t>
        <a:bodyPr/>
        <a:lstStyle/>
        <a:p>
          <a:endParaRPr lang="en-US"/>
        </a:p>
      </dgm:t>
    </dgm:pt>
    <dgm:pt modelId="{1999204A-413B-435E-B300-6F611A6DAEBD}" type="parTrans" cxnId="{8164EBAF-F555-48C3-BDE3-56F4337BBB95}">
      <dgm:prSet/>
      <dgm:spPr/>
      <dgm:t>
        <a:bodyPr/>
        <a:lstStyle/>
        <a:p>
          <a:endParaRPr lang="en-US"/>
        </a:p>
      </dgm:t>
    </dgm:pt>
    <dgm:pt modelId="{C9AEC724-6BD9-4879-8E2B-4332B09E7F1E}">
      <dgm:prSet custT="1"/>
      <dgm:spPr/>
      <dgm:t>
        <a:bodyPr/>
        <a:lstStyle/>
        <a:p>
          <a:r>
            <a:rPr lang="en-GB" sz="900"/>
            <a:t>Retain a copy in line with your Records Management policy.</a:t>
          </a:r>
        </a:p>
      </dgm:t>
    </dgm:pt>
    <dgm:pt modelId="{7A02CEBA-94FB-4F66-9E95-281F1327E852}" type="parTrans" cxnId="{6E4F9886-B091-4F6F-93BC-475EE90661D8}">
      <dgm:prSet/>
      <dgm:spPr/>
      <dgm:t>
        <a:bodyPr/>
        <a:lstStyle/>
        <a:p>
          <a:endParaRPr lang="en-US"/>
        </a:p>
      </dgm:t>
    </dgm:pt>
    <dgm:pt modelId="{F5EB6565-BEC9-4BA2-B0DE-544BAEEEFC14}" type="sibTrans" cxnId="{6E4F9886-B091-4F6F-93BC-475EE90661D8}">
      <dgm:prSet/>
      <dgm:spPr/>
      <dgm:t>
        <a:bodyPr/>
        <a:lstStyle/>
        <a:p>
          <a:endParaRPr lang="en-US"/>
        </a:p>
      </dgm:t>
    </dgm:pt>
    <dgm:pt modelId="{12071146-6A5E-4CE6-B6B7-5E515E21539E}">
      <dgm:prSet phldrT="[Text]" custT="1"/>
      <dgm:spPr/>
      <dgm:t>
        <a:bodyPr/>
        <a:lstStyle/>
        <a:p>
          <a:r>
            <a:rPr lang="en-GB" sz="900"/>
            <a:t>If a recommendation relates to a University regulation or procedure, contact externalexaminers@qub.ac.uk for advice on how to proceed.</a:t>
          </a:r>
          <a:endParaRPr lang="en-US" sz="900"/>
        </a:p>
      </dgm:t>
    </dgm:pt>
    <dgm:pt modelId="{D0BF0977-AD8A-46DE-8958-0E3D60A10292}" type="parTrans" cxnId="{E9009D31-7B81-4B93-B210-AC92772A152B}">
      <dgm:prSet/>
      <dgm:spPr/>
      <dgm:t>
        <a:bodyPr/>
        <a:lstStyle/>
        <a:p>
          <a:endParaRPr lang="en-US"/>
        </a:p>
      </dgm:t>
    </dgm:pt>
    <dgm:pt modelId="{6F10BF4A-FE78-404E-ACF8-4538739F5E07}" type="sibTrans" cxnId="{E9009D31-7B81-4B93-B210-AC92772A152B}">
      <dgm:prSet/>
      <dgm:spPr/>
      <dgm:t>
        <a:bodyPr/>
        <a:lstStyle/>
        <a:p>
          <a:endParaRPr lang="en-US"/>
        </a:p>
      </dgm:t>
    </dgm:pt>
    <dgm:pt modelId="{9BAE3F99-8563-4F40-B355-BC9CEE82B465}">
      <dgm:prSet custT="1"/>
      <dgm:spPr/>
      <dgm:t>
        <a:bodyPr/>
        <a:lstStyle/>
        <a:p>
          <a:r>
            <a:rPr lang="en-GB" sz="900"/>
            <a:t>Upload the final document to the School's Student SharePoint site.</a:t>
          </a:r>
        </a:p>
      </dgm:t>
    </dgm:pt>
    <dgm:pt modelId="{2C9A2A42-1F0B-45AF-B13C-9F0B65A533D2}" type="parTrans" cxnId="{299CA574-CC4B-484F-B114-541E797BCBE6}">
      <dgm:prSet/>
      <dgm:spPr/>
      <dgm:t>
        <a:bodyPr/>
        <a:lstStyle/>
        <a:p>
          <a:endParaRPr lang="en-US"/>
        </a:p>
      </dgm:t>
    </dgm:pt>
    <dgm:pt modelId="{CBEDB62E-BD48-41A2-9EB3-04986F0725BF}" type="sibTrans" cxnId="{299CA574-CC4B-484F-B114-541E797BCBE6}">
      <dgm:prSet/>
      <dgm:spPr/>
      <dgm:t>
        <a:bodyPr/>
        <a:lstStyle/>
        <a:p>
          <a:endParaRPr lang="en-US"/>
        </a:p>
      </dgm:t>
    </dgm:pt>
    <dgm:pt modelId="{A6369BB7-1400-493C-A2DC-F77D445718CC}">
      <dgm:prSet phldrT="[Text]" custT="1"/>
      <dgm:spPr/>
      <dgm:t>
        <a:bodyPr/>
        <a:lstStyle/>
        <a:p>
          <a:r>
            <a:rPr lang="en-GB" sz="900"/>
            <a:t>Agree responses to recommendations with the module team.</a:t>
          </a:r>
          <a:endParaRPr lang="en-US" sz="900"/>
        </a:p>
      </dgm:t>
    </dgm:pt>
    <dgm:pt modelId="{6089DE5A-7A40-424F-AEEB-5B5381341E38}" type="parTrans" cxnId="{BDF9508B-6772-4DF2-BECD-FEC420B92CE4}">
      <dgm:prSet/>
      <dgm:spPr/>
      <dgm:t>
        <a:bodyPr/>
        <a:lstStyle/>
        <a:p>
          <a:endParaRPr lang="en-US"/>
        </a:p>
      </dgm:t>
    </dgm:pt>
    <dgm:pt modelId="{F65119EC-3E35-4673-9BC2-3C2A18E354B6}" type="sibTrans" cxnId="{BDF9508B-6772-4DF2-BECD-FEC420B92CE4}">
      <dgm:prSet/>
      <dgm:spPr/>
      <dgm:t>
        <a:bodyPr/>
        <a:lstStyle/>
        <a:p>
          <a:endParaRPr lang="en-US"/>
        </a:p>
      </dgm:t>
    </dgm:pt>
    <dgm:pt modelId="{E2BF3309-D977-4FBA-B7D1-BC3EA1BC79ED}">
      <dgm:prSet phldrT="[Text]" custT="1"/>
      <dgm:spPr/>
      <dgm:t>
        <a:bodyPr/>
        <a:lstStyle/>
        <a:p>
          <a:r>
            <a:rPr lang="en-GB" sz="900"/>
            <a:t>Review the response(s) in column three of the tables in sections 4 and 5. </a:t>
          </a:r>
          <a:endParaRPr lang="en-US" sz="900"/>
        </a:p>
      </dgm:t>
    </dgm:pt>
    <dgm:pt modelId="{548747A3-E4B4-4D6D-884D-F94EED9BE4D9}" type="parTrans" cxnId="{FA6E983A-CFBF-4AE4-8FA1-ECE9571F8E2D}">
      <dgm:prSet/>
      <dgm:spPr/>
      <dgm:t>
        <a:bodyPr/>
        <a:lstStyle/>
        <a:p>
          <a:endParaRPr lang="en-US"/>
        </a:p>
      </dgm:t>
    </dgm:pt>
    <dgm:pt modelId="{88A036C2-D7C7-42DB-A9EE-DF2EDA306FD7}" type="sibTrans" cxnId="{FA6E983A-CFBF-4AE4-8FA1-ECE9571F8E2D}">
      <dgm:prSet/>
      <dgm:spPr/>
      <dgm:t>
        <a:bodyPr/>
        <a:lstStyle/>
        <a:p>
          <a:endParaRPr lang="en-US"/>
        </a:p>
      </dgm:t>
    </dgm:pt>
    <dgm:pt modelId="{806AB80B-1E92-4440-8403-7E7EE5F84608}">
      <dgm:prSet custT="1"/>
      <dgm:spPr/>
      <dgm:t>
        <a:bodyPr/>
        <a:lstStyle/>
        <a:p>
          <a:r>
            <a:rPr lang="en-GB" sz="900"/>
            <a:t>Review the response(s) in column three of the tables in sections 4 and 5.</a:t>
          </a:r>
          <a:endParaRPr lang="en-US" sz="900"/>
        </a:p>
      </dgm:t>
    </dgm:pt>
    <dgm:pt modelId="{7EFF4DC8-14F9-41C4-A195-C24EF06A8796}" type="parTrans" cxnId="{EEA407F5-9024-42C7-8C44-CF25F914E39A}">
      <dgm:prSet/>
      <dgm:spPr/>
      <dgm:t>
        <a:bodyPr/>
        <a:lstStyle/>
        <a:p>
          <a:endParaRPr lang="en-US"/>
        </a:p>
      </dgm:t>
    </dgm:pt>
    <dgm:pt modelId="{B5F9F6A6-7DEF-4DDB-BAB6-97274A1FCF0D}" type="sibTrans" cxnId="{EEA407F5-9024-42C7-8C44-CF25F914E39A}">
      <dgm:prSet/>
      <dgm:spPr/>
      <dgm:t>
        <a:bodyPr/>
        <a:lstStyle/>
        <a:p>
          <a:endParaRPr lang="en-US"/>
        </a:p>
      </dgm:t>
    </dgm:pt>
    <dgm:pt modelId="{41A11B11-538E-48F6-B69C-FAA8FEABE22C}">
      <dgm:prSet custT="1"/>
      <dgm:spPr/>
      <dgm:t>
        <a:bodyPr/>
        <a:lstStyle/>
        <a:p>
          <a:r>
            <a:rPr lang="en-GB" sz="900"/>
            <a:t>Send the form as a Word document by email to the external examiner, using the address provided in section 2, and copy to externalexaminers@qub.ac.uk, by </a:t>
          </a:r>
          <a:r>
            <a:rPr lang="en-GB" sz="900" b="1"/>
            <a:t>31 July 2020 (UG</a:t>
          </a:r>
          <a:r>
            <a:rPr lang="en-GB" sz="900" b="0"/>
            <a:t>) or </a:t>
          </a:r>
          <a:r>
            <a:rPr lang="en-GB" sz="900" b="1"/>
            <a:t>31 December 2020 (PGT)</a:t>
          </a:r>
          <a:r>
            <a:rPr lang="en-GB" sz="900" b="0"/>
            <a:t>.</a:t>
          </a:r>
          <a:r>
            <a:rPr lang="en-GB" sz="900"/>
            <a:t> </a:t>
          </a:r>
          <a:endParaRPr lang="en-US" sz="900"/>
        </a:p>
      </dgm:t>
    </dgm:pt>
    <dgm:pt modelId="{E4492E81-06C1-44AA-A705-BDF9CF0DB847}" type="parTrans" cxnId="{670E8D0F-6CAE-4AB6-ACE1-86B9BB19D287}">
      <dgm:prSet/>
      <dgm:spPr/>
      <dgm:t>
        <a:bodyPr/>
        <a:lstStyle/>
        <a:p>
          <a:endParaRPr lang="en-US"/>
        </a:p>
      </dgm:t>
    </dgm:pt>
    <dgm:pt modelId="{F75037BF-99A8-4DE0-9060-5CC592086975}" type="sibTrans" cxnId="{670E8D0F-6CAE-4AB6-ACE1-86B9BB19D287}">
      <dgm:prSet/>
      <dgm:spPr/>
      <dgm:t>
        <a:bodyPr/>
        <a:lstStyle/>
        <a:p>
          <a:endParaRPr lang="en-US"/>
        </a:p>
      </dgm:t>
    </dgm:pt>
    <dgm:pt modelId="{20DD024C-B562-42A8-A0E7-1AA46207FFED}">
      <dgm:prSet/>
      <dgm:spPr/>
      <dgm:t>
        <a:bodyPr/>
        <a:lstStyle/>
        <a:p>
          <a:r>
            <a:rPr lang="en-US"/>
            <a:t>Academic Affairs</a:t>
          </a:r>
        </a:p>
      </dgm:t>
    </dgm:pt>
    <dgm:pt modelId="{585E8F36-22FC-4853-8626-07D391B8FFA4}" type="parTrans" cxnId="{54AA84A1-2E2F-40D0-A932-A34275B73A01}">
      <dgm:prSet/>
      <dgm:spPr/>
      <dgm:t>
        <a:bodyPr/>
        <a:lstStyle/>
        <a:p>
          <a:endParaRPr lang="en-US"/>
        </a:p>
      </dgm:t>
    </dgm:pt>
    <dgm:pt modelId="{60EFD00A-DE78-4CD4-A806-387A81B147C0}" type="sibTrans" cxnId="{54AA84A1-2E2F-40D0-A932-A34275B73A01}">
      <dgm:prSet/>
      <dgm:spPr/>
      <dgm:t>
        <a:bodyPr/>
        <a:lstStyle/>
        <a:p>
          <a:endParaRPr lang="en-US"/>
        </a:p>
      </dgm:t>
    </dgm:pt>
    <dgm:pt modelId="{462B74A6-75DF-4C5F-B4A9-46B99D999398}">
      <dgm:prSet custT="1"/>
      <dgm:spPr/>
      <dgm:t>
        <a:bodyPr/>
        <a:lstStyle/>
        <a:p>
          <a:r>
            <a:rPr lang="en-US" sz="900"/>
            <a:t>Automatic acknowledgement of the form.</a:t>
          </a:r>
        </a:p>
      </dgm:t>
    </dgm:pt>
    <dgm:pt modelId="{7053A682-A3A6-49E6-875A-3CC03A63FAEA}" type="parTrans" cxnId="{DAD0F866-9BB3-433A-AB65-5B873480F14C}">
      <dgm:prSet/>
      <dgm:spPr/>
      <dgm:t>
        <a:bodyPr/>
        <a:lstStyle/>
        <a:p>
          <a:endParaRPr lang="en-US"/>
        </a:p>
      </dgm:t>
    </dgm:pt>
    <dgm:pt modelId="{EB9E6F9E-C56A-43E4-969C-675D891E718C}" type="sibTrans" cxnId="{DAD0F866-9BB3-433A-AB65-5B873480F14C}">
      <dgm:prSet/>
      <dgm:spPr/>
      <dgm:t>
        <a:bodyPr/>
        <a:lstStyle/>
        <a:p>
          <a:endParaRPr lang="en-US"/>
        </a:p>
      </dgm:t>
    </dgm:pt>
    <dgm:pt modelId="{543FE620-1BEB-49F8-A360-B9C569D8E35F}">
      <dgm:prSet phldrT="[Text]" custT="1"/>
      <dgm:spPr/>
      <dgm:t>
        <a:bodyPr/>
        <a:lstStyle/>
        <a:p>
          <a:r>
            <a:rPr lang="en-GB" sz="900"/>
            <a:t>Complete column three of the tables in sections 4 and 5. </a:t>
          </a:r>
          <a:endParaRPr lang="en-US" sz="900"/>
        </a:p>
      </dgm:t>
    </dgm:pt>
    <dgm:pt modelId="{D309555C-0E3B-40CE-8825-F64F488D61C8}" type="parTrans" cxnId="{B067F04F-60B7-46FA-BB13-4F5CC931B640}">
      <dgm:prSet/>
      <dgm:spPr/>
      <dgm:t>
        <a:bodyPr/>
        <a:lstStyle/>
        <a:p>
          <a:endParaRPr lang="en-US"/>
        </a:p>
      </dgm:t>
    </dgm:pt>
    <dgm:pt modelId="{56EE5E72-85DC-4ACD-882A-A44281B7C3E0}" type="sibTrans" cxnId="{B067F04F-60B7-46FA-BB13-4F5CC931B640}">
      <dgm:prSet/>
      <dgm:spPr/>
      <dgm:t>
        <a:bodyPr/>
        <a:lstStyle/>
        <a:p>
          <a:endParaRPr lang="en-US"/>
        </a:p>
      </dgm:t>
    </dgm:pt>
    <dgm:pt modelId="{4667D682-8701-4256-9B7C-6F277443F92F}">
      <dgm:prSet phldrT="[Text]" custT="1"/>
      <dgm:spPr/>
      <dgm:t>
        <a:bodyPr/>
        <a:lstStyle/>
        <a:p>
          <a:r>
            <a:rPr lang="en-GB" sz="900"/>
            <a:t>If you are not content with the response(s), return the form to the module coordinator(s) for amendment. If you are content with the response(s), print name and date in section 6.</a:t>
          </a:r>
          <a:endParaRPr lang="en-US" sz="900"/>
        </a:p>
      </dgm:t>
    </dgm:pt>
    <dgm:pt modelId="{51AD50EF-4E05-40DF-9B1B-ABAE29511DE4}" type="parTrans" cxnId="{73F6BD1B-ADD1-475E-B785-BCAD3FADC792}">
      <dgm:prSet/>
      <dgm:spPr/>
      <dgm:t>
        <a:bodyPr/>
        <a:lstStyle/>
        <a:p>
          <a:endParaRPr lang="en-US"/>
        </a:p>
      </dgm:t>
    </dgm:pt>
    <dgm:pt modelId="{D27777DE-3B97-489F-BB52-4C05782AF2AC}" type="sibTrans" cxnId="{73F6BD1B-ADD1-475E-B785-BCAD3FADC792}">
      <dgm:prSet/>
      <dgm:spPr/>
      <dgm:t>
        <a:bodyPr/>
        <a:lstStyle/>
        <a:p>
          <a:endParaRPr lang="en-US"/>
        </a:p>
      </dgm:t>
    </dgm:pt>
    <dgm:pt modelId="{BC9CA35A-5930-45C3-AA8A-73B460B68489}">
      <dgm:prSet phldrT="[Text]" custT="1"/>
      <dgm:spPr/>
      <dgm:t>
        <a:bodyPr/>
        <a:lstStyle/>
        <a:p>
          <a:r>
            <a:rPr lang="en-GB" sz="900"/>
            <a:t>Forward the form as a Word document to the Head of School.</a:t>
          </a:r>
          <a:endParaRPr lang="en-US" sz="900"/>
        </a:p>
      </dgm:t>
    </dgm:pt>
    <dgm:pt modelId="{9705A61E-5D41-4065-A229-AF20A4E9BE3C}" type="parTrans" cxnId="{9E7F1E39-DC7C-4A51-AD51-7165015B9C93}">
      <dgm:prSet/>
      <dgm:spPr/>
      <dgm:t>
        <a:bodyPr/>
        <a:lstStyle/>
        <a:p>
          <a:endParaRPr lang="en-US"/>
        </a:p>
      </dgm:t>
    </dgm:pt>
    <dgm:pt modelId="{C2320A4E-4DA5-4A35-BC8A-5270780221A7}" type="sibTrans" cxnId="{9E7F1E39-DC7C-4A51-AD51-7165015B9C93}">
      <dgm:prSet/>
      <dgm:spPr/>
      <dgm:t>
        <a:bodyPr/>
        <a:lstStyle/>
        <a:p>
          <a:endParaRPr lang="en-US"/>
        </a:p>
      </dgm:t>
    </dgm:pt>
    <dgm:pt modelId="{01986500-0415-4EE7-94C1-DA71E66AD3BA}">
      <dgm:prSet custT="1"/>
      <dgm:spPr/>
      <dgm:t>
        <a:bodyPr/>
        <a:lstStyle/>
        <a:p>
          <a:r>
            <a:rPr lang="en-US" sz="900"/>
            <a:t>After Report Deadline email relevant School contacts to advise of available reports.</a:t>
          </a:r>
        </a:p>
      </dgm:t>
    </dgm:pt>
    <dgm:pt modelId="{390C4353-04C1-4CE4-ADC2-A15F6C91AF59}" type="sibTrans" cxnId="{0467AA9A-D90B-41D3-B455-485AAFF11210}">
      <dgm:prSet/>
      <dgm:spPr/>
      <dgm:t>
        <a:bodyPr/>
        <a:lstStyle/>
        <a:p>
          <a:endParaRPr lang="en-US"/>
        </a:p>
      </dgm:t>
    </dgm:pt>
    <dgm:pt modelId="{8FC785C0-AAB4-4014-A4BF-1E6C5C71D447}" type="parTrans" cxnId="{0467AA9A-D90B-41D3-B455-485AAFF11210}">
      <dgm:prSet/>
      <dgm:spPr/>
      <dgm:t>
        <a:bodyPr/>
        <a:lstStyle/>
        <a:p>
          <a:endParaRPr lang="en-US"/>
        </a:p>
      </dgm:t>
    </dgm:pt>
    <dgm:pt modelId="{463D9F03-EF30-4101-887A-CE532203F84D}">
      <dgm:prSet custT="1"/>
      <dgm:spPr/>
      <dgm:t>
        <a:bodyPr/>
        <a:lstStyle/>
        <a:p>
          <a:r>
            <a:rPr lang="en-US" sz="900"/>
            <a:t>Upload to Taught External Examiners SharePoint site</a:t>
          </a:r>
        </a:p>
      </dgm:t>
    </dgm:pt>
    <dgm:pt modelId="{242E4171-B20C-4344-8F2E-8C04C6788FD8}" type="parTrans" cxnId="{8DEDC0D7-DD4C-4EC5-934E-80C321E672A3}">
      <dgm:prSet/>
      <dgm:spPr/>
      <dgm:t>
        <a:bodyPr/>
        <a:lstStyle/>
        <a:p>
          <a:endParaRPr lang="en-US"/>
        </a:p>
      </dgm:t>
    </dgm:pt>
    <dgm:pt modelId="{CC5D7CB0-08F5-4B7C-9C58-A72ABE7C787C}" type="sibTrans" cxnId="{8DEDC0D7-DD4C-4EC5-934E-80C321E672A3}">
      <dgm:prSet/>
      <dgm:spPr/>
      <dgm:t>
        <a:bodyPr/>
        <a:lstStyle/>
        <a:p>
          <a:endParaRPr lang="en-US"/>
        </a:p>
      </dgm:t>
    </dgm:pt>
    <dgm:pt modelId="{A5DB637B-7582-4B6C-82AD-2DA6542E72DB}">
      <dgm:prSet/>
      <dgm:spPr/>
      <dgm:t>
        <a:bodyPr/>
        <a:lstStyle/>
        <a:p>
          <a:r>
            <a:rPr lang="en-US"/>
            <a:t>Academic Affairs</a:t>
          </a:r>
        </a:p>
      </dgm:t>
    </dgm:pt>
    <dgm:pt modelId="{BA6543B7-F7EC-4575-B16D-B5A1196FC210}" type="parTrans" cxnId="{DF8EB40E-924F-4484-AB28-D41FC9D8E179}">
      <dgm:prSet/>
      <dgm:spPr/>
      <dgm:t>
        <a:bodyPr/>
        <a:lstStyle/>
        <a:p>
          <a:endParaRPr lang="en-US"/>
        </a:p>
      </dgm:t>
    </dgm:pt>
    <dgm:pt modelId="{F46A86B3-47BD-468D-AE36-3552D029C880}" type="sibTrans" cxnId="{DF8EB40E-924F-4484-AB28-D41FC9D8E179}">
      <dgm:prSet/>
      <dgm:spPr/>
      <dgm:t>
        <a:bodyPr/>
        <a:lstStyle/>
        <a:p>
          <a:endParaRPr lang="en-US"/>
        </a:p>
      </dgm:t>
    </dgm:pt>
    <dgm:pt modelId="{D41E7A83-95F4-423C-A7DF-A37056EC30D3}">
      <dgm:prSet custT="1"/>
      <dgm:spPr/>
      <dgm:t>
        <a:bodyPr/>
        <a:lstStyle/>
        <a:p>
          <a:r>
            <a:rPr lang="en-GB" sz="900"/>
            <a:t>Replace the report on the Taught External Examiners SharePoint site with the final document.</a:t>
          </a:r>
          <a:endParaRPr lang="en-US" sz="900"/>
        </a:p>
      </dgm:t>
    </dgm:pt>
    <dgm:pt modelId="{EAD58511-5730-4CCC-B3B7-E4CF7FAA2990}" type="parTrans" cxnId="{9B3ECFAD-D29C-41DD-AD26-1F14D73870B4}">
      <dgm:prSet/>
      <dgm:spPr/>
      <dgm:t>
        <a:bodyPr/>
        <a:lstStyle/>
        <a:p>
          <a:endParaRPr lang="en-US"/>
        </a:p>
      </dgm:t>
    </dgm:pt>
    <dgm:pt modelId="{543B0BDC-7E97-49AE-8A81-8C728BD6D811}" type="sibTrans" cxnId="{9B3ECFAD-D29C-41DD-AD26-1F14D73870B4}">
      <dgm:prSet/>
      <dgm:spPr/>
      <dgm:t>
        <a:bodyPr/>
        <a:lstStyle/>
        <a:p>
          <a:endParaRPr lang="en-US"/>
        </a:p>
      </dgm:t>
    </dgm:pt>
    <dgm:pt modelId="{A7FF2425-762B-4D6A-ACA0-38ED996AC256}" type="pres">
      <dgm:prSet presAssocID="{A7EEC668-53F5-47E1-8A94-D8B83548BC2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D0C0F77-6F9F-4FCF-9925-1C68267E45CB}" type="pres">
      <dgm:prSet presAssocID="{90792D06-C6AD-4B1B-81C8-7D23136610CB}" presName="composite" presStyleCnt="0"/>
      <dgm:spPr/>
    </dgm:pt>
    <dgm:pt modelId="{C171E648-EAAC-4DF8-B02F-3AFBFC3FC849}" type="pres">
      <dgm:prSet presAssocID="{90792D06-C6AD-4B1B-81C8-7D23136610CB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5DF04-65C8-4050-98C6-57F0EA74FCF7}" type="pres">
      <dgm:prSet presAssocID="{90792D06-C6AD-4B1B-81C8-7D23136610CB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E018C3-E35D-4165-B263-E77D6B3901ED}" type="pres">
      <dgm:prSet presAssocID="{5D0BB1A2-831A-4FA1-BCCF-DF7E73AEE308}" presName="sp" presStyleCnt="0"/>
      <dgm:spPr/>
    </dgm:pt>
    <dgm:pt modelId="{E7F64FF1-73AD-46C6-94ED-905A6640768E}" type="pres">
      <dgm:prSet presAssocID="{20DD024C-B562-42A8-A0E7-1AA46207FFED}" presName="composite" presStyleCnt="0"/>
      <dgm:spPr/>
    </dgm:pt>
    <dgm:pt modelId="{5A9C997B-8C61-43B9-ACCE-1EA54EE7359C}" type="pres">
      <dgm:prSet presAssocID="{20DD024C-B562-42A8-A0E7-1AA46207FFED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5ABC79-0874-4645-9092-544B7AE41A21}" type="pres">
      <dgm:prSet presAssocID="{20DD024C-B562-42A8-A0E7-1AA46207FFED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3A3C29-1929-4AC2-B010-3D9634CA06CB}" type="pres">
      <dgm:prSet presAssocID="{60EFD00A-DE78-4CD4-A806-387A81B147C0}" presName="sp" presStyleCnt="0"/>
      <dgm:spPr/>
    </dgm:pt>
    <dgm:pt modelId="{F8608B39-4CC4-4E5D-BB3C-C05DA06D4F5C}" type="pres">
      <dgm:prSet presAssocID="{9B6BC1EB-E455-4D18-863F-21E618ED3BA5}" presName="composite" presStyleCnt="0"/>
      <dgm:spPr/>
    </dgm:pt>
    <dgm:pt modelId="{3EC6FD8E-F3DD-4285-9D12-A5AD1C5C6A7F}" type="pres">
      <dgm:prSet presAssocID="{9B6BC1EB-E455-4D18-863F-21E618ED3BA5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197A0E-1229-4C03-936A-4394EB706061}" type="pres">
      <dgm:prSet presAssocID="{9B6BC1EB-E455-4D18-863F-21E618ED3BA5}" presName="descendantText" presStyleLbl="alignAcc1" presStyleIdx="2" presStyleCnt="7" custScaleX="99532" custScaleY="105514" custLinFactNeighborX="1083" custLinFactNeighborY="10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5F8F13-5D7C-43FC-9118-3D62393F6258}" type="pres">
      <dgm:prSet presAssocID="{E16F0E47-8CA8-4466-BA44-36FB77F4C122}" presName="sp" presStyleCnt="0"/>
      <dgm:spPr/>
    </dgm:pt>
    <dgm:pt modelId="{D796DD5D-3849-4823-8ACA-5C1E9017F1E0}" type="pres">
      <dgm:prSet presAssocID="{D65636D6-749C-4D9F-9C58-EF034DDA6DBB}" presName="composite" presStyleCnt="0"/>
      <dgm:spPr/>
    </dgm:pt>
    <dgm:pt modelId="{B90A66C1-5EB5-45D5-929B-2F007F179FD0}" type="pres">
      <dgm:prSet presAssocID="{D65636D6-749C-4D9F-9C58-EF034DDA6DBB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FA4AF-123F-440F-9545-8759710D1C9F}" type="pres">
      <dgm:prSet presAssocID="{D65636D6-749C-4D9F-9C58-EF034DDA6DBB}" presName="descendantText" presStyleLbl="alignAcc1" presStyleIdx="3" presStyleCnt="7" custScaleY="1180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543B53-BDB9-4A82-A812-881C1F73380A}" type="pres">
      <dgm:prSet presAssocID="{43B11876-86F3-4916-A1AB-5D3D993E0045}" presName="sp" presStyleCnt="0"/>
      <dgm:spPr/>
    </dgm:pt>
    <dgm:pt modelId="{EC681E0F-52AD-45FF-91E6-316CF78EF5A6}" type="pres">
      <dgm:prSet presAssocID="{F7E14BEA-21AF-4177-AE85-8660BA655309}" presName="composite" presStyleCnt="0"/>
      <dgm:spPr/>
    </dgm:pt>
    <dgm:pt modelId="{C65281B0-A9F6-4AE6-A1AC-1B819B629A52}" type="pres">
      <dgm:prSet presAssocID="{F7E14BEA-21AF-4177-AE85-8660BA655309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D51D7B-0991-42A9-8CE5-AC56BAD4EC29}" type="pres">
      <dgm:prSet presAssocID="{F7E14BEA-21AF-4177-AE85-8660BA655309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EA1EF-8061-4FF8-80A9-611577EDD3C9}" type="pres">
      <dgm:prSet presAssocID="{EF7CED27-D12D-4529-9D50-9A2ED1AC95FF}" presName="sp" presStyleCnt="0"/>
      <dgm:spPr/>
    </dgm:pt>
    <dgm:pt modelId="{5E3EE4FA-A558-4664-9D12-75CFEB1BAB75}" type="pres">
      <dgm:prSet presAssocID="{98BA1490-7A98-4D2A-9878-0737636655EB}" presName="composite" presStyleCnt="0"/>
      <dgm:spPr/>
    </dgm:pt>
    <dgm:pt modelId="{CFBB78A7-7CA6-481C-A16A-0AA1C156940C}" type="pres">
      <dgm:prSet presAssocID="{98BA1490-7A98-4D2A-9878-0737636655EB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503C1C-0ACE-4A4B-A82B-191DFFF51DC3}" type="pres">
      <dgm:prSet presAssocID="{98BA1490-7A98-4D2A-9878-0737636655EB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CA361-57DA-49A5-A8D2-AEC0DD835A43}" type="pres">
      <dgm:prSet presAssocID="{243A11C3-3B2F-4D3C-9551-D94305D01AFD}" presName="sp" presStyleCnt="0"/>
      <dgm:spPr/>
    </dgm:pt>
    <dgm:pt modelId="{3950295B-BCA7-4F79-8448-091ACE68718C}" type="pres">
      <dgm:prSet presAssocID="{A5DB637B-7582-4B6C-82AD-2DA6542E72DB}" presName="composite" presStyleCnt="0"/>
      <dgm:spPr/>
    </dgm:pt>
    <dgm:pt modelId="{DA4C106A-F36F-4289-B66E-D5CA1E963EF3}" type="pres">
      <dgm:prSet presAssocID="{A5DB637B-7582-4B6C-82AD-2DA6542E72DB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6A51E-7129-4FF3-9FD1-9D71CDA98725}" type="pres">
      <dgm:prSet presAssocID="{A5DB637B-7582-4B6C-82AD-2DA6542E72DB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7F1E39-DC7C-4A51-AD51-7165015B9C93}" srcId="{D65636D6-749C-4D9F-9C58-EF034DDA6DBB}" destId="{BC9CA35A-5930-45C3-AA8A-73B460B68489}" srcOrd="3" destOrd="0" parTransId="{9705A61E-5D41-4065-A229-AF20A4E9BE3C}" sibTransId="{C2320A4E-4DA5-4A35-BC8A-5270780221A7}"/>
    <dgm:cxn modelId="{D3E670A3-3233-436F-B272-8ACFA32C0D3D}" type="presOf" srcId="{12071146-6A5E-4CE6-B6B7-5E515E21539E}" destId="{EFFFA4AF-123F-440F-9545-8759710D1C9F}" srcOrd="0" destOrd="1" presId="urn:microsoft.com/office/officeart/2005/8/layout/chevron2"/>
    <dgm:cxn modelId="{DAD0F866-9BB3-433A-AB65-5B873480F14C}" srcId="{20DD024C-B562-42A8-A0E7-1AA46207FFED}" destId="{462B74A6-75DF-4C5F-B4A9-46B99D999398}" srcOrd="0" destOrd="0" parTransId="{7053A682-A3A6-49E6-875A-3CC03A63FAEA}" sibTransId="{EB9E6F9E-C56A-43E4-969C-675D891E718C}"/>
    <dgm:cxn modelId="{091212A2-0B97-4523-B1E6-19CBEB1A297B}" type="presOf" srcId="{90792D06-C6AD-4B1B-81C8-7D23136610CB}" destId="{C171E648-EAAC-4DF8-B02F-3AFBFC3FC849}" srcOrd="0" destOrd="0" presId="urn:microsoft.com/office/officeart/2005/8/layout/chevron2"/>
    <dgm:cxn modelId="{B506C52B-6228-4E7B-ABAC-D7A082DD5996}" type="presOf" srcId="{4667D682-8701-4256-9B7C-6F277443F92F}" destId="{EFFFA4AF-123F-440F-9545-8759710D1C9F}" srcOrd="0" destOrd="2" presId="urn:microsoft.com/office/officeart/2005/8/layout/chevron2"/>
    <dgm:cxn modelId="{19DDE8F9-265C-43AF-8D3B-8A332DF29CBA}" type="presOf" srcId="{D65636D6-749C-4D9F-9C58-EF034DDA6DBB}" destId="{B90A66C1-5EB5-45D5-929B-2F007F179FD0}" srcOrd="0" destOrd="0" presId="urn:microsoft.com/office/officeart/2005/8/layout/chevron2"/>
    <dgm:cxn modelId="{D41C32B8-3A49-4EBB-8D69-1F97137734DA}" srcId="{9B6BC1EB-E455-4D18-863F-21E618ED3BA5}" destId="{A160AA19-AE38-44D5-8AE7-F6BCB66F9FF2}" srcOrd="2" destOrd="0" parTransId="{1ABFBFEE-576A-46C2-B167-5566C66E70D5}" sibTransId="{EA1924F2-498F-41EE-B4CE-0A7B3054ACFB}"/>
    <dgm:cxn modelId="{36B70A09-ED79-417B-9C25-F4CA2F0F8BA8}" srcId="{F7E14BEA-21AF-4177-AE85-8660BA655309}" destId="{C8F89EC2-CFFD-49E4-BCD7-0C6599D2BDBD}" srcOrd="3" destOrd="0" parTransId="{03178820-DE2F-4915-8BC3-6393370E8701}" sibTransId="{BB81653D-62DA-468D-8C4C-6F8EC6230E91}"/>
    <dgm:cxn modelId="{C015CB25-0DC5-4B7F-853A-05B5D2CA7EA5}" type="presOf" srcId="{9B6BC1EB-E455-4D18-863F-21E618ED3BA5}" destId="{3EC6FD8E-F3DD-4285-9D12-A5AD1C5C6A7F}" srcOrd="0" destOrd="0" presId="urn:microsoft.com/office/officeart/2005/8/layout/chevron2"/>
    <dgm:cxn modelId="{ABFB6A1F-26CD-42D5-89C6-950773D088CC}" type="presOf" srcId="{F7E14BEA-21AF-4177-AE85-8660BA655309}" destId="{C65281B0-A9F6-4AE6-A1AC-1B819B629A52}" srcOrd="0" destOrd="0" presId="urn:microsoft.com/office/officeart/2005/8/layout/chevron2"/>
    <dgm:cxn modelId="{669A3CC9-D4A9-41C8-B7FC-B872E13A8BEF}" type="presOf" srcId="{9BAE3F99-8563-4F40-B355-BC9CEE82B465}" destId="{CE503C1C-0ACE-4A4B-A82B-191DFFF51DC3}" srcOrd="0" destOrd="2" presId="urn:microsoft.com/office/officeart/2005/8/layout/chevron2"/>
    <dgm:cxn modelId="{4BF02AF3-E4B0-4578-B6C2-B92BBBD29E2A}" type="presOf" srcId="{01986500-0415-4EE7-94C1-DA71E66AD3BA}" destId="{BC5ABC79-0874-4645-9092-544B7AE41A21}" srcOrd="0" destOrd="2" presId="urn:microsoft.com/office/officeart/2005/8/layout/chevron2"/>
    <dgm:cxn modelId="{9BC9F689-D983-45C0-B2AB-13FB629711B0}" srcId="{A7EEC668-53F5-47E1-8A94-D8B83548BC2E}" destId="{90792D06-C6AD-4B1B-81C8-7D23136610CB}" srcOrd="0" destOrd="0" parTransId="{FFFEA01D-C79F-45D0-A358-895A64811221}" sibTransId="{5D0BB1A2-831A-4FA1-BCCF-DF7E73AEE308}"/>
    <dgm:cxn modelId="{73F6BD1B-ADD1-475E-B785-BCAD3FADC792}" srcId="{D65636D6-749C-4D9F-9C58-EF034DDA6DBB}" destId="{4667D682-8701-4256-9B7C-6F277443F92F}" srcOrd="2" destOrd="0" parTransId="{51AD50EF-4E05-40DF-9B1B-ABAE29511DE4}" sibTransId="{D27777DE-3B97-489F-BB52-4C05782AF2AC}"/>
    <dgm:cxn modelId="{CE994F19-3F48-482C-B6A7-582EC97B0108}" type="presOf" srcId="{20DD024C-B562-42A8-A0E7-1AA46207FFED}" destId="{5A9C997B-8C61-43B9-ACCE-1EA54EE7359C}" srcOrd="0" destOrd="0" presId="urn:microsoft.com/office/officeart/2005/8/layout/chevron2"/>
    <dgm:cxn modelId="{36D51455-8883-468B-9046-6FAE3E36C18C}" type="presOf" srcId="{3461E12D-A280-4CE8-852D-6C19396190BE}" destId="{0365DF04-65C8-4050-98C6-57F0EA74FCF7}" srcOrd="0" destOrd="0" presId="urn:microsoft.com/office/officeart/2005/8/layout/chevron2"/>
    <dgm:cxn modelId="{8955B045-27F8-4174-84BE-334E737C6714}" type="presOf" srcId="{462B74A6-75DF-4C5F-B4A9-46B99D999398}" destId="{BC5ABC79-0874-4645-9092-544B7AE41A21}" srcOrd="0" destOrd="0" presId="urn:microsoft.com/office/officeart/2005/8/layout/chevron2"/>
    <dgm:cxn modelId="{B067F04F-60B7-46FA-BB13-4F5CC931B640}" srcId="{9B6BC1EB-E455-4D18-863F-21E618ED3BA5}" destId="{543FE620-1BEB-49F8-A360-B9C569D8E35F}" srcOrd="1" destOrd="0" parTransId="{D309555C-0E3B-40CE-8825-F64F488D61C8}" sibTransId="{56EE5E72-85DC-4ACD-882A-A44281B7C3E0}"/>
    <dgm:cxn modelId="{DB507966-488C-4590-AB8F-17DAF6A7C77D}" type="presOf" srcId="{A6369BB7-1400-493C-A2DC-F77D445718CC}" destId="{50197A0E-1229-4C03-936A-4394EB706061}" srcOrd="0" destOrd="0" presId="urn:microsoft.com/office/officeart/2005/8/layout/chevron2"/>
    <dgm:cxn modelId="{BDF9508B-6772-4DF2-BECD-FEC420B92CE4}" srcId="{9B6BC1EB-E455-4D18-863F-21E618ED3BA5}" destId="{A6369BB7-1400-493C-A2DC-F77D445718CC}" srcOrd="0" destOrd="0" parTransId="{6089DE5A-7A40-424F-AEEB-5B5381341E38}" sibTransId="{F65119EC-3E35-4673-9BC2-3C2A18E354B6}"/>
    <dgm:cxn modelId="{3A619567-2B26-452C-9C19-06048EDDE303}" type="presOf" srcId="{A160AA19-AE38-44D5-8AE7-F6BCB66F9FF2}" destId="{50197A0E-1229-4C03-936A-4394EB706061}" srcOrd="0" destOrd="2" presId="urn:microsoft.com/office/officeart/2005/8/layout/chevron2"/>
    <dgm:cxn modelId="{70B7F29C-3DFC-4DAF-AF0B-96792BFB9AB0}" type="presOf" srcId="{98BA1490-7A98-4D2A-9878-0737636655EB}" destId="{CFBB78A7-7CA6-481C-A16A-0AA1C156940C}" srcOrd="0" destOrd="0" presId="urn:microsoft.com/office/officeart/2005/8/layout/chevron2"/>
    <dgm:cxn modelId="{128F19BB-478A-47EB-943C-405CE7A305AF}" type="presOf" srcId="{BC9CA35A-5930-45C3-AA8A-73B460B68489}" destId="{EFFFA4AF-123F-440F-9545-8759710D1C9F}" srcOrd="0" destOrd="3" presId="urn:microsoft.com/office/officeart/2005/8/layout/chevron2"/>
    <dgm:cxn modelId="{5696B2F9-3000-49BC-9AB2-B5FB3258FA3E}" type="presOf" srcId="{C752F551-5FE2-48A6-8D10-0338E3BA0F77}" destId="{0365DF04-65C8-4050-98C6-57F0EA74FCF7}" srcOrd="0" destOrd="2" presId="urn:microsoft.com/office/officeart/2005/8/layout/chevron2"/>
    <dgm:cxn modelId="{FA6E983A-CFBF-4AE4-8FA1-ECE9571F8E2D}" srcId="{D65636D6-749C-4D9F-9C58-EF034DDA6DBB}" destId="{E2BF3309-D977-4FBA-B7D1-BC3EA1BC79ED}" srcOrd="0" destOrd="0" parTransId="{548747A3-E4B4-4D6D-884D-F94EED9BE4D9}" sibTransId="{88A036C2-D7C7-42DB-A9EE-DF2EDA306FD7}"/>
    <dgm:cxn modelId="{7A6B87F7-6494-4CD6-9700-95FF4CB2B2E9}" type="presOf" srcId="{E2BF3309-D977-4FBA-B7D1-BC3EA1BC79ED}" destId="{EFFFA4AF-123F-440F-9545-8759710D1C9F}" srcOrd="0" destOrd="0" presId="urn:microsoft.com/office/officeart/2005/8/layout/chevron2"/>
    <dgm:cxn modelId="{54AA84A1-2E2F-40D0-A932-A34275B73A01}" srcId="{A7EEC668-53F5-47E1-8A94-D8B83548BC2E}" destId="{20DD024C-B562-42A8-A0E7-1AA46207FFED}" srcOrd="1" destOrd="0" parTransId="{585E8F36-22FC-4853-8626-07D391B8FFA4}" sibTransId="{60EFD00A-DE78-4CD4-A806-387A81B147C0}"/>
    <dgm:cxn modelId="{DF8EB40E-924F-4484-AB28-D41FC9D8E179}" srcId="{A7EEC668-53F5-47E1-8A94-D8B83548BC2E}" destId="{A5DB637B-7582-4B6C-82AD-2DA6542E72DB}" srcOrd="6" destOrd="0" parTransId="{BA6543B7-F7EC-4575-B16D-B5A1196FC210}" sibTransId="{F46A86B3-47BD-468D-AE36-3552D029C880}"/>
    <dgm:cxn modelId="{8164EBAF-F555-48C3-BDE3-56F4337BBB95}" srcId="{F7E14BEA-21AF-4177-AE85-8660BA655309}" destId="{45447E5C-7E79-4037-B4D3-E67551B3F9CF}" srcOrd="1" destOrd="0" parTransId="{1999204A-413B-435E-B300-6F611A6DAEBD}" sibTransId="{C78CFB50-485F-43AE-B6FF-57BCFE5E072E}"/>
    <dgm:cxn modelId="{299CA574-CC4B-484F-B114-541E797BCBE6}" srcId="{98BA1490-7A98-4D2A-9878-0737636655EB}" destId="{9BAE3F99-8563-4F40-B355-BC9CEE82B465}" srcOrd="2" destOrd="0" parTransId="{2C9A2A42-1F0B-45AF-B13C-9F0B65A533D2}" sibTransId="{CBEDB62E-BD48-41A2-9EB3-04986F0725BF}"/>
    <dgm:cxn modelId="{1A4BF5EE-810B-4420-BA91-269A8D1B9729}" type="presOf" srcId="{45447E5C-7E79-4037-B4D3-E67551B3F9CF}" destId="{56D51D7B-0991-42A9-8CE5-AC56BAD4EC29}" srcOrd="0" destOrd="1" presId="urn:microsoft.com/office/officeart/2005/8/layout/chevron2"/>
    <dgm:cxn modelId="{8DEDC0D7-DD4C-4EC5-934E-80C321E672A3}" srcId="{20DD024C-B562-42A8-A0E7-1AA46207FFED}" destId="{463D9F03-EF30-4101-887A-CE532203F84D}" srcOrd="1" destOrd="0" parTransId="{242E4171-B20C-4344-8F2E-8C04C6788FD8}" sibTransId="{CC5D7CB0-08F5-4B7C-9C58-A72ABE7C787C}"/>
    <dgm:cxn modelId="{6E4F9886-B091-4F6F-93BC-475EE90661D8}" srcId="{98BA1490-7A98-4D2A-9878-0737636655EB}" destId="{C9AEC724-6BD9-4879-8E2B-4332B09E7F1E}" srcOrd="1" destOrd="0" parTransId="{7A02CEBA-94FB-4F66-9E95-281F1327E852}" sibTransId="{F5EB6565-BEC9-4BA2-B0DE-544BAEEEFC14}"/>
    <dgm:cxn modelId="{04DF3764-4A08-47DC-A714-BEB8E4062C3A}" srcId="{90792D06-C6AD-4B1B-81C8-7D23136610CB}" destId="{3461E12D-A280-4CE8-852D-6C19396190BE}" srcOrd="0" destOrd="0" parTransId="{B4716FB5-3436-4FFD-8FC7-619ED9616972}" sibTransId="{4445A1D6-6743-48B3-AB5F-DC288D6AC049}"/>
    <dgm:cxn modelId="{1E81684D-3C61-431D-94A5-2E8BD01024A3}" srcId="{A7EEC668-53F5-47E1-8A94-D8B83548BC2E}" destId="{98BA1490-7A98-4D2A-9878-0737636655EB}" srcOrd="5" destOrd="0" parTransId="{6B8708E2-7602-48B2-99E9-48B053A4458B}" sibTransId="{243A11C3-3B2F-4D3C-9551-D94305D01AFD}"/>
    <dgm:cxn modelId="{1BAFA547-C960-473C-BB16-B9A654002831}" type="presOf" srcId="{A7EEC668-53F5-47E1-8A94-D8B83548BC2E}" destId="{A7FF2425-762B-4D6A-ACA0-38ED996AC256}" srcOrd="0" destOrd="0" presId="urn:microsoft.com/office/officeart/2005/8/layout/chevron2"/>
    <dgm:cxn modelId="{F7549189-6C3B-4D7C-B938-FDC638865FAF}" srcId="{A7EEC668-53F5-47E1-8A94-D8B83548BC2E}" destId="{D65636D6-749C-4D9F-9C58-EF034DDA6DBB}" srcOrd="3" destOrd="0" parTransId="{3603C3B6-C905-48AB-947C-AD338CC800BD}" sibTransId="{43B11876-86F3-4916-A1AB-5D3D993E0045}"/>
    <dgm:cxn modelId="{EED9EDF0-95B1-4611-A1CC-96F90E04CA84}" srcId="{F7E14BEA-21AF-4177-AE85-8660BA655309}" destId="{176D25D5-4BBA-4A8B-B379-AA0AB0D7101F}" srcOrd="2" destOrd="0" parTransId="{07BB64E9-051E-4CF1-9E45-300476E41590}" sibTransId="{26C98815-E41F-46E9-A157-5855CBFFBB71}"/>
    <dgm:cxn modelId="{EEA407F5-9024-42C7-8C44-CF25F914E39A}" srcId="{F7E14BEA-21AF-4177-AE85-8660BA655309}" destId="{806AB80B-1E92-4440-8403-7E7EE5F84608}" srcOrd="0" destOrd="0" parTransId="{7EFF4DC8-14F9-41C4-A195-C24EF06A8796}" sibTransId="{B5F9F6A6-7DEF-4DDB-BAB6-97274A1FCF0D}"/>
    <dgm:cxn modelId="{9514E911-49BE-4097-8942-9DA8D3760268}" type="presOf" srcId="{BC4872FF-5F71-497D-9E3B-CFF867AC765E}" destId="{50197A0E-1229-4C03-936A-4394EB706061}" srcOrd="0" destOrd="3" presId="urn:microsoft.com/office/officeart/2005/8/layout/chevron2"/>
    <dgm:cxn modelId="{31F3F580-92F4-473C-ACEF-AD54518C2A45}" srcId="{90792D06-C6AD-4B1B-81C8-7D23136610CB}" destId="{C752F551-5FE2-48A6-8D10-0338E3BA0F77}" srcOrd="2" destOrd="0" parTransId="{9E9C1D92-EE21-4999-9FE8-D8856E632D87}" sibTransId="{2A361F0E-B6ED-416B-AA08-92D047027DDB}"/>
    <dgm:cxn modelId="{670E8D0F-6CAE-4AB6-ACE1-86B9BB19D287}" srcId="{98BA1490-7A98-4D2A-9878-0737636655EB}" destId="{41A11B11-538E-48F6-B69C-FAA8FEABE22C}" srcOrd="0" destOrd="0" parTransId="{E4492E81-06C1-44AA-A705-BDF9CF0DB847}" sibTransId="{F75037BF-99A8-4DE0-9060-5CC592086975}"/>
    <dgm:cxn modelId="{F2AFF48D-FC03-4F0A-B064-530A68A2EDE0}" srcId="{90792D06-C6AD-4B1B-81C8-7D23136610CB}" destId="{A133AA6C-A56E-412A-8DA0-1FE521E4BE91}" srcOrd="1" destOrd="0" parTransId="{4DDC65F6-CB28-40F6-BF4E-A74541005AC0}" sibTransId="{6416DD2B-6680-4B9F-BD98-7A9AD5C83B19}"/>
    <dgm:cxn modelId="{569DB7ED-BC9C-4B7B-AC13-7EEF9C597E9B}" srcId="{A7EEC668-53F5-47E1-8A94-D8B83548BC2E}" destId="{F7E14BEA-21AF-4177-AE85-8660BA655309}" srcOrd="4" destOrd="0" parTransId="{1F1E8BE4-1C4E-4973-B255-816E46A6DE68}" sibTransId="{EF7CED27-D12D-4529-9D50-9A2ED1AC95FF}"/>
    <dgm:cxn modelId="{9B3ECFAD-D29C-41DD-AD26-1F14D73870B4}" srcId="{A5DB637B-7582-4B6C-82AD-2DA6542E72DB}" destId="{D41E7A83-95F4-423C-A7DF-A37056EC30D3}" srcOrd="0" destOrd="0" parTransId="{EAD58511-5730-4CCC-B3B7-E4CF7FAA2990}" sibTransId="{543B0BDC-7E97-49AE-8A81-8C728BD6D811}"/>
    <dgm:cxn modelId="{9F914DB4-F301-472D-AB83-35FD88DE6BBE}" type="presOf" srcId="{A133AA6C-A56E-412A-8DA0-1FE521E4BE91}" destId="{0365DF04-65C8-4050-98C6-57F0EA74FCF7}" srcOrd="0" destOrd="1" presId="urn:microsoft.com/office/officeart/2005/8/layout/chevron2"/>
    <dgm:cxn modelId="{385ED6DD-9703-4978-BB5F-B0613B1686A8}" type="presOf" srcId="{543FE620-1BEB-49F8-A360-B9C569D8E35F}" destId="{50197A0E-1229-4C03-936A-4394EB706061}" srcOrd="0" destOrd="1" presId="urn:microsoft.com/office/officeart/2005/8/layout/chevron2"/>
    <dgm:cxn modelId="{75A49CBD-F698-46ED-8C0A-83656E37C942}" type="presOf" srcId="{D41E7A83-95F4-423C-A7DF-A37056EC30D3}" destId="{58E6A51E-7129-4FF3-9FD1-9D71CDA98725}" srcOrd="0" destOrd="0" presId="urn:microsoft.com/office/officeart/2005/8/layout/chevron2"/>
    <dgm:cxn modelId="{1674A397-2DB4-4516-8B8D-AE3F7D6EA96C}" type="presOf" srcId="{463D9F03-EF30-4101-887A-CE532203F84D}" destId="{BC5ABC79-0874-4645-9092-544B7AE41A21}" srcOrd="0" destOrd="1" presId="urn:microsoft.com/office/officeart/2005/8/layout/chevron2"/>
    <dgm:cxn modelId="{50E5A5CA-1A17-4741-ABF3-300E1F00540D}" type="presOf" srcId="{176D25D5-4BBA-4A8B-B379-AA0AB0D7101F}" destId="{56D51D7B-0991-42A9-8CE5-AC56BAD4EC29}" srcOrd="0" destOrd="2" presId="urn:microsoft.com/office/officeart/2005/8/layout/chevron2"/>
    <dgm:cxn modelId="{0467AA9A-D90B-41D3-B455-485AAFF11210}" srcId="{20DD024C-B562-42A8-A0E7-1AA46207FFED}" destId="{01986500-0415-4EE7-94C1-DA71E66AD3BA}" srcOrd="2" destOrd="0" parTransId="{8FC785C0-AAB4-4014-A4BF-1E6C5C71D447}" sibTransId="{390C4353-04C1-4CE4-ADC2-A15F6C91AF59}"/>
    <dgm:cxn modelId="{065A7550-5B60-4BF3-B778-4FAB4C32FAFA}" type="presOf" srcId="{41A11B11-538E-48F6-B69C-FAA8FEABE22C}" destId="{CE503C1C-0ACE-4A4B-A82B-191DFFF51DC3}" srcOrd="0" destOrd="0" presId="urn:microsoft.com/office/officeart/2005/8/layout/chevron2"/>
    <dgm:cxn modelId="{66866291-A8FF-4CEA-B8D6-A772F08533AF}" srcId="{A7EEC668-53F5-47E1-8A94-D8B83548BC2E}" destId="{9B6BC1EB-E455-4D18-863F-21E618ED3BA5}" srcOrd="2" destOrd="0" parTransId="{9AD42523-3D41-4713-B0EE-0BE58F41BD7B}" sibTransId="{E16F0E47-8CA8-4466-BA44-36FB77F4C122}"/>
    <dgm:cxn modelId="{E9009D31-7B81-4B93-B210-AC92772A152B}" srcId="{D65636D6-749C-4D9F-9C58-EF034DDA6DBB}" destId="{12071146-6A5E-4CE6-B6B7-5E515E21539E}" srcOrd="1" destOrd="0" parTransId="{D0BF0977-AD8A-46DE-8958-0E3D60A10292}" sibTransId="{6F10BF4A-FE78-404E-ACF8-4538739F5E07}"/>
    <dgm:cxn modelId="{CF65B7C8-5EFA-4741-9B75-ED08F43EBFC3}" type="presOf" srcId="{A5DB637B-7582-4B6C-82AD-2DA6542E72DB}" destId="{DA4C106A-F36F-4289-B66E-D5CA1E963EF3}" srcOrd="0" destOrd="0" presId="urn:microsoft.com/office/officeart/2005/8/layout/chevron2"/>
    <dgm:cxn modelId="{AE220E27-4EE5-4B74-BA6F-0C84E707D0A9}" type="presOf" srcId="{806AB80B-1E92-4440-8403-7E7EE5F84608}" destId="{56D51D7B-0991-42A9-8CE5-AC56BAD4EC29}" srcOrd="0" destOrd="0" presId="urn:microsoft.com/office/officeart/2005/8/layout/chevron2"/>
    <dgm:cxn modelId="{BB2398FD-1699-413F-9F0E-6E98BF5643AE}" srcId="{9B6BC1EB-E455-4D18-863F-21E618ED3BA5}" destId="{BC4872FF-5F71-497D-9E3B-CFF867AC765E}" srcOrd="3" destOrd="0" parTransId="{416B453A-08B6-4B70-BE7D-177105E8C48E}" sibTransId="{E9A61088-C398-4ED2-9CD8-0E30E5044F1D}"/>
    <dgm:cxn modelId="{7C28FB6B-A1C1-4A40-9AC0-80E1CD89F115}" type="presOf" srcId="{C8F89EC2-CFFD-49E4-BCD7-0C6599D2BDBD}" destId="{56D51D7B-0991-42A9-8CE5-AC56BAD4EC29}" srcOrd="0" destOrd="3" presId="urn:microsoft.com/office/officeart/2005/8/layout/chevron2"/>
    <dgm:cxn modelId="{D5155480-C9E9-4680-8D96-5A085D79E2F1}" type="presOf" srcId="{C9AEC724-6BD9-4879-8E2B-4332B09E7F1E}" destId="{CE503C1C-0ACE-4A4B-A82B-191DFFF51DC3}" srcOrd="0" destOrd="1" presId="urn:microsoft.com/office/officeart/2005/8/layout/chevron2"/>
    <dgm:cxn modelId="{D1A068E9-A371-4CE2-B741-7FF2AE6EADB4}" type="presParOf" srcId="{A7FF2425-762B-4D6A-ACA0-38ED996AC256}" destId="{0D0C0F77-6F9F-4FCF-9925-1C68267E45CB}" srcOrd="0" destOrd="0" presId="urn:microsoft.com/office/officeart/2005/8/layout/chevron2"/>
    <dgm:cxn modelId="{DA1CAF9B-7241-4D27-BB2D-94F07BB7E4E4}" type="presParOf" srcId="{0D0C0F77-6F9F-4FCF-9925-1C68267E45CB}" destId="{C171E648-EAAC-4DF8-B02F-3AFBFC3FC849}" srcOrd="0" destOrd="0" presId="urn:microsoft.com/office/officeart/2005/8/layout/chevron2"/>
    <dgm:cxn modelId="{96727FBD-7D7C-4263-848A-561AF09F4EA3}" type="presParOf" srcId="{0D0C0F77-6F9F-4FCF-9925-1C68267E45CB}" destId="{0365DF04-65C8-4050-98C6-57F0EA74FCF7}" srcOrd="1" destOrd="0" presId="urn:microsoft.com/office/officeart/2005/8/layout/chevron2"/>
    <dgm:cxn modelId="{88563DFC-5C82-4153-A5B1-9748EF1AC1D8}" type="presParOf" srcId="{A7FF2425-762B-4D6A-ACA0-38ED996AC256}" destId="{4AE018C3-E35D-4165-B263-E77D6B3901ED}" srcOrd="1" destOrd="0" presId="urn:microsoft.com/office/officeart/2005/8/layout/chevron2"/>
    <dgm:cxn modelId="{AA480400-3AF9-436E-9857-62C6D2B69026}" type="presParOf" srcId="{A7FF2425-762B-4D6A-ACA0-38ED996AC256}" destId="{E7F64FF1-73AD-46C6-94ED-905A6640768E}" srcOrd="2" destOrd="0" presId="urn:microsoft.com/office/officeart/2005/8/layout/chevron2"/>
    <dgm:cxn modelId="{69863529-8706-40E6-AB76-116D427AB5A3}" type="presParOf" srcId="{E7F64FF1-73AD-46C6-94ED-905A6640768E}" destId="{5A9C997B-8C61-43B9-ACCE-1EA54EE7359C}" srcOrd="0" destOrd="0" presId="urn:microsoft.com/office/officeart/2005/8/layout/chevron2"/>
    <dgm:cxn modelId="{192C14A6-ACA2-48F6-8B00-3CD3B75CBECD}" type="presParOf" srcId="{E7F64FF1-73AD-46C6-94ED-905A6640768E}" destId="{BC5ABC79-0874-4645-9092-544B7AE41A21}" srcOrd="1" destOrd="0" presId="urn:microsoft.com/office/officeart/2005/8/layout/chevron2"/>
    <dgm:cxn modelId="{E93378BB-3F91-4042-9F88-8E3CFFB85090}" type="presParOf" srcId="{A7FF2425-762B-4D6A-ACA0-38ED996AC256}" destId="{EE3A3C29-1929-4AC2-B010-3D9634CA06CB}" srcOrd="3" destOrd="0" presId="urn:microsoft.com/office/officeart/2005/8/layout/chevron2"/>
    <dgm:cxn modelId="{E12DEB72-3536-4A99-9942-8006FBB10A91}" type="presParOf" srcId="{A7FF2425-762B-4D6A-ACA0-38ED996AC256}" destId="{F8608B39-4CC4-4E5D-BB3C-C05DA06D4F5C}" srcOrd="4" destOrd="0" presId="urn:microsoft.com/office/officeart/2005/8/layout/chevron2"/>
    <dgm:cxn modelId="{CA1DA965-3DF6-40E6-8B43-701EC32CA037}" type="presParOf" srcId="{F8608B39-4CC4-4E5D-BB3C-C05DA06D4F5C}" destId="{3EC6FD8E-F3DD-4285-9D12-A5AD1C5C6A7F}" srcOrd="0" destOrd="0" presId="urn:microsoft.com/office/officeart/2005/8/layout/chevron2"/>
    <dgm:cxn modelId="{F27CE7A5-BF1A-4F83-959F-17EC0E73B95D}" type="presParOf" srcId="{F8608B39-4CC4-4E5D-BB3C-C05DA06D4F5C}" destId="{50197A0E-1229-4C03-936A-4394EB706061}" srcOrd="1" destOrd="0" presId="urn:microsoft.com/office/officeart/2005/8/layout/chevron2"/>
    <dgm:cxn modelId="{C79B817D-D617-4B1F-BC03-CDB2C9B5AA1D}" type="presParOf" srcId="{A7FF2425-762B-4D6A-ACA0-38ED996AC256}" destId="{005F8F13-5D7C-43FC-9118-3D62393F6258}" srcOrd="5" destOrd="0" presId="urn:microsoft.com/office/officeart/2005/8/layout/chevron2"/>
    <dgm:cxn modelId="{5651C1D9-43D1-4736-8011-05B22DDD66FC}" type="presParOf" srcId="{A7FF2425-762B-4D6A-ACA0-38ED996AC256}" destId="{D796DD5D-3849-4823-8ACA-5C1E9017F1E0}" srcOrd="6" destOrd="0" presId="urn:microsoft.com/office/officeart/2005/8/layout/chevron2"/>
    <dgm:cxn modelId="{696C53F0-E6D3-4B0A-A2CC-061C03F1CD31}" type="presParOf" srcId="{D796DD5D-3849-4823-8ACA-5C1E9017F1E0}" destId="{B90A66C1-5EB5-45D5-929B-2F007F179FD0}" srcOrd="0" destOrd="0" presId="urn:microsoft.com/office/officeart/2005/8/layout/chevron2"/>
    <dgm:cxn modelId="{C2659612-0123-4AC3-A496-E7AE47244C57}" type="presParOf" srcId="{D796DD5D-3849-4823-8ACA-5C1E9017F1E0}" destId="{EFFFA4AF-123F-440F-9545-8759710D1C9F}" srcOrd="1" destOrd="0" presId="urn:microsoft.com/office/officeart/2005/8/layout/chevron2"/>
    <dgm:cxn modelId="{73A8C0C2-19AC-4415-83D6-016B7907CCA5}" type="presParOf" srcId="{A7FF2425-762B-4D6A-ACA0-38ED996AC256}" destId="{CD543B53-BDB9-4A82-A812-881C1F73380A}" srcOrd="7" destOrd="0" presId="urn:microsoft.com/office/officeart/2005/8/layout/chevron2"/>
    <dgm:cxn modelId="{01E4F3B0-B6A0-4E05-9D6B-31C3F5C5239B}" type="presParOf" srcId="{A7FF2425-762B-4D6A-ACA0-38ED996AC256}" destId="{EC681E0F-52AD-45FF-91E6-316CF78EF5A6}" srcOrd="8" destOrd="0" presId="urn:microsoft.com/office/officeart/2005/8/layout/chevron2"/>
    <dgm:cxn modelId="{1758C930-813B-4929-ADFC-E1B1069A8A7B}" type="presParOf" srcId="{EC681E0F-52AD-45FF-91E6-316CF78EF5A6}" destId="{C65281B0-A9F6-4AE6-A1AC-1B819B629A52}" srcOrd="0" destOrd="0" presId="urn:microsoft.com/office/officeart/2005/8/layout/chevron2"/>
    <dgm:cxn modelId="{11A0C596-C5D9-4DAC-826E-507078E66F9C}" type="presParOf" srcId="{EC681E0F-52AD-45FF-91E6-316CF78EF5A6}" destId="{56D51D7B-0991-42A9-8CE5-AC56BAD4EC29}" srcOrd="1" destOrd="0" presId="urn:microsoft.com/office/officeart/2005/8/layout/chevron2"/>
    <dgm:cxn modelId="{CD93C883-F253-43C1-BEDC-0CB9A381AFF8}" type="presParOf" srcId="{A7FF2425-762B-4D6A-ACA0-38ED996AC256}" destId="{6BDEA1EF-8061-4FF8-80A9-611577EDD3C9}" srcOrd="9" destOrd="0" presId="urn:microsoft.com/office/officeart/2005/8/layout/chevron2"/>
    <dgm:cxn modelId="{BD542BA8-DFE0-43F0-8258-A50F4113BE0F}" type="presParOf" srcId="{A7FF2425-762B-4D6A-ACA0-38ED996AC256}" destId="{5E3EE4FA-A558-4664-9D12-75CFEB1BAB75}" srcOrd="10" destOrd="0" presId="urn:microsoft.com/office/officeart/2005/8/layout/chevron2"/>
    <dgm:cxn modelId="{63C7B455-BAD6-482F-9175-353613111912}" type="presParOf" srcId="{5E3EE4FA-A558-4664-9D12-75CFEB1BAB75}" destId="{CFBB78A7-7CA6-481C-A16A-0AA1C156940C}" srcOrd="0" destOrd="0" presId="urn:microsoft.com/office/officeart/2005/8/layout/chevron2"/>
    <dgm:cxn modelId="{A31953FB-24D9-41B2-9DA1-5FDEF23BA39C}" type="presParOf" srcId="{5E3EE4FA-A558-4664-9D12-75CFEB1BAB75}" destId="{CE503C1C-0ACE-4A4B-A82B-191DFFF51DC3}" srcOrd="1" destOrd="0" presId="urn:microsoft.com/office/officeart/2005/8/layout/chevron2"/>
    <dgm:cxn modelId="{59844BEA-D3E6-4456-A4BA-5C807A67DE98}" type="presParOf" srcId="{A7FF2425-762B-4D6A-ACA0-38ED996AC256}" destId="{AF6CA361-57DA-49A5-A8D2-AEC0DD835A43}" srcOrd="11" destOrd="0" presId="urn:microsoft.com/office/officeart/2005/8/layout/chevron2"/>
    <dgm:cxn modelId="{75AE94D0-F284-4BDA-90A8-29223B4A6A12}" type="presParOf" srcId="{A7FF2425-762B-4D6A-ACA0-38ED996AC256}" destId="{3950295B-BCA7-4F79-8448-091ACE68718C}" srcOrd="12" destOrd="0" presId="urn:microsoft.com/office/officeart/2005/8/layout/chevron2"/>
    <dgm:cxn modelId="{148CB0E8-5201-4B48-BC48-E111BF5B41A2}" type="presParOf" srcId="{3950295B-BCA7-4F79-8448-091ACE68718C}" destId="{DA4C106A-F36F-4289-B66E-D5CA1E963EF3}" srcOrd="0" destOrd="0" presId="urn:microsoft.com/office/officeart/2005/8/layout/chevron2"/>
    <dgm:cxn modelId="{557DD684-5DA6-48DF-9108-9DAEF235E312}" type="presParOf" srcId="{3950295B-BCA7-4F79-8448-091ACE68718C}" destId="{58E6A51E-7129-4FF3-9FD1-9D71CDA9872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71E648-EAAC-4DF8-B02F-3AFBFC3FC849}">
      <dsp:nvSpPr>
        <dsp:cNvPr id="0" name=""/>
        <dsp:cNvSpPr/>
      </dsp:nvSpPr>
      <dsp:spPr>
        <a:xfrm rot="5400000">
          <a:off x="-180777" y="198283"/>
          <a:ext cx="1205183" cy="84362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External Examiner</a:t>
          </a:r>
        </a:p>
      </dsp:txBody>
      <dsp:txXfrm rot="-5400000">
        <a:off x="1" y="439319"/>
        <a:ext cx="843628" cy="361555"/>
      </dsp:txXfrm>
    </dsp:sp>
    <dsp:sp modelId="{0365DF04-65C8-4050-98C6-57F0EA74FCF7}">
      <dsp:nvSpPr>
        <dsp:cNvPr id="0" name=""/>
        <dsp:cNvSpPr/>
      </dsp:nvSpPr>
      <dsp:spPr>
        <a:xfrm rot="5400000">
          <a:off x="3163854" y="-2302719"/>
          <a:ext cx="783369" cy="5423821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Complete sections 1-5. </a:t>
          </a:r>
          <a:r>
            <a:rPr lang="en-US" sz="900" b="1" kern="1200"/>
            <a:t>Ensure that individual staff or students are not named.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Print name and date in Section 6.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Return the form as a Word document by email to externalexaminers@qub.ac.uk, by </a:t>
          </a:r>
          <a:r>
            <a:rPr lang="en-US" sz="900" b="1" kern="1200"/>
            <a:t>30 June 2020 (UG</a:t>
          </a:r>
          <a:r>
            <a:rPr lang="en-US" sz="900" b="0" kern="1200"/>
            <a:t>) or </a:t>
          </a:r>
          <a:r>
            <a:rPr lang="en-US" sz="900" b="1" kern="1200"/>
            <a:t>30 November 2020 (PGT)</a:t>
          </a:r>
          <a:r>
            <a:rPr lang="en-US" sz="900" b="0" kern="1200"/>
            <a:t>.</a:t>
          </a:r>
          <a:r>
            <a:rPr lang="en-US" sz="900" kern="1200"/>
            <a:t> </a:t>
          </a:r>
        </a:p>
      </dsp:txBody>
      <dsp:txXfrm rot="-5400000">
        <a:off x="843629" y="55747"/>
        <a:ext cx="5385580" cy="706887"/>
      </dsp:txXfrm>
    </dsp:sp>
    <dsp:sp modelId="{5A9C997B-8C61-43B9-ACCE-1EA54EE7359C}">
      <dsp:nvSpPr>
        <dsp:cNvPr id="0" name=""/>
        <dsp:cNvSpPr/>
      </dsp:nvSpPr>
      <dsp:spPr>
        <a:xfrm rot="5400000">
          <a:off x="-180777" y="1317628"/>
          <a:ext cx="1205183" cy="84362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Affairs</a:t>
          </a:r>
        </a:p>
      </dsp:txBody>
      <dsp:txXfrm rot="-5400000">
        <a:off x="1" y="1558664"/>
        <a:ext cx="843628" cy="361555"/>
      </dsp:txXfrm>
    </dsp:sp>
    <dsp:sp modelId="{BC5ABC79-0874-4645-9092-544B7AE41A21}">
      <dsp:nvSpPr>
        <dsp:cNvPr id="0" name=""/>
        <dsp:cNvSpPr/>
      </dsp:nvSpPr>
      <dsp:spPr>
        <a:xfrm rot="5400000">
          <a:off x="3163854" y="-1183375"/>
          <a:ext cx="783369" cy="5423821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Automatic acknowledgement of the form.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Upload to Taught External Examiners SharePoint site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After Report Deadline email relevant School contacts to advise of available reports.</a:t>
          </a:r>
        </a:p>
      </dsp:txBody>
      <dsp:txXfrm rot="-5400000">
        <a:off x="843629" y="1175091"/>
        <a:ext cx="5385580" cy="706887"/>
      </dsp:txXfrm>
    </dsp:sp>
    <dsp:sp modelId="{3EC6FD8E-F3DD-4285-9D12-A5AD1C5C6A7F}">
      <dsp:nvSpPr>
        <dsp:cNvPr id="0" name=""/>
        <dsp:cNvSpPr/>
      </dsp:nvSpPr>
      <dsp:spPr>
        <a:xfrm rot="5400000">
          <a:off x="-180777" y="2458569"/>
          <a:ext cx="1205183" cy="84362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Module Coordinator(s)</a:t>
          </a:r>
        </a:p>
      </dsp:txBody>
      <dsp:txXfrm rot="-5400000">
        <a:off x="1" y="2699605"/>
        <a:ext cx="843628" cy="361555"/>
      </dsp:txXfrm>
    </dsp:sp>
    <dsp:sp modelId="{50197A0E-1229-4C03-936A-4394EB706061}">
      <dsp:nvSpPr>
        <dsp:cNvPr id="0" name=""/>
        <dsp:cNvSpPr/>
      </dsp:nvSpPr>
      <dsp:spPr>
        <a:xfrm rot="5400000">
          <a:off x="3154948" y="-21649"/>
          <a:ext cx="826564" cy="5398437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Agree responses to recommendations with the module team.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Complete column three of the tables in sections 4 and 5. 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Print name and date in Section 6.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Forward as a Word document to the School Director of Education/PGT</a:t>
          </a:r>
          <a:r>
            <a:rPr lang="en-GB" sz="1000" kern="1200"/>
            <a:t>.</a:t>
          </a:r>
          <a:endParaRPr lang="en-US" sz="1000" kern="1200"/>
        </a:p>
      </dsp:txBody>
      <dsp:txXfrm rot="-5400000">
        <a:off x="869012" y="2304637"/>
        <a:ext cx="5358087" cy="745864"/>
      </dsp:txXfrm>
    </dsp:sp>
    <dsp:sp modelId="{B90A66C1-5EB5-45D5-929B-2F007F179FD0}">
      <dsp:nvSpPr>
        <dsp:cNvPr id="0" name=""/>
        <dsp:cNvSpPr/>
      </dsp:nvSpPr>
      <dsp:spPr>
        <a:xfrm rot="5400000">
          <a:off x="-180777" y="3648679"/>
          <a:ext cx="1205183" cy="84362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of Education or PGT</a:t>
          </a:r>
        </a:p>
      </dsp:txBody>
      <dsp:txXfrm rot="-5400000">
        <a:off x="1" y="3889715"/>
        <a:ext cx="843628" cy="361555"/>
      </dsp:txXfrm>
    </dsp:sp>
    <dsp:sp modelId="{EFFFA4AF-123F-440F-9545-8759710D1C9F}">
      <dsp:nvSpPr>
        <dsp:cNvPr id="0" name=""/>
        <dsp:cNvSpPr/>
      </dsp:nvSpPr>
      <dsp:spPr>
        <a:xfrm rot="5400000">
          <a:off x="3093088" y="1147676"/>
          <a:ext cx="924900" cy="5423821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Review the response(s) in column three of the tables in sections 4 and 5. 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If a recommendation relates to a University regulation or procedure, contact externalexaminers@qub.ac.uk for advice on how to proceed.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If you are not content with the response(s), return the form to the module coordinator(s) for amendment. If you are content with the response(s), print name and date in section 6.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Forward the form as a Word document to the Head of School.</a:t>
          </a:r>
          <a:endParaRPr lang="en-US" sz="900" kern="1200"/>
        </a:p>
      </dsp:txBody>
      <dsp:txXfrm rot="-5400000">
        <a:off x="843628" y="3442286"/>
        <a:ext cx="5378671" cy="834600"/>
      </dsp:txXfrm>
    </dsp:sp>
    <dsp:sp modelId="{C65281B0-A9F6-4AE6-A1AC-1B819B629A52}">
      <dsp:nvSpPr>
        <dsp:cNvPr id="0" name=""/>
        <dsp:cNvSpPr/>
      </dsp:nvSpPr>
      <dsp:spPr>
        <a:xfrm rot="5400000">
          <a:off x="-180777" y="4768024"/>
          <a:ext cx="1205183" cy="84362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Head of School</a:t>
          </a:r>
        </a:p>
      </dsp:txBody>
      <dsp:txXfrm rot="-5400000">
        <a:off x="1" y="5009060"/>
        <a:ext cx="843628" cy="361555"/>
      </dsp:txXfrm>
    </dsp:sp>
    <dsp:sp modelId="{56D51D7B-0991-42A9-8CE5-AC56BAD4EC29}">
      <dsp:nvSpPr>
        <dsp:cNvPr id="0" name=""/>
        <dsp:cNvSpPr/>
      </dsp:nvSpPr>
      <dsp:spPr>
        <a:xfrm rot="5400000">
          <a:off x="3163854" y="2267020"/>
          <a:ext cx="783369" cy="5423821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Review the response(s) in column three of the tables in sections 4 and 5.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If you are not content with the response(s), return the form to the Director of Education/PGT for amendment.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If you are content with the response(s), print name and date in section 6.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Forward the form as a Word document to the School Office for processing.</a:t>
          </a:r>
        </a:p>
      </dsp:txBody>
      <dsp:txXfrm rot="-5400000">
        <a:off x="843629" y="4625487"/>
        <a:ext cx="5385580" cy="706887"/>
      </dsp:txXfrm>
    </dsp:sp>
    <dsp:sp modelId="{CFBB78A7-7CA6-481C-A16A-0AA1C156940C}">
      <dsp:nvSpPr>
        <dsp:cNvPr id="0" name=""/>
        <dsp:cNvSpPr/>
      </dsp:nvSpPr>
      <dsp:spPr>
        <a:xfrm rot="5400000">
          <a:off x="-180777" y="5887368"/>
          <a:ext cx="1205183" cy="84362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School Office</a:t>
          </a:r>
        </a:p>
      </dsp:txBody>
      <dsp:txXfrm rot="-5400000">
        <a:off x="1" y="6128404"/>
        <a:ext cx="843628" cy="361555"/>
      </dsp:txXfrm>
    </dsp:sp>
    <dsp:sp modelId="{CE503C1C-0ACE-4A4B-A82B-191DFFF51DC3}">
      <dsp:nvSpPr>
        <dsp:cNvPr id="0" name=""/>
        <dsp:cNvSpPr/>
      </dsp:nvSpPr>
      <dsp:spPr>
        <a:xfrm rot="5400000">
          <a:off x="3163854" y="3386364"/>
          <a:ext cx="783369" cy="5423821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Send the form as a Word document by email to the external examiner, using the address provided in section 2, and copy to externalexaminers@qub.ac.uk, by </a:t>
          </a:r>
          <a:r>
            <a:rPr lang="en-GB" sz="900" b="1" kern="1200"/>
            <a:t>31 July 2020 (UG</a:t>
          </a:r>
          <a:r>
            <a:rPr lang="en-GB" sz="900" b="0" kern="1200"/>
            <a:t>) or </a:t>
          </a:r>
          <a:r>
            <a:rPr lang="en-GB" sz="900" b="1" kern="1200"/>
            <a:t>31 December 2020 (PGT)</a:t>
          </a:r>
          <a:r>
            <a:rPr lang="en-GB" sz="900" b="0" kern="1200"/>
            <a:t>.</a:t>
          </a:r>
          <a:r>
            <a:rPr lang="en-GB" sz="900" kern="1200"/>
            <a:t> 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Retain a copy in line with your Records Management policy.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Upload the final document to the School's Student SharePoint site.</a:t>
          </a:r>
        </a:p>
      </dsp:txBody>
      <dsp:txXfrm rot="-5400000">
        <a:off x="843629" y="5744831"/>
        <a:ext cx="5385580" cy="706887"/>
      </dsp:txXfrm>
    </dsp:sp>
    <dsp:sp modelId="{DA4C106A-F36F-4289-B66E-D5CA1E963EF3}">
      <dsp:nvSpPr>
        <dsp:cNvPr id="0" name=""/>
        <dsp:cNvSpPr/>
      </dsp:nvSpPr>
      <dsp:spPr>
        <a:xfrm rot="5400000">
          <a:off x="-180777" y="7006712"/>
          <a:ext cx="1205183" cy="84362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Affairs</a:t>
          </a:r>
        </a:p>
      </dsp:txBody>
      <dsp:txXfrm rot="-5400000">
        <a:off x="1" y="7247748"/>
        <a:ext cx="843628" cy="361555"/>
      </dsp:txXfrm>
    </dsp:sp>
    <dsp:sp modelId="{58E6A51E-7129-4FF3-9FD1-9D71CDA98725}">
      <dsp:nvSpPr>
        <dsp:cNvPr id="0" name=""/>
        <dsp:cNvSpPr/>
      </dsp:nvSpPr>
      <dsp:spPr>
        <a:xfrm rot="5400000">
          <a:off x="3163854" y="4505708"/>
          <a:ext cx="783369" cy="5423821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Replace the report on the Taught External Examiners SharePoint site with the final document.</a:t>
          </a:r>
          <a:endParaRPr lang="en-US" sz="900" kern="1200"/>
        </a:p>
      </dsp:txBody>
      <dsp:txXfrm rot="-5400000">
        <a:off x="843629" y="6864175"/>
        <a:ext cx="5385580" cy="706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2F415D54B1D47AFD0E16BA71DA25C" ma:contentTypeVersion="0" ma:contentTypeDescription="Create a new document." ma:contentTypeScope="" ma:versionID="a0fce32149725c02c2e308150095f6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A4EB-D385-4D23-A188-D508FAFF8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6EA38-6572-42A9-B786-435DA5A0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6BA3D-0536-46CC-8E83-A98D8DEBC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4A962-96E7-4834-9DDC-6C33321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template</Template>
  <TotalTime>63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Coleman</dc:creator>
  <cp:keywords/>
  <dc:description/>
  <cp:lastModifiedBy>Tracey Graham</cp:lastModifiedBy>
  <cp:revision>8</cp:revision>
  <cp:lastPrinted>2020-01-10T11:25:00Z</cp:lastPrinted>
  <dcterms:created xsi:type="dcterms:W3CDTF">2020-04-24T10:49:00Z</dcterms:created>
  <dcterms:modified xsi:type="dcterms:W3CDTF">2020-06-05T15:23:00Z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0x010100BA62F415D54B1D47AFD0E16BA71DA25C</vt:lpwstr>
  </property>
</Properties>
</file>