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D08E" w14:textId="6C098A0A" w:rsidR="009116A7" w:rsidRPr="00D500B7" w:rsidRDefault="009830B5" w:rsidP="616C14C6">
      <w:pPr>
        <w:pStyle w:val="Heading1"/>
        <w:rPr>
          <w:rFonts w:cs="Arial"/>
          <w:color w:val="FF0000"/>
        </w:rPr>
      </w:pPr>
      <w:r>
        <w:rPr>
          <w:rFonts w:cs="Arial"/>
          <w:color w:val="FF0000"/>
        </w:rPr>
        <w:tab/>
      </w:r>
    </w:p>
    <w:p w14:paraId="05CE6C01" w14:textId="43B37D7B" w:rsidR="00DD78A1" w:rsidRPr="0025477C" w:rsidRDefault="00351637" w:rsidP="616C14C6">
      <w:pPr>
        <w:pStyle w:val="Heading1"/>
        <w:jc w:val="center"/>
        <w:rPr>
          <w:rFonts w:cs="Arial"/>
          <w:color w:val="D6000D"/>
        </w:rPr>
      </w:pPr>
      <w:r w:rsidRPr="616C14C6">
        <w:rPr>
          <w:rFonts w:cs="Arial"/>
          <w:color w:val="D6000D"/>
        </w:rPr>
        <w:t xml:space="preserve">FHEA </w:t>
      </w:r>
      <w:r w:rsidR="00130D28" w:rsidRPr="616C14C6">
        <w:rPr>
          <w:rFonts w:cs="Arial"/>
          <w:color w:val="D6000D"/>
        </w:rPr>
        <w:t>Q</w:t>
      </w:r>
      <w:r w:rsidR="000338B4" w:rsidRPr="616C14C6">
        <w:rPr>
          <w:rFonts w:cs="Arial"/>
          <w:color w:val="D6000D"/>
        </w:rPr>
        <w:t xml:space="preserve">ueen’s </w:t>
      </w:r>
      <w:r w:rsidR="00130D28" w:rsidRPr="616C14C6">
        <w:rPr>
          <w:rFonts w:cs="Arial"/>
          <w:color w:val="D6000D"/>
        </w:rPr>
        <w:t>M</w:t>
      </w:r>
      <w:r w:rsidR="000338B4" w:rsidRPr="616C14C6">
        <w:rPr>
          <w:rFonts w:cs="Arial"/>
          <w:color w:val="D6000D"/>
        </w:rPr>
        <w:t xml:space="preserve">erit </w:t>
      </w:r>
      <w:r w:rsidR="00130D28" w:rsidRPr="616C14C6">
        <w:rPr>
          <w:rFonts w:cs="Arial"/>
          <w:color w:val="D6000D"/>
        </w:rPr>
        <w:t>A</w:t>
      </w:r>
      <w:r w:rsidR="000338B4" w:rsidRPr="616C14C6">
        <w:rPr>
          <w:rFonts w:cs="Arial"/>
          <w:color w:val="D6000D"/>
        </w:rPr>
        <w:t>ward</w:t>
      </w:r>
      <w:r w:rsidR="00130D28" w:rsidRPr="616C14C6">
        <w:rPr>
          <w:rFonts w:cs="Arial"/>
          <w:color w:val="D6000D"/>
        </w:rPr>
        <w:t xml:space="preserve"> Registration Form</w:t>
      </w:r>
    </w:p>
    <w:p w14:paraId="5B1212D8" w14:textId="77777777" w:rsidR="005E6CE1" w:rsidRPr="00BA6DA1" w:rsidRDefault="005E6CE1" w:rsidP="002E62DC">
      <w:pPr>
        <w:rPr>
          <w:rFonts w:cs="Arial"/>
          <w:sz w:val="22"/>
          <w:szCs w:val="22"/>
        </w:rPr>
      </w:pPr>
    </w:p>
    <w:p w14:paraId="4D8D1985" w14:textId="10F547BD" w:rsidR="00FF14D4" w:rsidRDefault="006D4E4D" w:rsidP="006D4E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Welcome to the Professional Recognition Scheme</w:t>
      </w:r>
      <w:r w:rsidR="00130D28" w:rsidRPr="00D500B7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at Queen’s University Belfast</w:t>
      </w:r>
      <w:r w:rsidRPr="00D500B7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leading </w:t>
      </w:r>
      <w:r w:rsidR="00130D28" w:rsidRPr="00D500B7">
        <w:rPr>
          <w:rFonts w:cs="Arial"/>
          <w:sz w:val="22"/>
          <w:szCs w:val="22"/>
          <w:lang w:val="en-US"/>
        </w:rPr>
        <w:t xml:space="preserve">to Fellowship of the </w:t>
      </w:r>
      <w:r>
        <w:rPr>
          <w:rFonts w:cs="Arial"/>
          <w:sz w:val="22"/>
          <w:szCs w:val="22"/>
          <w:lang w:val="en-US"/>
        </w:rPr>
        <w:t xml:space="preserve">Higher Education Academy (HEA).  </w:t>
      </w:r>
      <w:r w:rsidR="003B7A36">
        <w:rPr>
          <w:rFonts w:cs="Arial"/>
          <w:sz w:val="22"/>
          <w:szCs w:val="22"/>
          <w:lang w:val="en-US"/>
        </w:rPr>
        <w:t>Y</w:t>
      </w:r>
      <w:r w:rsidR="00130D28" w:rsidRPr="00D500B7">
        <w:rPr>
          <w:rFonts w:cs="Arial"/>
          <w:sz w:val="22"/>
          <w:szCs w:val="22"/>
        </w:rPr>
        <w:t xml:space="preserve">our Line Manager, Head of School or PhD </w:t>
      </w:r>
      <w:r>
        <w:rPr>
          <w:rFonts w:cs="Arial"/>
          <w:sz w:val="22"/>
          <w:szCs w:val="22"/>
        </w:rPr>
        <w:t xml:space="preserve">Supervisor </w:t>
      </w:r>
      <w:r w:rsidR="00435C88">
        <w:rPr>
          <w:rFonts w:cs="Arial"/>
          <w:sz w:val="22"/>
          <w:szCs w:val="22"/>
        </w:rPr>
        <w:t>(if applicable)</w:t>
      </w:r>
      <w:r w:rsidR="003B7A36">
        <w:rPr>
          <w:rFonts w:cs="Arial"/>
          <w:sz w:val="22"/>
          <w:szCs w:val="22"/>
        </w:rPr>
        <w:t xml:space="preserve"> should be cc’d</w:t>
      </w:r>
      <w:r w:rsidR="00435C8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and </w:t>
      </w:r>
      <w:r w:rsidR="00130D28" w:rsidRPr="00D500B7">
        <w:rPr>
          <w:rFonts w:cs="Arial"/>
          <w:sz w:val="22"/>
          <w:szCs w:val="22"/>
        </w:rPr>
        <w:t xml:space="preserve">submitted to </w:t>
      </w:r>
      <w:hyperlink r:id="rId11" w:history="1">
        <w:r w:rsidR="00130D28" w:rsidRPr="00D500B7">
          <w:rPr>
            <w:rStyle w:val="Hyperlink"/>
            <w:rFonts w:cs="Arial"/>
            <w:sz w:val="22"/>
            <w:szCs w:val="22"/>
          </w:rPr>
          <w:t>qma@qub.ac.uk</w:t>
        </w:r>
      </w:hyperlink>
      <w:r w:rsidR="00EB1CF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 </w:t>
      </w:r>
      <w:r w:rsidR="00A064D7">
        <w:rPr>
          <w:rFonts w:cs="Arial"/>
          <w:sz w:val="22"/>
          <w:szCs w:val="22"/>
        </w:rPr>
        <w:t xml:space="preserve">The process is supported by </w:t>
      </w:r>
      <w:r w:rsidR="0067058B">
        <w:rPr>
          <w:rFonts w:cs="Arial"/>
          <w:sz w:val="22"/>
          <w:szCs w:val="22"/>
        </w:rPr>
        <w:t>a Canvas course</w:t>
      </w:r>
      <w:r w:rsidR="005E0BC4">
        <w:rPr>
          <w:rFonts w:cs="Arial"/>
          <w:sz w:val="22"/>
          <w:szCs w:val="22"/>
        </w:rPr>
        <w:t xml:space="preserve">.  To find an appropriate course please contact </w:t>
      </w:r>
      <w:hyperlink r:id="rId12" w:history="1">
        <w:r w:rsidR="00FF14D4" w:rsidRPr="007A53F3">
          <w:rPr>
            <w:rStyle w:val="Hyperlink"/>
            <w:rFonts w:cs="Arial"/>
            <w:sz w:val="22"/>
            <w:szCs w:val="22"/>
          </w:rPr>
          <w:t>qma@qub.ac.uk</w:t>
        </w:r>
      </w:hyperlink>
      <w:r w:rsidR="00FF14D4">
        <w:rPr>
          <w:rFonts w:cs="Arial"/>
          <w:sz w:val="22"/>
          <w:szCs w:val="22"/>
        </w:rPr>
        <w:t>.</w:t>
      </w:r>
    </w:p>
    <w:p w14:paraId="745E7B67" w14:textId="77777777" w:rsidR="006D4E4D" w:rsidRPr="006D4E4D" w:rsidRDefault="006D4E4D" w:rsidP="006D4E4D">
      <w:pPr>
        <w:rPr>
          <w:rFonts w:cs="Arial"/>
          <w:sz w:val="22"/>
          <w:szCs w:val="22"/>
          <w:lang w:val="en-US"/>
        </w:rPr>
      </w:pPr>
    </w:p>
    <w:p w14:paraId="6A2573FD" w14:textId="2C0E2B7B" w:rsidR="00130D28" w:rsidRPr="00D500B7" w:rsidRDefault="00130D28" w:rsidP="00130D28">
      <w:pPr>
        <w:spacing w:after="240" w:line="276" w:lineRule="auto"/>
        <w:rPr>
          <w:rFonts w:cs="Arial"/>
          <w:sz w:val="22"/>
          <w:szCs w:val="22"/>
        </w:rPr>
      </w:pPr>
      <w:r w:rsidRPr="00D500B7">
        <w:rPr>
          <w:rFonts w:cs="Arial"/>
          <w:sz w:val="22"/>
          <w:szCs w:val="22"/>
        </w:rPr>
        <w:t>The purpose of this form is to allow you to provide a brief overview of your higher education career and your teaching and</w:t>
      </w:r>
      <w:r w:rsidR="00CE0502">
        <w:rPr>
          <w:rFonts w:cs="Arial"/>
          <w:sz w:val="22"/>
          <w:szCs w:val="22"/>
        </w:rPr>
        <w:t>/</w:t>
      </w:r>
      <w:r w:rsidRPr="00D500B7">
        <w:rPr>
          <w:rFonts w:cs="Arial"/>
          <w:sz w:val="22"/>
          <w:szCs w:val="22"/>
        </w:rPr>
        <w:t xml:space="preserve">or supporting learning roles and responsibilities to date.  Before you submit this registration form you should </w:t>
      </w:r>
      <w:r w:rsidR="00B52CEF">
        <w:rPr>
          <w:rFonts w:cs="Arial"/>
          <w:sz w:val="22"/>
          <w:szCs w:val="22"/>
        </w:rPr>
        <w:t xml:space="preserve">complete the </w:t>
      </w:r>
      <w:hyperlink r:id="rId13" w:history="1">
        <w:r w:rsidR="00B52CEF" w:rsidRPr="00B45006">
          <w:rPr>
            <w:rStyle w:val="Hyperlink"/>
            <w:rFonts w:cs="Arial"/>
            <w:sz w:val="22"/>
            <w:szCs w:val="22"/>
          </w:rPr>
          <w:t>Advance HE decision tool</w:t>
        </w:r>
      </w:hyperlink>
      <w:r w:rsidR="00B52CEF">
        <w:rPr>
          <w:rFonts w:cs="Arial"/>
          <w:sz w:val="22"/>
          <w:szCs w:val="22"/>
        </w:rPr>
        <w:t xml:space="preserve">, </w:t>
      </w:r>
      <w:r w:rsidRPr="00D500B7">
        <w:rPr>
          <w:rFonts w:cs="Arial"/>
          <w:sz w:val="22"/>
          <w:szCs w:val="22"/>
        </w:rPr>
        <w:t xml:space="preserve">to </w:t>
      </w:r>
      <w:r w:rsidR="00B52CEF">
        <w:rPr>
          <w:rFonts w:cs="Arial"/>
          <w:sz w:val="22"/>
          <w:szCs w:val="22"/>
        </w:rPr>
        <w:t>ensure you are aiming</w:t>
      </w:r>
      <w:r w:rsidR="00120109">
        <w:rPr>
          <w:rFonts w:cs="Arial"/>
          <w:sz w:val="22"/>
          <w:szCs w:val="22"/>
        </w:rPr>
        <w:t xml:space="preserve"> for the right</w:t>
      </w:r>
      <w:r w:rsidRPr="00D500B7">
        <w:rPr>
          <w:rFonts w:cs="Arial"/>
          <w:sz w:val="22"/>
          <w:szCs w:val="22"/>
        </w:rPr>
        <w:t xml:space="preserve"> categor</w:t>
      </w:r>
      <w:r w:rsidR="00120109">
        <w:rPr>
          <w:rFonts w:cs="Arial"/>
          <w:sz w:val="22"/>
          <w:szCs w:val="22"/>
        </w:rPr>
        <w:t>y</w:t>
      </w:r>
      <w:r w:rsidRPr="00D500B7">
        <w:rPr>
          <w:rFonts w:cs="Arial"/>
          <w:sz w:val="22"/>
          <w:szCs w:val="22"/>
        </w:rPr>
        <w:t xml:space="preserve"> of Fellowship</w:t>
      </w:r>
      <w:r w:rsidR="0063628E">
        <w:rPr>
          <w:rFonts w:cs="Arial"/>
          <w:sz w:val="22"/>
          <w:szCs w:val="22"/>
        </w:rPr>
        <w:t xml:space="preserve"> for you</w:t>
      </w:r>
      <w:r w:rsidRPr="00D500B7">
        <w:rPr>
          <w:rFonts w:cs="Arial"/>
          <w:sz w:val="22"/>
          <w:szCs w:val="22"/>
        </w:rPr>
        <w:t>.</w:t>
      </w:r>
    </w:p>
    <w:p w14:paraId="40BDFDEE" w14:textId="5AEF5543" w:rsidR="00130D28" w:rsidRPr="00D500B7" w:rsidRDefault="00130D28" w:rsidP="00130D28">
      <w:pPr>
        <w:spacing w:after="240" w:line="276" w:lineRule="auto"/>
        <w:rPr>
          <w:rFonts w:cs="Arial"/>
          <w:sz w:val="22"/>
          <w:szCs w:val="22"/>
        </w:rPr>
      </w:pPr>
      <w:r w:rsidRPr="00D500B7">
        <w:rPr>
          <w:rFonts w:cs="Arial"/>
          <w:sz w:val="22"/>
          <w:szCs w:val="22"/>
        </w:rPr>
        <w:t>You may also wish to talk to your Line Manager, Head of School or PhD Supervisor to gain advice and</w:t>
      </w:r>
      <w:r w:rsidR="00CE0502">
        <w:rPr>
          <w:rFonts w:cs="Arial"/>
          <w:sz w:val="22"/>
          <w:szCs w:val="22"/>
        </w:rPr>
        <w:t>/</w:t>
      </w:r>
      <w:r w:rsidRPr="00D500B7">
        <w:rPr>
          <w:rFonts w:cs="Arial"/>
          <w:sz w:val="22"/>
          <w:szCs w:val="22"/>
        </w:rPr>
        <w:t xml:space="preserve">or contact the QMA Programme Lead if you have any questions. </w:t>
      </w:r>
    </w:p>
    <w:p w14:paraId="78697B4B" w14:textId="53FBEB59" w:rsidR="00130D28" w:rsidRPr="00D500B7" w:rsidRDefault="00130D28" w:rsidP="00130D28">
      <w:pPr>
        <w:spacing w:after="120" w:line="276" w:lineRule="auto"/>
        <w:rPr>
          <w:rFonts w:cs="Arial"/>
          <w:color w:val="000000"/>
          <w:sz w:val="22"/>
          <w:szCs w:val="22"/>
          <w:lang w:val="en-US"/>
        </w:rPr>
      </w:pPr>
      <w:r w:rsidRPr="00D500B7">
        <w:rPr>
          <w:rFonts w:cs="Arial"/>
          <w:b/>
          <w:color w:val="000000"/>
          <w:sz w:val="22"/>
          <w:szCs w:val="22"/>
          <w:lang w:val="en-US"/>
        </w:rPr>
        <w:t xml:space="preserve">QMA </w:t>
      </w:r>
      <w:proofErr w:type="spellStart"/>
      <w:r w:rsidRPr="00D500B7">
        <w:rPr>
          <w:rFonts w:cs="Arial"/>
          <w:b/>
          <w:color w:val="000000"/>
          <w:sz w:val="22"/>
          <w:szCs w:val="22"/>
          <w:lang w:val="en-US"/>
        </w:rPr>
        <w:t>Programme</w:t>
      </w:r>
      <w:proofErr w:type="spellEnd"/>
      <w:r w:rsidRPr="00D500B7">
        <w:rPr>
          <w:rFonts w:cs="Arial"/>
          <w:b/>
          <w:color w:val="000000"/>
          <w:sz w:val="22"/>
          <w:szCs w:val="22"/>
          <w:lang w:val="en-US"/>
        </w:rPr>
        <w:t xml:space="preserve"> Lead: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 Karen Fraser (</w:t>
      </w:r>
      <w:r w:rsidR="00CE0030">
        <w:rPr>
          <w:rFonts w:cs="Arial"/>
          <w:sz w:val="22"/>
          <w:szCs w:val="22"/>
          <w:lang w:val="en-US"/>
        </w:rPr>
        <w:t>qma@qub.ac.uk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), </w:t>
      </w:r>
      <w:r w:rsidR="00CE0030">
        <w:rPr>
          <w:rFonts w:cs="Arial"/>
          <w:color w:val="000000"/>
          <w:sz w:val="22"/>
          <w:szCs w:val="22"/>
          <w:lang w:val="en-US"/>
        </w:rPr>
        <w:t>5865</w:t>
      </w:r>
    </w:p>
    <w:p w14:paraId="01ABDFF1" w14:textId="52FEBFF3" w:rsidR="00130D28" w:rsidRDefault="00130D28" w:rsidP="00130D28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  <w:r w:rsidRPr="00D500B7">
        <w:rPr>
          <w:rFonts w:cs="Arial"/>
          <w:b/>
          <w:color w:val="000000"/>
          <w:sz w:val="22"/>
          <w:szCs w:val="22"/>
          <w:lang w:val="en-US"/>
        </w:rPr>
        <w:t>QMA Administrator: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 </w:t>
      </w:r>
      <w:r w:rsidR="00FA5BC5">
        <w:rPr>
          <w:rFonts w:cs="Arial"/>
          <w:color w:val="000000"/>
          <w:sz w:val="22"/>
          <w:szCs w:val="22"/>
          <w:lang w:val="en-US"/>
        </w:rPr>
        <w:t>Julio Carreño (</w:t>
      </w:r>
      <w:r w:rsidRPr="00D500B7">
        <w:rPr>
          <w:rFonts w:cs="Arial"/>
          <w:sz w:val="22"/>
          <w:szCs w:val="22"/>
          <w:lang w:val="en-US"/>
        </w:rPr>
        <w:t>qma@qub.ac.uk</w:t>
      </w:r>
      <w:r w:rsidR="00FA5BC5">
        <w:rPr>
          <w:rFonts w:cs="Arial"/>
          <w:sz w:val="22"/>
          <w:szCs w:val="22"/>
          <w:lang w:val="en-US"/>
        </w:rPr>
        <w:t>)</w:t>
      </w:r>
      <w:r w:rsidRPr="00D500B7">
        <w:rPr>
          <w:rFonts w:cs="Arial"/>
          <w:color w:val="000000"/>
          <w:sz w:val="22"/>
          <w:szCs w:val="22"/>
          <w:lang w:val="en-US"/>
        </w:rPr>
        <w:t xml:space="preserve">, </w:t>
      </w:r>
      <w:r w:rsidR="00CE0030">
        <w:rPr>
          <w:rFonts w:cs="Arial"/>
          <w:color w:val="000000"/>
          <w:sz w:val="22"/>
          <w:szCs w:val="22"/>
          <w:lang w:val="en-US"/>
        </w:rPr>
        <w:t>5845</w:t>
      </w:r>
    </w:p>
    <w:p w14:paraId="3E43AC35" w14:textId="77777777" w:rsidR="00431FB4" w:rsidRDefault="00431FB4" w:rsidP="00130D28">
      <w:pPr>
        <w:spacing w:line="276" w:lineRule="auto"/>
        <w:rPr>
          <w:rFonts w:cs="Arial"/>
          <w:color w:val="000000"/>
          <w:sz w:val="22"/>
          <w:szCs w:val="22"/>
          <w:lang w:val="en-US"/>
        </w:rPr>
      </w:pPr>
    </w:p>
    <w:p w14:paraId="7688DB11" w14:textId="77777777" w:rsidR="00D16EDE" w:rsidRPr="0025477C" w:rsidRDefault="00D16EDE" w:rsidP="616C14C6">
      <w:pPr>
        <w:pStyle w:val="Heading1"/>
        <w:rPr>
          <w:rFonts w:cs="Arial"/>
          <w:color w:val="D6000D"/>
        </w:rPr>
      </w:pPr>
      <w:r w:rsidRPr="616C14C6">
        <w:rPr>
          <w:rFonts w:cs="Arial"/>
          <w:color w:val="D6000D"/>
        </w:rPr>
        <w:t>Section A – Personal and Factual Details</w:t>
      </w:r>
    </w:p>
    <w:p w14:paraId="7B4914B5" w14:textId="77777777" w:rsidR="00D16EDE" w:rsidRPr="00D500B7" w:rsidRDefault="00D16EDE" w:rsidP="00D16EDE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eGrid"/>
        <w:tblW w:w="104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8"/>
        <w:gridCol w:w="1610"/>
        <w:gridCol w:w="2693"/>
        <w:gridCol w:w="3078"/>
      </w:tblGrid>
      <w:tr w:rsidR="00496B87" w:rsidRPr="00D500B7" w14:paraId="3DCDEEB4" w14:textId="77777777" w:rsidTr="616C14C6">
        <w:trPr>
          <w:trHeight w:val="856"/>
        </w:trPr>
        <w:tc>
          <w:tcPr>
            <w:tcW w:w="10449" w:type="dxa"/>
            <w:gridSpan w:val="4"/>
            <w:shd w:val="clear" w:color="auto" w:fill="D6000D"/>
            <w:vAlign w:val="center"/>
          </w:tcPr>
          <w:p w14:paraId="06E5ED51" w14:textId="77777777" w:rsidR="00496B87" w:rsidRPr="00754B8F" w:rsidRDefault="00496B87" w:rsidP="00E07EBD">
            <w:pPr>
              <w:spacing w:line="276" w:lineRule="auto"/>
              <w:jc w:val="center"/>
              <w:rPr>
                <w:rFonts w:cs="Arial"/>
                <w:b/>
                <w:color w:val="800000"/>
              </w:rPr>
            </w:pPr>
            <w:r w:rsidRPr="00CE19D5">
              <w:rPr>
                <w:rFonts w:cs="Arial"/>
                <w:b/>
                <w:color w:val="FFFFFF" w:themeColor="background1"/>
                <w:sz w:val="32"/>
                <w:szCs w:val="32"/>
              </w:rPr>
              <w:t>Personal Details</w:t>
            </w:r>
          </w:p>
        </w:tc>
      </w:tr>
      <w:tr w:rsidR="00496B87" w:rsidRPr="00D500B7" w14:paraId="493F5FDE" w14:textId="77777777" w:rsidTr="616C14C6">
        <w:tc>
          <w:tcPr>
            <w:tcW w:w="3068" w:type="dxa"/>
            <w:shd w:val="clear" w:color="auto" w:fill="auto"/>
            <w:vAlign w:val="center"/>
          </w:tcPr>
          <w:p w14:paraId="204B44A9" w14:textId="434A52D3" w:rsidR="00496B87" w:rsidRPr="005C0C23" w:rsidRDefault="005378AD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7381" w:type="dxa"/>
            <w:gridSpan w:val="3"/>
            <w:vAlign w:val="center"/>
          </w:tcPr>
          <w:p w14:paraId="0295D600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78AD" w:rsidRPr="00D500B7" w14:paraId="0EE77C0D" w14:textId="77777777" w:rsidTr="616C14C6">
        <w:tc>
          <w:tcPr>
            <w:tcW w:w="3068" w:type="dxa"/>
            <w:shd w:val="clear" w:color="auto" w:fill="auto"/>
            <w:vAlign w:val="center"/>
          </w:tcPr>
          <w:p w14:paraId="514A1787" w14:textId="3BA1D3ED" w:rsidR="005378AD" w:rsidRPr="005C0C23" w:rsidRDefault="005378AD" w:rsidP="0041494A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</w:t>
            </w:r>
            <w:r w:rsidR="0041494A">
              <w:rPr>
                <w:rFonts w:cs="Arial"/>
                <w:sz w:val="22"/>
                <w:szCs w:val="22"/>
              </w:rPr>
              <w:t xml:space="preserve"> N</w:t>
            </w:r>
            <w:r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7381" w:type="dxa"/>
            <w:gridSpan w:val="3"/>
            <w:vAlign w:val="center"/>
          </w:tcPr>
          <w:p w14:paraId="227573C8" w14:textId="77777777" w:rsidR="005378AD" w:rsidRPr="00D500B7" w:rsidRDefault="005378AD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78AD" w:rsidRPr="00D500B7" w14:paraId="2CD39D80" w14:textId="77777777" w:rsidTr="616C14C6">
        <w:tc>
          <w:tcPr>
            <w:tcW w:w="3068" w:type="dxa"/>
            <w:shd w:val="clear" w:color="auto" w:fill="auto"/>
            <w:vAlign w:val="center"/>
          </w:tcPr>
          <w:p w14:paraId="78245364" w14:textId="77E17796" w:rsidR="005378AD" w:rsidRPr="005C0C23" w:rsidRDefault="005378AD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381" w:type="dxa"/>
            <w:gridSpan w:val="3"/>
            <w:vAlign w:val="center"/>
          </w:tcPr>
          <w:p w14:paraId="24A0185E" w14:textId="77777777" w:rsidR="005378AD" w:rsidRPr="00D500B7" w:rsidRDefault="005378AD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11049BA2" w14:textId="77777777" w:rsidTr="616C14C6">
        <w:tc>
          <w:tcPr>
            <w:tcW w:w="3068" w:type="dxa"/>
            <w:shd w:val="clear" w:color="auto" w:fill="auto"/>
            <w:vAlign w:val="center"/>
          </w:tcPr>
          <w:p w14:paraId="1F4DA563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Job role</w:t>
            </w:r>
          </w:p>
        </w:tc>
        <w:tc>
          <w:tcPr>
            <w:tcW w:w="7381" w:type="dxa"/>
            <w:gridSpan w:val="3"/>
            <w:vAlign w:val="center"/>
          </w:tcPr>
          <w:p w14:paraId="00CE9A5D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04295B55" w14:textId="77777777" w:rsidTr="616C14C6">
        <w:tc>
          <w:tcPr>
            <w:tcW w:w="3068" w:type="dxa"/>
            <w:shd w:val="clear" w:color="auto" w:fill="auto"/>
            <w:vAlign w:val="center"/>
          </w:tcPr>
          <w:p w14:paraId="78D35204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Contact email</w:t>
            </w:r>
          </w:p>
        </w:tc>
        <w:tc>
          <w:tcPr>
            <w:tcW w:w="7381" w:type="dxa"/>
            <w:gridSpan w:val="3"/>
            <w:vAlign w:val="center"/>
          </w:tcPr>
          <w:p w14:paraId="5DFE69B0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1756242A" w14:textId="77777777" w:rsidTr="616C14C6">
        <w:tc>
          <w:tcPr>
            <w:tcW w:w="3068" w:type="dxa"/>
            <w:shd w:val="clear" w:color="auto" w:fill="auto"/>
            <w:vAlign w:val="center"/>
          </w:tcPr>
          <w:p w14:paraId="41A18FEA" w14:textId="77777777" w:rsidR="00496B87" w:rsidRPr="005C0C23" w:rsidRDefault="00496B87" w:rsidP="00E07EBD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>School</w:t>
            </w:r>
            <w:r>
              <w:rPr>
                <w:rFonts w:cs="Arial"/>
                <w:sz w:val="22"/>
                <w:szCs w:val="22"/>
              </w:rPr>
              <w:t>/</w:t>
            </w:r>
            <w:r w:rsidRPr="005C0C23">
              <w:rPr>
                <w:rFonts w:cs="Arial"/>
                <w:sz w:val="22"/>
                <w:szCs w:val="22"/>
              </w:rPr>
              <w:t>Department</w:t>
            </w:r>
            <w:r>
              <w:rPr>
                <w:rFonts w:cs="Arial"/>
                <w:sz w:val="22"/>
                <w:szCs w:val="22"/>
              </w:rPr>
              <w:t>/</w:t>
            </w:r>
            <w:r w:rsidRPr="005C0C23">
              <w:rPr>
                <w:rFonts w:cs="Arial"/>
                <w:sz w:val="22"/>
                <w:szCs w:val="22"/>
              </w:rPr>
              <w:t>Institute</w:t>
            </w:r>
          </w:p>
        </w:tc>
        <w:tc>
          <w:tcPr>
            <w:tcW w:w="7381" w:type="dxa"/>
            <w:gridSpan w:val="3"/>
            <w:vAlign w:val="center"/>
          </w:tcPr>
          <w:p w14:paraId="6E1ADB26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96B87" w:rsidRPr="00D500B7" w14:paraId="4114465B" w14:textId="77777777" w:rsidTr="616C14C6">
        <w:tc>
          <w:tcPr>
            <w:tcW w:w="3068" w:type="dxa"/>
            <w:shd w:val="clear" w:color="auto" w:fill="auto"/>
            <w:vAlign w:val="center"/>
          </w:tcPr>
          <w:p w14:paraId="5EB60D56" w14:textId="634312D7" w:rsidR="003B7A36" w:rsidRPr="005C0C23" w:rsidRDefault="00496B87" w:rsidP="00F2139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C0C23">
              <w:rPr>
                <w:rFonts w:cs="Arial"/>
                <w:sz w:val="22"/>
                <w:szCs w:val="22"/>
              </w:rPr>
              <w:t xml:space="preserve">Line Manager, Head of School or PhD Supervisor </w:t>
            </w:r>
          </w:p>
        </w:tc>
        <w:tc>
          <w:tcPr>
            <w:tcW w:w="7381" w:type="dxa"/>
            <w:gridSpan w:val="3"/>
            <w:vAlign w:val="center"/>
          </w:tcPr>
          <w:p w14:paraId="092A9149" w14:textId="77777777" w:rsidR="00496B87" w:rsidRPr="00D500B7" w:rsidRDefault="00496B87" w:rsidP="00E07E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(enter details if applicable)</w:t>
            </w:r>
          </w:p>
        </w:tc>
      </w:tr>
      <w:tr w:rsidR="00496B87" w:rsidRPr="00D500B7" w14:paraId="3725656E" w14:textId="77777777" w:rsidTr="616C14C6">
        <w:tc>
          <w:tcPr>
            <w:tcW w:w="10449" w:type="dxa"/>
            <w:gridSpan w:val="4"/>
            <w:shd w:val="clear" w:color="auto" w:fill="D6000D"/>
            <w:vAlign w:val="center"/>
          </w:tcPr>
          <w:p w14:paraId="7957C4CA" w14:textId="77777777" w:rsidR="00496B87" w:rsidRPr="00CE19D5" w:rsidRDefault="00496B87" w:rsidP="00CE19D5">
            <w:pPr>
              <w:spacing w:line="276" w:lineRule="auto"/>
              <w:jc w:val="center"/>
              <w:rPr>
                <w:b/>
              </w:rPr>
            </w:pPr>
            <w:r w:rsidRPr="00CE19D5">
              <w:rPr>
                <w:rFonts w:cs="Arial"/>
                <w:b/>
                <w:color w:val="FFFFFF" w:themeColor="background1"/>
              </w:rPr>
              <w:t>Intended Submission Date for Application*</w:t>
            </w:r>
          </w:p>
        </w:tc>
      </w:tr>
      <w:tr w:rsidR="00496B87" w:rsidRPr="00D500B7" w14:paraId="54E458C4" w14:textId="77777777" w:rsidTr="616C14C6">
        <w:tc>
          <w:tcPr>
            <w:tcW w:w="4678" w:type="dxa"/>
            <w:gridSpan w:val="2"/>
            <w:shd w:val="clear" w:color="auto" w:fill="auto"/>
          </w:tcPr>
          <w:p w14:paraId="30B1041B" w14:textId="22512B78" w:rsidR="00496B87" w:rsidRPr="00435C88" w:rsidRDefault="00496B87" w:rsidP="00E07EBD">
            <w:pPr>
              <w:spacing w:line="276" w:lineRule="auto"/>
              <w:rPr>
                <w:b/>
                <w:sz w:val="22"/>
                <w:szCs w:val="22"/>
              </w:rPr>
            </w:pPr>
            <w:r w:rsidRPr="00435C88">
              <w:rPr>
                <w:b/>
                <w:sz w:val="22"/>
                <w:szCs w:val="22"/>
              </w:rPr>
              <w:t>Upcoming submission deadlines</w:t>
            </w:r>
            <w:r w:rsidR="008351C0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5771" w:type="dxa"/>
            <w:gridSpan w:val="2"/>
            <w:shd w:val="clear" w:color="auto" w:fill="auto"/>
          </w:tcPr>
          <w:p w14:paraId="11F73CCE" w14:textId="7AA82C2B" w:rsidR="00496B87" w:rsidRPr="00435C88" w:rsidRDefault="00496B87" w:rsidP="00E07EBD">
            <w:pPr>
              <w:spacing w:line="276" w:lineRule="auto"/>
              <w:rPr>
                <w:b/>
                <w:sz w:val="22"/>
                <w:szCs w:val="22"/>
              </w:rPr>
            </w:pPr>
            <w:r w:rsidRPr="00435C88">
              <w:rPr>
                <w:b/>
                <w:sz w:val="22"/>
                <w:szCs w:val="22"/>
              </w:rPr>
              <w:t>Panel sessions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435C88">
              <w:rPr>
                <w:b/>
                <w:sz w:val="22"/>
                <w:szCs w:val="22"/>
              </w:rPr>
              <w:t>Please tick one</w:t>
            </w:r>
            <w:r>
              <w:rPr>
                <w:b/>
                <w:sz w:val="22"/>
                <w:szCs w:val="22"/>
              </w:rPr>
              <w:t>)</w:t>
            </w:r>
            <w:r w:rsidR="008351C0">
              <w:rPr>
                <w:b/>
                <w:sz w:val="22"/>
                <w:szCs w:val="22"/>
              </w:rPr>
              <w:t>**</w:t>
            </w:r>
          </w:p>
        </w:tc>
      </w:tr>
      <w:tr w:rsidR="00573135" w:rsidRPr="00D500B7" w14:paraId="6A1E211D" w14:textId="77777777" w:rsidTr="00573135">
        <w:tc>
          <w:tcPr>
            <w:tcW w:w="4678" w:type="dxa"/>
            <w:gridSpan w:val="2"/>
            <w:shd w:val="clear" w:color="auto" w:fill="auto"/>
          </w:tcPr>
          <w:p w14:paraId="5333C944" w14:textId="31D0BB6B" w:rsidR="00573135" w:rsidRPr="007D469B" w:rsidRDefault="00573135" w:rsidP="00573135">
            <w:pPr>
              <w:spacing w:line="276" w:lineRule="auto"/>
              <w:rPr>
                <w:strike/>
                <w:sz w:val="22"/>
                <w:szCs w:val="22"/>
              </w:rPr>
            </w:pPr>
            <w:r w:rsidRPr="003019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30193B">
              <w:rPr>
                <w:sz w:val="22"/>
                <w:szCs w:val="22"/>
              </w:rPr>
              <w:t xml:space="preserve"> January 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04BD21FA" w14:textId="7988CBC5" w:rsidR="00573135" w:rsidRPr="007D469B" w:rsidRDefault="00573135" w:rsidP="00573135">
            <w:pPr>
              <w:spacing w:line="276" w:lineRule="auto"/>
              <w:rPr>
                <w:strike/>
                <w:sz w:val="22"/>
                <w:szCs w:val="22"/>
              </w:rPr>
            </w:pPr>
            <w:r w:rsidRPr="003019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0193B">
              <w:rPr>
                <w:sz w:val="22"/>
                <w:szCs w:val="22"/>
              </w:rPr>
              <w:t xml:space="preserve"> March </w:t>
            </w:r>
            <w:r>
              <w:rPr>
                <w:sz w:val="22"/>
                <w:szCs w:val="22"/>
              </w:rPr>
              <w:t>2025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6CD395A" w14:textId="0FFE3CAE" w:rsidR="00573135" w:rsidRPr="00D500B7" w:rsidRDefault="00573135" w:rsidP="005731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73135" w:rsidRPr="00D500B7" w14:paraId="2EF1F44C" w14:textId="77777777" w:rsidTr="00573135">
        <w:tc>
          <w:tcPr>
            <w:tcW w:w="4678" w:type="dxa"/>
            <w:gridSpan w:val="2"/>
            <w:shd w:val="clear" w:color="auto" w:fill="auto"/>
          </w:tcPr>
          <w:p w14:paraId="2B2961CD" w14:textId="3F87303B" w:rsidR="00573135" w:rsidRPr="003E0B65" w:rsidRDefault="00573135" w:rsidP="00573135">
            <w:pPr>
              <w:spacing w:line="276" w:lineRule="auto"/>
              <w:rPr>
                <w:strike/>
                <w:sz w:val="22"/>
                <w:szCs w:val="22"/>
                <w:highlight w:val="yellow"/>
              </w:rPr>
            </w:pPr>
            <w:r w:rsidRPr="003019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0193B">
              <w:rPr>
                <w:sz w:val="22"/>
                <w:szCs w:val="22"/>
              </w:rPr>
              <w:t xml:space="preserve"> May </w:t>
            </w:r>
            <w:r>
              <w:rPr>
                <w:sz w:val="22"/>
                <w:szCs w:val="22"/>
              </w:rPr>
              <w:t>2025</w:t>
            </w:r>
          </w:p>
        </w:tc>
        <w:tc>
          <w:tcPr>
            <w:tcW w:w="2693" w:type="dxa"/>
            <w:shd w:val="clear" w:color="auto" w:fill="auto"/>
          </w:tcPr>
          <w:p w14:paraId="6D99B6F5" w14:textId="27272AE2" w:rsidR="00573135" w:rsidRPr="003E0B65" w:rsidRDefault="00573135" w:rsidP="00573135">
            <w:pPr>
              <w:spacing w:line="276" w:lineRule="auto"/>
              <w:rPr>
                <w:strike/>
                <w:sz w:val="22"/>
                <w:szCs w:val="22"/>
                <w:highlight w:val="yellow"/>
              </w:rPr>
            </w:pPr>
            <w:r w:rsidRPr="0030193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0193B">
              <w:rPr>
                <w:sz w:val="22"/>
                <w:szCs w:val="22"/>
              </w:rPr>
              <w:t xml:space="preserve"> June </w:t>
            </w:r>
            <w:r>
              <w:rPr>
                <w:sz w:val="22"/>
                <w:szCs w:val="22"/>
              </w:rPr>
              <w:t>2025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D0CCBC4" w14:textId="24A4E8DC" w:rsidR="00573135" w:rsidRPr="00E763C8" w:rsidRDefault="00573135" w:rsidP="00573135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73135" w:rsidRPr="00D500B7" w14:paraId="12F0499B" w14:textId="77777777" w:rsidTr="616C14C6">
        <w:tc>
          <w:tcPr>
            <w:tcW w:w="4678" w:type="dxa"/>
            <w:gridSpan w:val="2"/>
          </w:tcPr>
          <w:p w14:paraId="2B13D555" w14:textId="60FC6906" w:rsidR="00573135" w:rsidRPr="00D500B7" w:rsidRDefault="00573135" w:rsidP="005731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September 2025</w:t>
            </w:r>
          </w:p>
        </w:tc>
        <w:tc>
          <w:tcPr>
            <w:tcW w:w="2693" w:type="dxa"/>
          </w:tcPr>
          <w:p w14:paraId="32EBF000" w14:textId="52F48352" w:rsidR="00573135" w:rsidRPr="00D500B7" w:rsidRDefault="00573135" w:rsidP="005731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November 2025</w:t>
            </w:r>
          </w:p>
        </w:tc>
        <w:tc>
          <w:tcPr>
            <w:tcW w:w="3078" w:type="dxa"/>
            <w:vAlign w:val="center"/>
          </w:tcPr>
          <w:p w14:paraId="20630CD7" w14:textId="77777777" w:rsidR="00573135" w:rsidRPr="00D500B7" w:rsidRDefault="00573135" w:rsidP="0057313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C9249B" w14:textId="77777777" w:rsidR="00326DB3" w:rsidRDefault="00326DB3">
      <w:pPr>
        <w:rPr>
          <w:rFonts w:cs="Arial"/>
          <w:sz w:val="22"/>
          <w:szCs w:val="22"/>
        </w:rPr>
      </w:pPr>
    </w:p>
    <w:p w14:paraId="661BEF88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063FFF88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4576E440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487AB12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9AF8C89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40BC3F4C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A703747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3D1E66F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394D9695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5C47FDAF" w14:textId="77777777" w:rsidR="00617A9E" w:rsidRDefault="00617A9E" w:rsidP="004B59BA">
      <w:pPr>
        <w:spacing w:line="276" w:lineRule="auto"/>
        <w:rPr>
          <w:rFonts w:cs="Arial"/>
          <w:sz w:val="18"/>
          <w:szCs w:val="18"/>
        </w:rPr>
      </w:pPr>
    </w:p>
    <w:p w14:paraId="78F79F88" w14:textId="709697BC" w:rsidR="00DF7B14" w:rsidRPr="004B59BA" w:rsidRDefault="004B59BA" w:rsidP="004B59BA">
      <w:pPr>
        <w:spacing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IE"/>
        </w:rPr>
      </w:pPr>
      <w:r w:rsidRPr="004B59BA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>Note:  If panel</w:t>
      </w:r>
      <w:r w:rsidRPr="004B59BA">
        <w:rPr>
          <w:rFonts w:cs="Arial"/>
          <w:sz w:val="18"/>
          <w:szCs w:val="18"/>
        </w:rPr>
        <w:t>s are oversubscribed</w:t>
      </w:r>
      <w:r>
        <w:rPr>
          <w:rFonts w:cs="Arial"/>
          <w:sz w:val="18"/>
          <w:szCs w:val="18"/>
        </w:rPr>
        <w:t>,</w:t>
      </w:r>
      <w:r w:rsidRPr="004B59BA">
        <w:rPr>
          <w:rFonts w:cs="Arial"/>
          <w:sz w:val="18"/>
          <w:szCs w:val="18"/>
        </w:rPr>
        <w:t xml:space="preserve"> submission dates will be allocated on a first come, first served basis.</w:t>
      </w:r>
    </w:p>
    <w:p w14:paraId="20B36416" w14:textId="77777777" w:rsidR="008351C0" w:rsidRPr="004B59BA" w:rsidRDefault="008351C0" w:rsidP="008351C0">
      <w:pPr>
        <w:spacing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IE"/>
        </w:rPr>
      </w:pPr>
      <w:r>
        <w:rPr>
          <w:rFonts w:cs="Arial"/>
          <w:sz w:val="18"/>
          <w:szCs w:val="18"/>
        </w:rPr>
        <w:t>**Note: dates are currently under review and therefore subject to change.</w:t>
      </w:r>
    </w:p>
    <w:p w14:paraId="4EB028BB" w14:textId="77777777" w:rsidR="00DF7B14" w:rsidRPr="00DF7B14" w:rsidRDefault="00DF7B14" w:rsidP="00DF7B14">
      <w:pPr>
        <w:rPr>
          <w:rFonts w:ascii="Times" w:eastAsia="Times New Roman" w:hAnsi="Times" w:cs="Times New Roman"/>
          <w:sz w:val="20"/>
          <w:szCs w:val="20"/>
          <w:lang w:val="en-IE"/>
        </w:rPr>
      </w:pPr>
    </w:p>
    <w:p w14:paraId="4AB87DA9" w14:textId="77777777" w:rsidR="00DF7B14" w:rsidRDefault="00DF7B14">
      <w:pPr>
        <w:rPr>
          <w:rFonts w:cs="Arial"/>
          <w:sz w:val="22"/>
          <w:szCs w:val="22"/>
        </w:rPr>
      </w:pPr>
    </w:p>
    <w:p w14:paraId="0FDEEF23" w14:textId="63F012C4" w:rsidR="00D16EDE" w:rsidRPr="00D500B7" w:rsidRDefault="00D16EDE">
      <w:pPr>
        <w:rPr>
          <w:rFonts w:cs="Arial"/>
        </w:rPr>
      </w:pPr>
      <w:r w:rsidRPr="00D500B7">
        <w:rPr>
          <w:rFonts w:cs="Arial"/>
        </w:rPr>
        <w:lastRenderedPageBreak/>
        <w:br w:type="page"/>
      </w:r>
    </w:p>
    <w:p w14:paraId="3D1604F7" w14:textId="06A00008" w:rsidR="00C556A3" w:rsidRPr="0025477C" w:rsidRDefault="00754B8F" w:rsidP="616C14C6">
      <w:pPr>
        <w:pStyle w:val="Heading1"/>
        <w:rPr>
          <w:color w:val="D6000D"/>
          <w:sz w:val="22"/>
          <w:szCs w:val="22"/>
        </w:rPr>
      </w:pPr>
      <w:r w:rsidRPr="616C14C6">
        <w:rPr>
          <w:color w:val="D6000D"/>
        </w:rPr>
        <w:lastRenderedPageBreak/>
        <w:t xml:space="preserve">Section </w:t>
      </w:r>
      <w:r w:rsidR="00B15106" w:rsidRPr="616C14C6">
        <w:rPr>
          <w:color w:val="D6000D"/>
        </w:rPr>
        <w:t>B</w:t>
      </w:r>
      <w:r w:rsidRPr="616C14C6">
        <w:rPr>
          <w:color w:val="D6000D"/>
        </w:rPr>
        <w:t xml:space="preserve"> – Teaching and</w:t>
      </w:r>
      <w:r w:rsidR="00CE0502" w:rsidRPr="616C14C6">
        <w:rPr>
          <w:color w:val="D6000D"/>
        </w:rPr>
        <w:t>/</w:t>
      </w:r>
      <w:r w:rsidRPr="616C14C6">
        <w:rPr>
          <w:color w:val="D6000D"/>
        </w:rPr>
        <w:t>or Supporting Lear</w:t>
      </w:r>
      <w:r w:rsidR="00BA6DA1" w:rsidRPr="616C14C6">
        <w:rPr>
          <w:color w:val="D6000D"/>
        </w:rPr>
        <w:t>ning Roles and Responsibilities</w:t>
      </w:r>
    </w:p>
    <w:p w14:paraId="10C93A6B" w14:textId="77777777" w:rsidR="00C556A3" w:rsidRPr="00BA6DA1" w:rsidRDefault="00C556A3" w:rsidP="00C556A3">
      <w:pPr>
        <w:rPr>
          <w:sz w:val="22"/>
          <w:szCs w:val="22"/>
        </w:rPr>
      </w:pPr>
    </w:p>
    <w:p w14:paraId="7079D7FD" w14:textId="3494C6AF" w:rsidR="00754B8F" w:rsidRPr="00BA6DA1" w:rsidRDefault="00754B8F" w:rsidP="00754B8F">
      <w:pPr>
        <w:spacing w:after="240" w:line="276" w:lineRule="auto"/>
        <w:rPr>
          <w:rFonts w:cs="Arial"/>
          <w:sz w:val="22"/>
          <w:szCs w:val="22"/>
        </w:rPr>
      </w:pPr>
      <w:r w:rsidRPr="00BA6DA1">
        <w:rPr>
          <w:rFonts w:cs="Arial"/>
          <w:sz w:val="22"/>
          <w:szCs w:val="22"/>
        </w:rPr>
        <w:t>In this section please briefly outline your principal teaching and</w:t>
      </w:r>
      <w:r w:rsidR="00CE0502">
        <w:rPr>
          <w:rFonts w:cs="Arial"/>
          <w:sz w:val="22"/>
          <w:szCs w:val="22"/>
        </w:rPr>
        <w:t>/</w:t>
      </w:r>
      <w:r w:rsidRPr="00BA6DA1">
        <w:rPr>
          <w:rFonts w:cs="Arial"/>
          <w:sz w:val="22"/>
          <w:szCs w:val="22"/>
        </w:rPr>
        <w:t xml:space="preserve">or supporting learning roles and responsibilities within your current job role at Queen’s, and then more broadly over the last </w:t>
      </w:r>
      <w:r w:rsidR="00844013">
        <w:rPr>
          <w:rFonts w:cs="Arial"/>
          <w:sz w:val="22"/>
          <w:szCs w:val="22"/>
        </w:rPr>
        <w:t xml:space="preserve">3 </w:t>
      </w:r>
      <w:r w:rsidRPr="00BA6DA1">
        <w:rPr>
          <w:rFonts w:cs="Arial"/>
          <w:sz w:val="22"/>
          <w:szCs w:val="22"/>
        </w:rPr>
        <w:t xml:space="preserve">years (if applicable).  Roles and responsibilities listed need to be relevant to the category of fellowship you are </w:t>
      </w:r>
      <w:r w:rsidR="00E65AB5">
        <w:rPr>
          <w:rFonts w:cs="Arial"/>
          <w:sz w:val="22"/>
          <w:szCs w:val="22"/>
        </w:rPr>
        <w:t>a</w:t>
      </w:r>
      <w:r w:rsidRPr="00BA6DA1">
        <w:rPr>
          <w:rFonts w:cs="Arial"/>
          <w:sz w:val="22"/>
          <w:szCs w:val="22"/>
        </w:rPr>
        <w:t>pplying for.</w:t>
      </w:r>
    </w:p>
    <w:tbl>
      <w:tblPr>
        <w:tblW w:w="95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20"/>
        <w:gridCol w:w="1260"/>
        <w:gridCol w:w="1260"/>
      </w:tblGrid>
      <w:tr w:rsidR="00754B8F" w:rsidRPr="00BA6DA1" w14:paraId="4E1C4E83" w14:textId="77777777" w:rsidTr="616C14C6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</w:tcPr>
          <w:p w14:paraId="3643EBA2" w14:textId="4374A868" w:rsidR="00754B8F" w:rsidRPr="00CE19D5" w:rsidRDefault="00754B8F" w:rsidP="005A1208">
            <w:pPr>
              <w:spacing w:line="276" w:lineRule="auto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E19D5">
              <w:rPr>
                <w:rFonts w:cs="Arial"/>
                <w:b/>
                <w:color w:val="FFFFFF" w:themeColor="background1"/>
              </w:rPr>
              <w:t xml:space="preserve">Current Teaching and/or Supporting Learning Roles and Responsibilities at Queen’s </w:t>
            </w:r>
            <w:r w:rsidR="00542859" w:rsidRPr="00CE19D5">
              <w:rPr>
                <w:rFonts w:cs="Arial"/>
                <w:b/>
                <w:color w:val="FFFFFF" w:themeColor="background1"/>
              </w:rPr>
              <w:t>in the last two years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</w:tcPr>
          <w:p w14:paraId="66B37187" w14:textId="77777777" w:rsidR="00754B8F" w:rsidRPr="00CE19D5" w:rsidRDefault="00754B8F" w:rsidP="00754B8F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E19D5">
              <w:rPr>
                <w:rFonts w:cs="Arial"/>
                <w:b/>
                <w:color w:val="FFFFFF" w:themeColor="background1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000D"/>
          </w:tcPr>
          <w:p w14:paraId="0D17336B" w14:textId="77777777" w:rsidR="00754B8F" w:rsidRPr="00CE19D5" w:rsidRDefault="00754B8F" w:rsidP="00754B8F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E19D5">
              <w:rPr>
                <w:rFonts w:cs="Arial"/>
                <w:b/>
                <w:color w:val="FFFFFF" w:themeColor="background1"/>
              </w:rPr>
              <w:t>To</w:t>
            </w:r>
          </w:p>
        </w:tc>
      </w:tr>
      <w:tr w:rsidR="00754B8F" w:rsidRPr="00BA6DA1" w14:paraId="0FBD7357" w14:textId="77777777" w:rsidTr="616C14C6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CBBC" w14:textId="77777777" w:rsidR="00754B8F" w:rsidRPr="00BA6DA1" w:rsidRDefault="00754B8F" w:rsidP="00754B8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20C476" w14:textId="77777777" w:rsidR="00754B8F" w:rsidRPr="00BA6DA1" w:rsidRDefault="00754B8F" w:rsidP="00754B8F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1DC28E" w14:textId="77777777" w:rsidR="00754B8F" w:rsidRPr="00BA6DA1" w:rsidRDefault="00754B8F" w:rsidP="00754B8F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754B8F" w:rsidRPr="00BA6DA1" w14:paraId="45ACB704" w14:textId="77777777" w:rsidTr="616C14C6"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FE9B75" w14:textId="77777777" w:rsidR="00754B8F" w:rsidRPr="00BA6DA1" w:rsidRDefault="00754B8F" w:rsidP="00754B8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9EC2F3" w14:textId="77777777" w:rsidR="00754B8F" w:rsidRPr="00BA6DA1" w:rsidRDefault="00754B8F" w:rsidP="00754B8F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9D067" w14:textId="77777777" w:rsidR="00754B8F" w:rsidRPr="00BA6DA1" w:rsidRDefault="00754B8F" w:rsidP="00754B8F">
            <w:pPr>
              <w:snapToGrid w:val="0"/>
              <w:spacing w:line="276" w:lineRule="auto"/>
              <w:rPr>
                <w:rFonts w:cs="Arial"/>
              </w:rPr>
            </w:pPr>
          </w:p>
        </w:tc>
      </w:tr>
    </w:tbl>
    <w:p w14:paraId="39C09307" w14:textId="77777777" w:rsidR="00754B8F" w:rsidRPr="00BA6DA1" w:rsidRDefault="00754B8F" w:rsidP="00754B8F">
      <w:pPr>
        <w:spacing w:line="276" w:lineRule="auto"/>
        <w:rPr>
          <w:rFonts w:cs="Arial"/>
          <w:color w:val="800000"/>
          <w:sz w:val="22"/>
          <w:szCs w:val="22"/>
        </w:rPr>
      </w:pPr>
    </w:p>
    <w:p w14:paraId="4B3DCFFC" w14:textId="1362EB0F" w:rsidR="00754B8F" w:rsidRPr="00BA6DA1" w:rsidRDefault="00754B8F" w:rsidP="616C14C6">
      <w:pPr>
        <w:pStyle w:val="Heading1"/>
        <w:rPr>
          <w:rFonts w:cs="Arial"/>
          <w:color w:val="D6000D"/>
        </w:rPr>
      </w:pPr>
      <w:r w:rsidRPr="616C14C6">
        <w:rPr>
          <w:rFonts w:cs="Arial"/>
          <w:color w:val="D6000D"/>
        </w:rPr>
        <w:t xml:space="preserve">Section </w:t>
      </w:r>
      <w:r w:rsidR="009D1656" w:rsidRPr="616C14C6">
        <w:rPr>
          <w:rFonts w:cs="Arial"/>
          <w:color w:val="D6000D"/>
        </w:rPr>
        <w:t>C</w:t>
      </w:r>
      <w:r w:rsidRPr="616C14C6">
        <w:rPr>
          <w:rFonts w:cs="Arial"/>
          <w:color w:val="D6000D"/>
        </w:rPr>
        <w:t xml:space="preserve"> – Referees and Advocates</w:t>
      </w:r>
    </w:p>
    <w:p w14:paraId="6E731628" w14:textId="77777777" w:rsidR="00BA6DA1" w:rsidRDefault="00BA6DA1" w:rsidP="00754B8F">
      <w:pPr>
        <w:spacing w:line="276" w:lineRule="auto"/>
        <w:rPr>
          <w:rFonts w:cs="Arial"/>
          <w:sz w:val="22"/>
          <w:szCs w:val="22"/>
        </w:rPr>
      </w:pPr>
    </w:p>
    <w:p w14:paraId="1D60C4B3" w14:textId="00533E5D" w:rsidR="00754B8F" w:rsidRPr="00C556A3" w:rsidRDefault="00754B8F" w:rsidP="00C556A3">
      <w:pPr>
        <w:rPr>
          <w:rFonts w:ascii="Times" w:eastAsia="Times New Roman" w:hAnsi="Times" w:cs="Times New Roman"/>
          <w:sz w:val="20"/>
          <w:szCs w:val="20"/>
          <w:lang w:val="en-IE"/>
        </w:rPr>
      </w:pPr>
      <w:r w:rsidRPr="00BA6DA1">
        <w:rPr>
          <w:rFonts w:cs="Arial"/>
          <w:sz w:val="22"/>
          <w:szCs w:val="22"/>
        </w:rPr>
        <w:t>Please provide the name of your referee for Fellow, (</w:t>
      </w:r>
      <w:r w:rsidR="00C556A3">
        <w:rPr>
          <w:rFonts w:cs="Arial"/>
          <w:sz w:val="22"/>
          <w:szCs w:val="22"/>
        </w:rPr>
        <w:t xml:space="preserve">download the </w:t>
      </w:r>
      <w:r w:rsidR="00C556A3" w:rsidRPr="00C556A3">
        <w:rPr>
          <w:rFonts w:cs="Arial"/>
          <w:sz w:val="22"/>
          <w:szCs w:val="22"/>
        </w:rPr>
        <w:t>Guidance for applicants</w:t>
      </w:r>
      <w:r w:rsidR="00C556A3">
        <w:rPr>
          <w:rFonts w:cs="Arial"/>
          <w:sz w:val="22"/>
          <w:szCs w:val="22"/>
        </w:rPr>
        <w:t xml:space="preserve"> on the </w:t>
      </w:r>
      <w:hyperlink r:id="rId14" w:history="1">
        <w:r w:rsidR="00C556A3" w:rsidRPr="00CE0030">
          <w:rPr>
            <w:rStyle w:val="Hyperlink"/>
            <w:rFonts w:cs="Arial"/>
            <w:sz w:val="22"/>
            <w:szCs w:val="22"/>
          </w:rPr>
          <w:t>QMA Website</w:t>
        </w:r>
      </w:hyperlink>
      <w:r w:rsidR="00C556A3">
        <w:rPr>
          <w:rFonts w:ascii="Times" w:eastAsia="Times New Roman" w:hAnsi="Times" w:cs="Times New Roman"/>
          <w:sz w:val="20"/>
          <w:szCs w:val="20"/>
          <w:lang w:val="en-IE"/>
        </w:rPr>
        <w:t xml:space="preserve"> </w:t>
      </w:r>
      <w:r w:rsidR="00A04B10">
        <w:rPr>
          <w:rFonts w:cs="Arial"/>
          <w:sz w:val="22"/>
          <w:szCs w:val="22"/>
        </w:rPr>
        <w:t xml:space="preserve">for advice on </w:t>
      </w:r>
      <w:r w:rsidRPr="00BA6DA1">
        <w:rPr>
          <w:rFonts w:cs="Arial"/>
          <w:sz w:val="22"/>
          <w:szCs w:val="22"/>
        </w:rPr>
        <w:t>choosing referees</w:t>
      </w:r>
      <w:r w:rsidR="00CE0502">
        <w:rPr>
          <w:rFonts w:cs="Arial"/>
          <w:sz w:val="22"/>
          <w:szCs w:val="22"/>
        </w:rPr>
        <w:t>/</w:t>
      </w:r>
      <w:r w:rsidRPr="00BA6DA1">
        <w:rPr>
          <w:rFonts w:cs="Arial"/>
          <w:sz w:val="22"/>
          <w:szCs w:val="22"/>
        </w:rPr>
        <w:t>advocates</w:t>
      </w:r>
      <w:r w:rsidR="00A04B10">
        <w:rPr>
          <w:rFonts w:cs="Arial"/>
          <w:sz w:val="22"/>
          <w:szCs w:val="22"/>
        </w:rPr>
        <w:t xml:space="preserve"> and other details specific to each fellowship category</w:t>
      </w:r>
      <w:r w:rsidRPr="00BA6DA1">
        <w:rPr>
          <w:rFonts w:cs="Arial"/>
          <w:sz w:val="22"/>
          <w:szCs w:val="22"/>
        </w:rPr>
        <w:t>).</w:t>
      </w:r>
    </w:p>
    <w:p w14:paraId="2466CBD0" w14:textId="77777777" w:rsidR="00754B8F" w:rsidRPr="00BA6DA1" w:rsidRDefault="00754B8F" w:rsidP="00754B8F">
      <w:pPr>
        <w:spacing w:line="276" w:lineRule="auto"/>
        <w:rPr>
          <w:rFonts w:cs="Arial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9D1656" w:rsidRPr="00BA6DA1" w14:paraId="5A6499B0" w14:textId="77777777" w:rsidTr="616C14C6">
        <w:trPr>
          <w:trHeight w:val="337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000D"/>
            <w:vAlign w:val="center"/>
          </w:tcPr>
          <w:p w14:paraId="337EC20E" w14:textId="409D5DC7" w:rsidR="009D1656" w:rsidRDefault="009D1656" w:rsidP="616C14C6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616C14C6">
              <w:rPr>
                <w:rFonts w:cs="Arial"/>
                <w:b/>
                <w:bCs/>
                <w:color w:val="FFFFFF" w:themeColor="background1"/>
              </w:rPr>
              <w:t>Referee /Advocate</w:t>
            </w:r>
          </w:p>
        </w:tc>
      </w:tr>
      <w:tr w:rsidR="009D1656" w:rsidRPr="00BA6DA1" w14:paraId="1BD04D79" w14:textId="77777777" w:rsidTr="616C14C6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068DC69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A6DA1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DCA26E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136F2C2F" w14:textId="77777777" w:rsidTr="616C14C6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BF71AF" w14:textId="08705988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Fellowship level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78E6CB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51EE582E" w14:textId="77777777" w:rsidTr="616C14C6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38D7F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A6DA1">
              <w:rPr>
                <w:rFonts w:cs="Arial"/>
                <w:b/>
                <w:sz w:val="22"/>
                <w:szCs w:val="22"/>
              </w:rPr>
              <w:t>Job Position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C1599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9D1656" w:rsidRPr="00BA6DA1" w14:paraId="547C7940" w14:textId="77777777" w:rsidTr="616C14C6">
        <w:trPr>
          <w:trHeight w:val="33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B9C6E2" w14:textId="276146C7" w:rsidR="009D1656" w:rsidRPr="00BA6DA1" w:rsidRDefault="009D1656" w:rsidP="00754B8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0FB4B3" w14:textId="77777777" w:rsidR="009D1656" w:rsidRPr="00BA6DA1" w:rsidRDefault="009D1656" w:rsidP="00754B8F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46447B25" w14:textId="77777777" w:rsidR="00754B8F" w:rsidRPr="00BA6DA1" w:rsidRDefault="00754B8F" w:rsidP="00754B8F">
      <w:pPr>
        <w:spacing w:after="240" w:line="276" w:lineRule="auto"/>
        <w:rPr>
          <w:rFonts w:cs="Arial"/>
          <w:sz w:val="22"/>
          <w:szCs w:val="22"/>
        </w:rPr>
      </w:pPr>
    </w:p>
    <w:p w14:paraId="59FC9E0F" w14:textId="1CEC7888" w:rsidR="00C556A3" w:rsidRPr="0025477C" w:rsidRDefault="00C556A3" w:rsidP="616C14C6">
      <w:pPr>
        <w:pStyle w:val="Heading1"/>
        <w:rPr>
          <w:color w:val="D6000D"/>
        </w:rPr>
      </w:pPr>
      <w:r w:rsidRPr="616C14C6">
        <w:rPr>
          <w:color w:val="D6000D"/>
        </w:rPr>
        <w:t xml:space="preserve">Section </w:t>
      </w:r>
      <w:r w:rsidR="009D1656" w:rsidRPr="616C14C6">
        <w:rPr>
          <w:color w:val="D6000D"/>
        </w:rPr>
        <w:t>D</w:t>
      </w:r>
      <w:r w:rsidRPr="616C14C6">
        <w:rPr>
          <w:color w:val="D6000D"/>
        </w:rPr>
        <w:t xml:space="preserve"> – Sign and Date </w:t>
      </w:r>
    </w:p>
    <w:p w14:paraId="4B489937" w14:textId="77777777" w:rsidR="00C556A3" w:rsidRPr="00BA6DA1" w:rsidRDefault="00C556A3" w:rsidP="00C556A3">
      <w:pPr>
        <w:rPr>
          <w:sz w:val="22"/>
          <w:szCs w:val="22"/>
        </w:rPr>
      </w:pPr>
    </w:p>
    <w:p w14:paraId="5BEBB801" w14:textId="7E9BDFBF" w:rsidR="00C556A3" w:rsidRPr="00BA6DA1" w:rsidRDefault="00C556A3" w:rsidP="00C556A3">
      <w:pPr>
        <w:spacing w:after="240" w:line="276" w:lineRule="auto"/>
        <w:rPr>
          <w:rFonts w:cs="Arial"/>
          <w:sz w:val="22"/>
          <w:szCs w:val="22"/>
        </w:rPr>
      </w:pPr>
      <w:r w:rsidRPr="00BA6DA1">
        <w:rPr>
          <w:rFonts w:cs="Arial"/>
          <w:sz w:val="22"/>
          <w:szCs w:val="22"/>
        </w:rPr>
        <w:t>Please complete, sign and date your registration form and forward it</w:t>
      </w:r>
      <w:r w:rsidR="00435C88">
        <w:rPr>
          <w:rFonts w:cs="Arial"/>
          <w:sz w:val="22"/>
          <w:szCs w:val="22"/>
        </w:rPr>
        <w:t xml:space="preserve"> </w:t>
      </w:r>
      <w:r w:rsidRPr="00BA6DA1">
        <w:rPr>
          <w:rFonts w:cs="Arial"/>
          <w:sz w:val="22"/>
          <w:szCs w:val="22"/>
        </w:rPr>
        <w:t xml:space="preserve">to your Line Manager, Head of School or PhD Supervisor for endorsing and signing. </w:t>
      </w:r>
      <w:r w:rsidR="000A6D0F">
        <w:rPr>
          <w:rFonts w:cs="Arial"/>
          <w:sz w:val="22"/>
          <w:szCs w:val="22"/>
        </w:rPr>
        <w:t>W</w:t>
      </w:r>
      <w:r w:rsidR="000A6D0F" w:rsidRPr="000A6D0F">
        <w:rPr>
          <w:rFonts w:cs="Arial"/>
          <w:sz w:val="22"/>
          <w:szCs w:val="22"/>
        </w:rPr>
        <w:t>e can</w:t>
      </w:r>
      <w:r w:rsidR="000A6D0F">
        <w:rPr>
          <w:rFonts w:cs="Arial"/>
          <w:sz w:val="22"/>
          <w:szCs w:val="22"/>
        </w:rPr>
        <w:t xml:space="preserve"> also</w:t>
      </w:r>
      <w:r w:rsidR="000A6D0F" w:rsidRPr="000A6D0F">
        <w:rPr>
          <w:rFonts w:cs="Arial"/>
          <w:sz w:val="22"/>
          <w:szCs w:val="22"/>
        </w:rPr>
        <w:t xml:space="preserve"> accept signatures drawn electronically. We can also accept the application sent via email</w:t>
      </w:r>
      <w:r w:rsidR="00417C5B">
        <w:rPr>
          <w:rFonts w:cs="Arial"/>
          <w:sz w:val="22"/>
          <w:szCs w:val="22"/>
        </w:rPr>
        <w:t xml:space="preserve"> with no signatures</w:t>
      </w:r>
      <w:r w:rsidR="000A6D0F" w:rsidRPr="000A6D0F">
        <w:rPr>
          <w:rFonts w:cs="Arial"/>
          <w:sz w:val="22"/>
          <w:szCs w:val="22"/>
        </w:rPr>
        <w:t xml:space="preserve"> as long as the relevant Line Manager/Head of School/PhD Supervisor has been copied in.</w:t>
      </w:r>
      <w:r w:rsidR="000A6D0F">
        <w:rPr>
          <w:rFonts w:cs="Arial"/>
          <w:sz w:val="22"/>
          <w:szCs w:val="22"/>
        </w:rPr>
        <w:t xml:space="preserve"> </w:t>
      </w:r>
      <w:r w:rsidRPr="00BA6DA1">
        <w:rPr>
          <w:rFonts w:cs="Arial"/>
          <w:sz w:val="22"/>
          <w:szCs w:val="22"/>
        </w:rPr>
        <w:t xml:space="preserve">Please send your completed form to </w:t>
      </w:r>
      <w:hyperlink r:id="rId15" w:history="1">
        <w:r w:rsidRPr="00BA6DA1">
          <w:rPr>
            <w:rStyle w:val="Hyperlink"/>
            <w:rFonts w:cs="Arial"/>
            <w:sz w:val="22"/>
            <w:szCs w:val="22"/>
          </w:rPr>
          <w:t>qma@qub.ac.uk</w:t>
        </w:r>
      </w:hyperlink>
      <w:r w:rsidRPr="00BA6DA1">
        <w:rPr>
          <w:rFonts w:cs="Arial"/>
          <w:sz w:val="22"/>
          <w:szCs w:val="22"/>
        </w:rPr>
        <w:t>; you will receive notice of its receipt. On</w:t>
      </w:r>
      <w:r w:rsidR="00A04B10">
        <w:rPr>
          <w:rFonts w:cs="Arial"/>
          <w:sz w:val="22"/>
          <w:szCs w:val="22"/>
        </w:rPr>
        <w:t>ce you are registered for the QMA</w:t>
      </w:r>
      <w:r w:rsidRPr="00BA6DA1">
        <w:rPr>
          <w:rFonts w:cs="Arial"/>
          <w:sz w:val="22"/>
          <w:szCs w:val="22"/>
        </w:rPr>
        <w:t xml:space="preserve">, you will be sent an email inviting you to sign up for an induction workshop and providing further instructions. </w:t>
      </w:r>
    </w:p>
    <w:p w14:paraId="7CFE3B06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  <w:r w:rsidRPr="00BA6DA1">
        <w:rPr>
          <w:rFonts w:ascii="Arial" w:hAnsi="Arial" w:cs="Arial"/>
          <w:b/>
          <w:szCs w:val="22"/>
        </w:rPr>
        <w:t>Date:</w:t>
      </w:r>
    </w:p>
    <w:p w14:paraId="402B4F2A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</w:p>
    <w:p w14:paraId="5888CD02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  <w:r w:rsidRPr="00BA6DA1">
        <w:rPr>
          <w:rFonts w:ascii="Arial" w:hAnsi="Arial" w:cs="Arial"/>
          <w:b/>
          <w:szCs w:val="22"/>
        </w:rPr>
        <w:t>Signed by Applicant:</w:t>
      </w:r>
    </w:p>
    <w:p w14:paraId="09A24780" w14:textId="77777777" w:rsidR="00754B8F" w:rsidRPr="00BA6DA1" w:rsidRDefault="00754B8F" w:rsidP="00754B8F">
      <w:pPr>
        <w:pStyle w:val="Body1"/>
        <w:spacing w:after="0"/>
        <w:rPr>
          <w:rFonts w:ascii="Arial" w:hAnsi="Arial" w:cs="Arial"/>
          <w:b/>
          <w:szCs w:val="22"/>
        </w:rPr>
      </w:pPr>
    </w:p>
    <w:p w14:paraId="5724F579" w14:textId="5BAACDBA" w:rsidR="009C3D93" w:rsidRPr="00BA6DA1" w:rsidRDefault="00754B8F" w:rsidP="001B0086">
      <w:pPr>
        <w:pStyle w:val="Body1"/>
        <w:spacing w:after="0"/>
        <w:rPr>
          <w:rFonts w:cs="Arial"/>
        </w:rPr>
      </w:pPr>
      <w:r w:rsidRPr="00BA6DA1">
        <w:rPr>
          <w:rFonts w:ascii="Arial" w:hAnsi="Arial" w:cs="Arial"/>
          <w:b/>
          <w:szCs w:val="22"/>
        </w:rPr>
        <w:t>Line Manager/Head of School/PhD Supervisor</w:t>
      </w:r>
      <w:r w:rsidR="003B7A36">
        <w:rPr>
          <w:rFonts w:ascii="Arial" w:hAnsi="Arial" w:cs="Arial"/>
          <w:b/>
          <w:szCs w:val="22"/>
        </w:rPr>
        <w:t xml:space="preserve"> cc’d.</w:t>
      </w:r>
    </w:p>
    <w:sectPr w:rsidR="009C3D93" w:rsidRPr="00BA6DA1" w:rsidSect="005412C1">
      <w:footerReference w:type="default" r:id="rId16"/>
      <w:headerReference w:type="first" r:id="rId17"/>
      <w:footerReference w:type="first" r:id="rId18"/>
      <w:pgSz w:w="11900" w:h="16840"/>
      <w:pgMar w:top="567" w:right="843" w:bottom="567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D140" w14:textId="77777777" w:rsidR="005412C1" w:rsidRDefault="005412C1" w:rsidP="004C0484">
      <w:r>
        <w:separator/>
      </w:r>
    </w:p>
  </w:endnote>
  <w:endnote w:type="continuationSeparator" w:id="0">
    <w:p w14:paraId="1A5948CF" w14:textId="77777777" w:rsidR="005412C1" w:rsidRDefault="005412C1" w:rsidP="004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5DA1" w14:textId="557F0C0E" w:rsidR="00DF7B14" w:rsidRPr="00550E5F" w:rsidRDefault="0025477C" w:rsidP="003274E4">
    <w:pPr>
      <w:pStyle w:val="Footer"/>
      <w:rPr>
        <w:color w:val="000000" w:themeColor="text1"/>
        <w:sz w:val="18"/>
      </w:rPr>
    </w:pPr>
    <w:r w:rsidRPr="00C55983">
      <w:t>E</w:t>
    </w:r>
    <w:r w:rsidR="00CE19D5">
      <w:t>8</w:t>
    </w:r>
    <w:r w:rsidRPr="00C55983">
      <w:t xml:space="preserve"> Appendix</w:t>
    </w:r>
    <w:r>
      <w:rPr>
        <w:color w:val="FFFFFF" w:themeColor="background1"/>
        <w:sz w:val="18"/>
      </w:rPr>
      <w:t xml:space="preserve"> </w:t>
    </w:r>
    <w:r w:rsidR="00C55983" w:rsidRPr="00C55983">
      <w:t>FHEA QMA Registration Form</w:t>
    </w:r>
    <w:r w:rsidR="00DF7B14" w:rsidRPr="00550E5F">
      <w:rPr>
        <w:color w:val="000000" w:themeColor="text1"/>
        <w:sz w:val="18"/>
      </w:rPr>
      <w:tab/>
    </w:r>
    <w:r w:rsidR="00DF7B14" w:rsidRPr="00550E5F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sdt>
      <w:sdtPr>
        <w:rPr>
          <w:color w:val="000000" w:themeColor="text1"/>
          <w:sz w:val="18"/>
        </w:rPr>
        <w:id w:val="-7627567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B14" w:rsidRPr="00550E5F">
          <w:rPr>
            <w:color w:val="000000" w:themeColor="text1"/>
            <w:sz w:val="18"/>
          </w:rPr>
          <w:fldChar w:fldCharType="begin"/>
        </w:r>
        <w:r w:rsidR="00DF7B14" w:rsidRPr="00550E5F">
          <w:rPr>
            <w:color w:val="000000" w:themeColor="text1"/>
            <w:sz w:val="18"/>
          </w:rPr>
          <w:instrText xml:space="preserve"> PAGE   \* MERGEFORMAT </w:instrText>
        </w:r>
        <w:r w:rsidR="00DF7B14" w:rsidRPr="00550E5F">
          <w:rPr>
            <w:color w:val="000000" w:themeColor="text1"/>
            <w:sz w:val="18"/>
          </w:rPr>
          <w:fldChar w:fldCharType="separate"/>
        </w:r>
        <w:r w:rsidR="00FF282E">
          <w:rPr>
            <w:noProof/>
            <w:color w:val="000000" w:themeColor="text1"/>
            <w:sz w:val="18"/>
          </w:rPr>
          <w:t>2</w:t>
        </w:r>
        <w:r w:rsidR="00DF7B14" w:rsidRPr="00550E5F">
          <w:rPr>
            <w:noProof/>
            <w:color w:val="000000" w:themeColor="text1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963D" w14:textId="0F619B6E" w:rsidR="00DF7B14" w:rsidRPr="00550E5F" w:rsidRDefault="007A3CF6">
    <w:pPr>
      <w:pStyle w:val="Footer"/>
      <w:rPr>
        <w:color w:val="000000" w:themeColor="text1"/>
        <w:sz w:val="18"/>
      </w:rPr>
    </w:pPr>
    <w:r w:rsidRPr="00C55983">
      <w:t xml:space="preserve">FHEA </w:t>
    </w:r>
    <w:r w:rsidR="00DF7B14" w:rsidRPr="00C55983">
      <w:t>QMA Registration Form</w:t>
    </w:r>
    <w:r w:rsidRPr="00C55983">
      <w:t xml:space="preserve"> E</w:t>
    </w:r>
    <w:r w:rsidR="0086191A" w:rsidRPr="00C55983">
      <w:t>20</w:t>
    </w:r>
    <w:r w:rsidRPr="00C55983">
      <w:t xml:space="preserve"> Appendix</w:t>
    </w:r>
    <w:r w:rsidRPr="00550E5F">
      <w:rPr>
        <w:color w:val="FFFFFF" w:themeColor="background1"/>
        <w:sz w:val="18"/>
      </w:rPr>
      <w:t xml:space="preserve"> </w:t>
    </w:r>
    <w:r w:rsidR="00DF7B14" w:rsidRPr="00550E5F">
      <w:rPr>
        <w:color w:val="FFFFFF" w:themeColor="background1"/>
        <w:sz w:val="18"/>
      </w:rPr>
      <w:t>– v3.1 – 26-02-18</w:t>
    </w:r>
    <w:r w:rsidR="00DF7B14" w:rsidRPr="00550E5F">
      <w:rPr>
        <w:color w:val="000000" w:themeColor="text1"/>
        <w:sz w:val="18"/>
      </w:rPr>
      <w:tab/>
    </w:r>
    <w:r w:rsidR="00DF7B14" w:rsidRPr="00550E5F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r w:rsidR="00DF7B14">
      <w:rPr>
        <w:color w:val="000000" w:themeColor="text1"/>
        <w:sz w:val="18"/>
      </w:rPr>
      <w:tab/>
    </w:r>
    <w:sdt>
      <w:sdtPr>
        <w:rPr>
          <w:color w:val="000000" w:themeColor="text1"/>
          <w:sz w:val="18"/>
        </w:rPr>
        <w:id w:val="13805052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B14" w:rsidRPr="00550E5F">
          <w:rPr>
            <w:color w:val="000000" w:themeColor="text1"/>
            <w:sz w:val="18"/>
          </w:rPr>
          <w:fldChar w:fldCharType="begin"/>
        </w:r>
        <w:r w:rsidR="00DF7B14" w:rsidRPr="00550E5F">
          <w:rPr>
            <w:color w:val="000000" w:themeColor="text1"/>
            <w:sz w:val="18"/>
          </w:rPr>
          <w:instrText xml:space="preserve"> PAGE   \* MERGEFORMAT </w:instrText>
        </w:r>
        <w:r w:rsidR="00DF7B14" w:rsidRPr="00550E5F">
          <w:rPr>
            <w:color w:val="000000" w:themeColor="text1"/>
            <w:sz w:val="18"/>
          </w:rPr>
          <w:fldChar w:fldCharType="separate"/>
        </w:r>
        <w:r w:rsidR="00FF282E">
          <w:rPr>
            <w:noProof/>
            <w:color w:val="000000" w:themeColor="text1"/>
            <w:sz w:val="18"/>
          </w:rPr>
          <w:t>1</w:t>
        </w:r>
        <w:r w:rsidR="00DF7B14" w:rsidRPr="00550E5F">
          <w:rPr>
            <w:noProof/>
            <w:color w:val="000000" w:themeColor="text1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349F" w14:textId="77777777" w:rsidR="005412C1" w:rsidRDefault="005412C1" w:rsidP="004C0484">
      <w:r>
        <w:separator/>
      </w:r>
    </w:p>
  </w:footnote>
  <w:footnote w:type="continuationSeparator" w:id="0">
    <w:p w14:paraId="3ED4F40A" w14:textId="77777777" w:rsidR="005412C1" w:rsidRDefault="005412C1" w:rsidP="004C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C1F6" w14:textId="4DE8AE4D" w:rsidR="00DF7B14" w:rsidRDefault="00DF7B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273A905" wp14:editId="23027E66">
          <wp:simplePos x="0" y="0"/>
          <wp:positionH relativeFrom="margin">
            <wp:align>left</wp:align>
          </wp:positionH>
          <wp:positionV relativeFrom="paragraph">
            <wp:posOffset>-411721</wp:posOffset>
          </wp:positionV>
          <wp:extent cx="1097280" cy="624315"/>
          <wp:effectExtent l="0" t="0" r="762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24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4B274F" wp14:editId="332FE0EF">
          <wp:simplePos x="0" y="0"/>
          <wp:positionH relativeFrom="column">
            <wp:posOffset>5378450</wp:posOffset>
          </wp:positionH>
          <wp:positionV relativeFrom="paragraph">
            <wp:posOffset>138430</wp:posOffset>
          </wp:positionV>
          <wp:extent cx="1213485" cy="43751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A8A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65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066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B82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A4B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480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E8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6E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146C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C8A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4F67989"/>
    <w:multiLevelType w:val="hybridMultilevel"/>
    <w:tmpl w:val="809C3EFA"/>
    <w:lvl w:ilvl="0" w:tplc="924CDC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E088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36EA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1EEA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8B6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83C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7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2DE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6DB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A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8E73FC"/>
    <w:multiLevelType w:val="multilevel"/>
    <w:tmpl w:val="669E4EFC"/>
    <w:lvl w:ilvl="0">
      <w:start w:val="1"/>
      <w:numFmt w:val="decimal"/>
      <w:lvlText w:val="%1"/>
      <w:lvlJc w:val="left"/>
      <w:pPr>
        <w:ind w:left="360" w:hanging="360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13" w15:restartNumberingAfterBreak="0">
    <w:nsid w:val="11993DC9"/>
    <w:multiLevelType w:val="hybridMultilevel"/>
    <w:tmpl w:val="3312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75386"/>
    <w:multiLevelType w:val="hybridMultilevel"/>
    <w:tmpl w:val="2B44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97D50"/>
    <w:multiLevelType w:val="multilevel"/>
    <w:tmpl w:val="4B60F8EE"/>
    <w:numStyleLink w:val="HEANumberLevel"/>
  </w:abstractNum>
  <w:abstractNum w:abstractNumId="16" w15:restartNumberingAfterBreak="0">
    <w:nsid w:val="193C5A77"/>
    <w:multiLevelType w:val="hybridMultilevel"/>
    <w:tmpl w:val="8D82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CF5B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F250358"/>
    <w:multiLevelType w:val="hybridMultilevel"/>
    <w:tmpl w:val="0B94862A"/>
    <w:lvl w:ilvl="0" w:tplc="9042CAD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FFA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7757C"/>
    <w:multiLevelType w:val="hybridMultilevel"/>
    <w:tmpl w:val="CF4C3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B249A2"/>
    <w:multiLevelType w:val="multilevel"/>
    <w:tmpl w:val="D2AA6B52"/>
    <w:lvl w:ilvl="0">
      <w:start w:val="1"/>
      <w:numFmt w:val="decimal"/>
      <w:lvlText w:val="%1.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3A534A79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2" w15:restartNumberingAfterBreak="0">
    <w:nsid w:val="3BC10953"/>
    <w:multiLevelType w:val="multilevel"/>
    <w:tmpl w:val="4B60F8EE"/>
    <w:numStyleLink w:val="HEANumberLevel"/>
  </w:abstractNum>
  <w:abstractNum w:abstractNumId="23" w15:restartNumberingAfterBreak="0">
    <w:nsid w:val="42C00011"/>
    <w:multiLevelType w:val="hybridMultilevel"/>
    <w:tmpl w:val="68F4D380"/>
    <w:lvl w:ilvl="0" w:tplc="26C4704C">
      <w:start w:val="1"/>
      <w:numFmt w:val="decimal"/>
      <w:lvlText w:val="%1."/>
      <w:lvlJc w:val="left"/>
      <w:pPr>
        <w:ind w:left="3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47FC57C0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5" w15:restartNumberingAfterBreak="0">
    <w:nsid w:val="4E0137EF"/>
    <w:multiLevelType w:val="multilevel"/>
    <w:tmpl w:val="4B60F8EE"/>
    <w:styleLink w:val="HEANumberLevel"/>
    <w:lvl w:ilvl="0">
      <w:start w:val="1"/>
      <w:numFmt w:val="decimal"/>
      <w:pStyle w:val="NumberList"/>
      <w:lvlText w:val="%1"/>
      <w:lvlJc w:val="left"/>
      <w:pPr>
        <w:ind w:left="284" w:hanging="284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985" w:hanging="1985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268" w:hanging="2268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52" w:hanging="2552"/>
      </w:pPr>
      <w:rPr>
        <w:rFonts w:ascii="Gill Sans MT" w:hAnsi="Gill Sans MT" w:hint="default"/>
        <w:b w:val="0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ascii="Gill Sans MT" w:hAnsi="Gill Sans MT" w:hint="default"/>
        <w:b w:val="0"/>
        <w:i w:val="0"/>
        <w:color w:val="auto"/>
        <w:sz w:val="24"/>
      </w:rPr>
    </w:lvl>
  </w:abstractNum>
  <w:abstractNum w:abstractNumId="26" w15:restartNumberingAfterBreak="0">
    <w:nsid w:val="509C3051"/>
    <w:multiLevelType w:val="hybridMultilevel"/>
    <w:tmpl w:val="B4280430"/>
    <w:lvl w:ilvl="0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 w15:restartNumberingAfterBreak="0">
    <w:nsid w:val="51FB4393"/>
    <w:multiLevelType w:val="hybridMultilevel"/>
    <w:tmpl w:val="44B43746"/>
    <w:lvl w:ilvl="0" w:tplc="0809000F">
      <w:start w:val="1"/>
      <w:numFmt w:val="decimal"/>
      <w:lvlText w:val="%1."/>
      <w:lvlJc w:val="left"/>
      <w:pPr>
        <w:ind w:left="744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 w15:restartNumberingAfterBreak="0">
    <w:nsid w:val="5294421B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29" w15:restartNumberingAfterBreak="0">
    <w:nsid w:val="5A647713"/>
    <w:multiLevelType w:val="hybridMultilevel"/>
    <w:tmpl w:val="E3F00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A32FD5"/>
    <w:multiLevelType w:val="multilevel"/>
    <w:tmpl w:val="2BA6E042"/>
    <w:lvl w:ilvl="0">
      <w:start w:val="1"/>
      <w:numFmt w:val="decimal"/>
      <w:lvlText w:val="%1"/>
      <w:lvlJc w:val="left"/>
      <w:pPr>
        <w:ind w:left="357" w:hanging="357"/>
      </w:pPr>
      <w:rPr>
        <w:rFonts w:ascii="Gill Sans MT" w:hAnsi="Gill Sans MT" w:hint="default"/>
        <w:b/>
        <w:i w:val="0"/>
        <w:color w:val="007AA6"/>
        <w:sz w:val="24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ascii="Gill Sans MT" w:hAnsi="Gill Sans MT" w:hint="default"/>
        <w:b/>
        <w:i w:val="0"/>
        <w:color w:val="007AA6"/>
        <w:sz w:val="24"/>
      </w:rPr>
    </w:lvl>
    <w:lvl w:ilvl="2">
      <w:start w:val="1"/>
      <w:numFmt w:val="decimal"/>
      <w:lvlText w:val="%1.%2.%3"/>
      <w:lvlJc w:val="left"/>
      <w:pPr>
        <w:ind w:left="1071" w:hanging="1071"/>
      </w:pPr>
      <w:rPr>
        <w:rFonts w:ascii="Gill Sans MT" w:hAnsi="Gill Sans MT" w:hint="default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28" w:hanging="1428"/>
      </w:pPr>
      <w:rPr>
        <w:rFonts w:ascii="Gill Sans MT" w:hAnsi="Gill Sans MT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785" w:hanging="1785"/>
      </w:pPr>
      <w:rPr>
        <w:rFonts w:ascii="Gill Sans MT" w:hAnsi="Gill Sans MT" w:hint="default"/>
        <w:b w:val="0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42" w:hanging="2142"/>
      </w:pPr>
      <w:rPr>
        <w:rFonts w:ascii="Gill Sans MT" w:hAnsi="Gill Sans MT" w:hint="default"/>
        <w:b w:val="0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499" w:hanging="2499"/>
      </w:pPr>
      <w:rPr>
        <w:rFonts w:ascii="Gill Sans MT" w:hAnsi="Gill Sans MT" w:hint="default"/>
        <w:b w:val="0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856" w:hanging="2856"/>
      </w:pPr>
      <w:rPr>
        <w:rFonts w:ascii="Gill Sans MT" w:hAnsi="Gill Sans MT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3213" w:hanging="3213"/>
      </w:pPr>
      <w:rPr>
        <w:rFonts w:ascii="Gill Sans MT" w:hAnsi="Gill Sans MT" w:hint="default"/>
        <w:b w:val="0"/>
        <w:i w:val="0"/>
        <w:sz w:val="24"/>
      </w:rPr>
    </w:lvl>
  </w:abstractNum>
  <w:abstractNum w:abstractNumId="31" w15:restartNumberingAfterBreak="0">
    <w:nsid w:val="5F982686"/>
    <w:multiLevelType w:val="hybridMultilevel"/>
    <w:tmpl w:val="13BA44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F44337"/>
    <w:multiLevelType w:val="hybridMultilevel"/>
    <w:tmpl w:val="02CC9DF6"/>
    <w:lvl w:ilvl="0" w:tplc="C5AC0AAC">
      <w:start w:val="1"/>
      <w:numFmt w:val="bullet"/>
      <w:lvlText w:val="•"/>
      <w:lvlJc w:val="left"/>
      <w:pPr>
        <w:ind w:left="74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65715CE0"/>
    <w:multiLevelType w:val="hybridMultilevel"/>
    <w:tmpl w:val="9426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E04F8"/>
    <w:multiLevelType w:val="hybridMultilevel"/>
    <w:tmpl w:val="17743E66"/>
    <w:lvl w:ilvl="0" w:tplc="6420AE10">
      <w:start w:val="1"/>
      <w:numFmt w:val="decimal"/>
      <w:lvlText w:val="%1."/>
      <w:lvlJc w:val="left"/>
      <w:pPr>
        <w:ind w:left="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202AA">
      <w:start w:val="1"/>
      <w:numFmt w:val="lowerLetter"/>
      <w:lvlText w:val="%2"/>
      <w:lvlJc w:val="left"/>
      <w:pPr>
        <w:ind w:left="1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AE289F06">
      <w:start w:val="1"/>
      <w:numFmt w:val="lowerRoman"/>
      <w:lvlText w:val="%3"/>
      <w:lvlJc w:val="left"/>
      <w:pPr>
        <w:ind w:left="19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4B5094E6">
      <w:start w:val="1"/>
      <w:numFmt w:val="decimal"/>
      <w:lvlText w:val="%4"/>
      <w:lvlJc w:val="left"/>
      <w:pPr>
        <w:ind w:left="26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BFC4419C">
      <w:start w:val="1"/>
      <w:numFmt w:val="lowerLetter"/>
      <w:lvlText w:val="%5"/>
      <w:lvlJc w:val="left"/>
      <w:pPr>
        <w:ind w:left="3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57442270">
      <w:start w:val="1"/>
      <w:numFmt w:val="lowerRoman"/>
      <w:lvlText w:val="%6"/>
      <w:lvlJc w:val="left"/>
      <w:pPr>
        <w:ind w:left="41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79EE0FDC">
      <w:start w:val="1"/>
      <w:numFmt w:val="decimal"/>
      <w:lvlText w:val="%7"/>
      <w:lvlJc w:val="left"/>
      <w:pPr>
        <w:ind w:left="48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AAF04692">
      <w:start w:val="1"/>
      <w:numFmt w:val="lowerLetter"/>
      <w:lvlText w:val="%8"/>
      <w:lvlJc w:val="left"/>
      <w:pPr>
        <w:ind w:left="55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B40848C6">
      <w:start w:val="1"/>
      <w:numFmt w:val="lowerRoman"/>
      <w:lvlText w:val="%9"/>
      <w:lvlJc w:val="left"/>
      <w:pPr>
        <w:ind w:left="62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5" w15:restartNumberingAfterBreak="0">
    <w:nsid w:val="716918EF"/>
    <w:multiLevelType w:val="hybridMultilevel"/>
    <w:tmpl w:val="858826B0"/>
    <w:lvl w:ilvl="0" w:tplc="26C4704C">
      <w:start w:val="1"/>
      <w:numFmt w:val="decimal"/>
      <w:lvlText w:val="%1."/>
      <w:lvlJc w:val="left"/>
      <w:pPr>
        <w:ind w:left="744" w:hanging="36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6" w15:restartNumberingAfterBreak="0">
    <w:nsid w:val="7BC87727"/>
    <w:multiLevelType w:val="hybridMultilevel"/>
    <w:tmpl w:val="3B12A73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775320994">
    <w:abstractNumId w:val="17"/>
  </w:num>
  <w:num w:numId="2" w16cid:durableId="174274354">
    <w:abstractNumId w:val="18"/>
  </w:num>
  <w:num w:numId="3" w16cid:durableId="749425840">
    <w:abstractNumId w:val="9"/>
  </w:num>
  <w:num w:numId="4" w16cid:durableId="1562056046">
    <w:abstractNumId w:val="8"/>
  </w:num>
  <w:num w:numId="5" w16cid:durableId="938101074">
    <w:abstractNumId w:val="7"/>
  </w:num>
  <w:num w:numId="6" w16cid:durableId="4212010">
    <w:abstractNumId w:val="6"/>
  </w:num>
  <w:num w:numId="7" w16cid:durableId="2048986217">
    <w:abstractNumId w:val="5"/>
  </w:num>
  <w:num w:numId="8" w16cid:durableId="605773693">
    <w:abstractNumId w:val="4"/>
  </w:num>
  <w:num w:numId="9" w16cid:durableId="129907614">
    <w:abstractNumId w:val="3"/>
  </w:num>
  <w:num w:numId="10" w16cid:durableId="218127362">
    <w:abstractNumId w:val="2"/>
  </w:num>
  <w:num w:numId="11" w16cid:durableId="1395616295">
    <w:abstractNumId w:val="1"/>
  </w:num>
  <w:num w:numId="12" w16cid:durableId="801850376">
    <w:abstractNumId w:val="0"/>
  </w:num>
  <w:num w:numId="13" w16cid:durableId="1351682833">
    <w:abstractNumId w:val="20"/>
  </w:num>
  <w:num w:numId="14" w16cid:durableId="911698007">
    <w:abstractNumId w:val="24"/>
  </w:num>
  <w:num w:numId="15" w16cid:durableId="927033918">
    <w:abstractNumId w:val="21"/>
  </w:num>
  <w:num w:numId="16" w16cid:durableId="217278781">
    <w:abstractNumId w:val="30"/>
  </w:num>
  <w:num w:numId="17" w16cid:durableId="652026840">
    <w:abstractNumId w:val="28"/>
  </w:num>
  <w:num w:numId="18" w16cid:durableId="1401172660">
    <w:abstractNumId w:val="25"/>
    <w:lvlOverride w:ilvl="0">
      <w:lvl w:ilvl="0">
        <w:start w:val="1"/>
        <w:numFmt w:val="decimal"/>
        <w:pStyle w:val="NumberList"/>
        <w:lvlText w:val="%1."/>
        <w:lvlJc w:val="left"/>
        <w:pPr>
          <w:ind w:left="360" w:hanging="360"/>
        </w:pPr>
        <w:rPr>
          <w:rFonts w:hint="default"/>
          <w:color w:val="F79646" w:themeColor="accent6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2021395505">
    <w:abstractNumId w:val="19"/>
  </w:num>
  <w:num w:numId="20" w16cid:durableId="1762069804">
    <w:abstractNumId w:val="22"/>
  </w:num>
  <w:num w:numId="21" w16cid:durableId="534074222">
    <w:abstractNumId w:val="12"/>
  </w:num>
  <w:num w:numId="22" w16cid:durableId="530610378">
    <w:abstractNumId w:val="15"/>
  </w:num>
  <w:num w:numId="23" w16cid:durableId="1887915066">
    <w:abstractNumId w:val="18"/>
    <w:lvlOverride w:ilvl="0">
      <w:startOverride w:val="1"/>
    </w:lvlOverride>
  </w:num>
  <w:num w:numId="24" w16cid:durableId="497621706">
    <w:abstractNumId w:val="25"/>
  </w:num>
  <w:num w:numId="25" w16cid:durableId="555505638">
    <w:abstractNumId w:val="29"/>
  </w:num>
  <w:num w:numId="26" w16cid:durableId="435831893">
    <w:abstractNumId w:val="33"/>
  </w:num>
  <w:num w:numId="27" w16cid:durableId="880677559">
    <w:abstractNumId w:val="16"/>
  </w:num>
  <w:num w:numId="28" w16cid:durableId="1898544094">
    <w:abstractNumId w:val="13"/>
  </w:num>
  <w:num w:numId="29" w16cid:durableId="773208075">
    <w:abstractNumId w:val="36"/>
  </w:num>
  <w:num w:numId="30" w16cid:durableId="1625772455">
    <w:abstractNumId w:val="31"/>
  </w:num>
  <w:num w:numId="31" w16cid:durableId="1973362245">
    <w:abstractNumId w:val="26"/>
  </w:num>
  <w:num w:numId="32" w16cid:durableId="412706606">
    <w:abstractNumId w:val="23"/>
  </w:num>
  <w:num w:numId="33" w16cid:durableId="13582952">
    <w:abstractNumId w:val="35"/>
  </w:num>
  <w:num w:numId="34" w16cid:durableId="207493333">
    <w:abstractNumId w:val="34"/>
  </w:num>
  <w:num w:numId="35" w16cid:durableId="1143932422">
    <w:abstractNumId w:val="32"/>
  </w:num>
  <w:num w:numId="36" w16cid:durableId="767385947">
    <w:abstractNumId w:val="27"/>
  </w:num>
  <w:num w:numId="37" w16cid:durableId="1276979748">
    <w:abstractNumId w:val="11"/>
  </w:num>
  <w:num w:numId="38" w16cid:durableId="304434607">
    <w:abstractNumId w:val="14"/>
  </w:num>
  <w:num w:numId="39" w16cid:durableId="6260850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D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zS0NDQ3sDQxNjNT0lEKTi0uzszPAykwrwUAKvfEyiwAAAA="/>
  </w:docVars>
  <w:rsids>
    <w:rsidRoot w:val="003250A1"/>
    <w:rsid w:val="00005B69"/>
    <w:rsid w:val="000242D4"/>
    <w:rsid w:val="000338B4"/>
    <w:rsid w:val="0004295C"/>
    <w:rsid w:val="000629C7"/>
    <w:rsid w:val="000707AF"/>
    <w:rsid w:val="000775DB"/>
    <w:rsid w:val="00082782"/>
    <w:rsid w:val="000947CD"/>
    <w:rsid w:val="000A6D0F"/>
    <w:rsid w:val="000A7AA0"/>
    <w:rsid w:val="000B0D02"/>
    <w:rsid w:val="000D050B"/>
    <w:rsid w:val="000D0DF6"/>
    <w:rsid w:val="000D207A"/>
    <w:rsid w:val="000E4E2E"/>
    <w:rsid w:val="000F1221"/>
    <w:rsid w:val="000F1E87"/>
    <w:rsid w:val="000F310C"/>
    <w:rsid w:val="000F34A7"/>
    <w:rsid w:val="000F3E3E"/>
    <w:rsid w:val="000F5A8F"/>
    <w:rsid w:val="000F7FFE"/>
    <w:rsid w:val="00105094"/>
    <w:rsid w:val="00112D98"/>
    <w:rsid w:val="00120109"/>
    <w:rsid w:val="00130D28"/>
    <w:rsid w:val="00136FCB"/>
    <w:rsid w:val="0015071D"/>
    <w:rsid w:val="00150DE0"/>
    <w:rsid w:val="001560FD"/>
    <w:rsid w:val="0016373F"/>
    <w:rsid w:val="00164A42"/>
    <w:rsid w:val="00167F12"/>
    <w:rsid w:val="001927CF"/>
    <w:rsid w:val="00193638"/>
    <w:rsid w:val="00193CB8"/>
    <w:rsid w:val="001A216D"/>
    <w:rsid w:val="001A70F0"/>
    <w:rsid w:val="001B0086"/>
    <w:rsid w:val="001B1360"/>
    <w:rsid w:val="001F10FF"/>
    <w:rsid w:val="0020423F"/>
    <w:rsid w:val="002270F1"/>
    <w:rsid w:val="00246EDA"/>
    <w:rsid w:val="0025477C"/>
    <w:rsid w:val="00266006"/>
    <w:rsid w:val="002850B3"/>
    <w:rsid w:val="00287F82"/>
    <w:rsid w:val="00292B74"/>
    <w:rsid w:val="002A6952"/>
    <w:rsid w:val="002B074C"/>
    <w:rsid w:val="002C6453"/>
    <w:rsid w:val="002D4AB8"/>
    <w:rsid w:val="002E5A4A"/>
    <w:rsid w:val="002E62DC"/>
    <w:rsid w:val="0032505E"/>
    <w:rsid w:val="003250A1"/>
    <w:rsid w:val="00325ACB"/>
    <w:rsid w:val="00326DB3"/>
    <w:rsid w:val="003274E4"/>
    <w:rsid w:val="00331473"/>
    <w:rsid w:val="00336D05"/>
    <w:rsid w:val="003420C1"/>
    <w:rsid w:val="00351637"/>
    <w:rsid w:val="00354FE4"/>
    <w:rsid w:val="003631E1"/>
    <w:rsid w:val="00366319"/>
    <w:rsid w:val="00385E4C"/>
    <w:rsid w:val="00386AB0"/>
    <w:rsid w:val="003A1ED8"/>
    <w:rsid w:val="003A2997"/>
    <w:rsid w:val="003B7A36"/>
    <w:rsid w:val="003B7ED7"/>
    <w:rsid w:val="003C7C09"/>
    <w:rsid w:val="003D6D46"/>
    <w:rsid w:val="003E0B65"/>
    <w:rsid w:val="003F7E93"/>
    <w:rsid w:val="00403ABA"/>
    <w:rsid w:val="00405322"/>
    <w:rsid w:val="00411607"/>
    <w:rsid w:val="00412A47"/>
    <w:rsid w:val="0041494A"/>
    <w:rsid w:val="00415D53"/>
    <w:rsid w:val="00417C5B"/>
    <w:rsid w:val="00431FB4"/>
    <w:rsid w:val="004326A2"/>
    <w:rsid w:val="00435C88"/>
    <w:rsid w:val="004439D9"/>
    <w:rsid w:val="00461E4D"/>
    <w:rsid w:val="00482CAF"/>
    <w:rsid w:val="004844FC"/>
    <w:rsid w:val="00494E8F"/>
    <w:rsid w:val="00496B87"/>
    <w:rsid w:val="004A3289"/>
    <w:rsid w:val="004A5D23"/>
    <w:rsid w:val="004B389F"/>
    <w:rsid w:val="004B59BA"/>
    <w:rsid w:val="004C0484"/>
    <w:rsid w:val="004C0EFC"/>
    <w:rsid w:val="004D19E9"/>
    <w:rsid w:val="005118B4"/>
    <w:rsid w:val="0052127A"/>
    <w:rsid w:val="00525BBA"/>
    <w:rsid w:val="00532156"/>
    <w:rsid w:val="00532AAB"/>
    <w:rsid w:val="005378AD"/>
    <w:rsid w:val="005412C1"/>
    <w:rsid w:val="00542859"/>
    <w:rsid w:val="00550E5F"/>
    <w:rsid w:val="0055296B"/>
    <w:rsid w:val="00573135"/>
    <w:rsid w:val="005969E6"/>
    <w:rsid w:val="005A1208"/>
    <w:rsid w:val="005A2AAD"/>
    <w:rsid w:val="005B376F"/>
    <w:rsid w:val="005B3DB9"/>
    <w:rsid w:val="005C0C23"/>
    <w:rsid w:val="005C6D69"/>
    <w:rsid w:val="005D3D24"/>
    <w:rsid w:val="005D51C2"/>
    <w:rsid w:val="005E0BC4"/>
    <w:rsid w:val="005E6CE1"/>
    <w:rsid w:val="005E702E"/>
    <w:rsid w:val="005F0827"/>
    <w:rsid w:val="005F3E4F"/>
    <w:rsid w:val="005F6F3C"/>
    <w:rsid w:val="00604D1F"/>
    <w:rsid w:val="00605306"/>
    <w:rsid w:val="00613FD9"/>
    <w:rsid w:val="00617A9E"/>
    <w:rsid w:val="00625EFB"/>
    <w:rsid w:val="00634883"/>
    <w:rsid w:val="0063628E"/>
    <w:rsid w:val="00640EA2"/>
    <w:rsid w:val="00651D68"/>
    <w:rsid w:val="00665716"/>
    <w:rsid w:val="0067058B"/>
    <w:rsid w:val="00671FF7"/>
    <w:rsid w:val="00674409"/>
    <w:rsid w:val="00683B9B"/>
    <w:rsid w:val="00693BE6"/>
    <w:rsid w:val="006A7DC4"/>
    <w:rsid w:val="006B16CF"/>
    <w:rsid w:val="006D4E4D"/>
    <w:rsid w:val="006E72C4"/>
    <w:rsid w:val="006F64C7"/>
    <w:rsid w:val="007078AF"/>
    <w:rsid w:val="00716B8A"/>
    <w:rsid w:val="00723267"/>
    <w:rsid w:val="007260CE"/>
    <w:rsid w:val="007271C4"/>
    <w:rsid w:val="00754B8F"/>
    <w:rsid w:val="00760660"/>
    <w:rsid w:val="0076425C"/>
    <w:rsid w:val="007656F2"/>
    <w:rsid w:val="00770372"/>
    <w:rsid w:val="00772859"/>
    <w:rsid w:val="00772BDB"/>
    <w:rsid w:val="007775EC"/>
    <w:rsid w:val="00782D9A"/>
    <w:rsid w:val="007838ED"/>
    <w:rsid w:val="007842E7"/>
    <w:rsid w:val="007A3CF6"/>
    <w:rsid w:val="007C13C0"/>
    <w:rsid w:val="007C320C"/>
    <w:rsid w:val="007D469B"/>
    <w:rsid w:val="007E1845"/>
    <w:rsid w:val="007E79B9"/>
    <w:rsid w:val="00803C46"/>
    <w:rsid w:val="00805408"/>
    <w:rsid w:val="008343B7"/>
    <w:rsid w:val="008351C0"/>
    <w:rsid w:val="00844013"/>
    <w:rsid w:val="008460E9"/>
    <w:rsid w:val="00846ECA"/>
    <w:rsid w:val="0086191A"/>
    <w:rsid w:val="008646AE"/>
    <w:rsid w:val="00866D35"/>
    <w:rsid w:val="00880D89"/>
    <w:rsid w:val="008A511F"/>
    <w:rsid w:val="008C276F"/>
    <w:rsid w:val="008E1450"/>
    <w:rsid w:val="008E457B"/>
    <w:rsid w:val="008F7F17"/>
    <w:rsid w:val="00902E2B"/>
    <w:rsid w:val="009076C3"/>
    <w:rsid w:val="009109A4"/>
    <w:rsid w:val="009116A7"/>
    <w:rsid w:val="00927BF8"/>
    <w:rsid w:val="00931544"/>
    <w:rsid w:val="00935926"/>
    <w:rsid w:val="00935BD5"/>
    <w:rsid w:val="009438C5"/>
    <w:rsid w:val="00970D6F"/>
    <w:rsid w:val="009802BB"/>
    <w:rsid w:val="009830B5"/>
    <w:rsid w:val="009960A4"/>
    <w:rsid w:val="009B3127"/>
    <w:rsid w:val="009B3168"/>
    <w:rsid w:val="009B515E"/>
    <w:rsid w:val="009C3678"/>
    <w:rsid w:val="009C3D93"/>
    <w:rsid w:val="009C5AA1"/>
    <w:rsid w:val="009D1656"/>
    <w:rsid w:val="009D7DCD"/>
    <w:rsid w:val="009E7D8A"/>
    <w:rsid w:val="009F143F"/>
    <w:rsid w:val="009F1D3F"/>
    <w:rsid w:val="009F7E07"/>
    <w:rsid w:val="00A04B10"/>
    <w:rsid w:val="00A064D7"/>
    <w:rsid w:val="00A07AC2"/>
    <w:rsid w:val="00A126E7"/>
    <w:rsid w:val="00A32583"/>
    <w:rsid w:val="00A34EBC"/>
    <w:rsid w:val="00A35191"/>
    <w:rsid w:val="00A44FE4"/>
    <w:rsid w:val="00A56A97"/>
    <w:rsid w:val="00A6026E"/>
    <w:rsid w:val="00A71B16"/>
    <w:rsid w:val="00A751FF"/>
    <w:rsid w:val="00A755D5"/>
    <w:rsid w:val="00A76B7D"/>
    <w:rsid w:val="00A77CFE"/>
    <w:rsid w:val="00A8155E"/>
    <w:rsid w:val="00A84986"/>
    <w:rsid w:val="00AA62C8"/>
    <w:rsid w:val="00AB3793"/>
    <w:rsid w:val="00AE084D"/>
    <w:rsid w:val="00AE7B84"/>
    <w:rsid w:val="00AF5868"/>
    <w:rsid w:val="00B00C0F"/>
    <w:rsid w:val="00B02247"/>
    <w:rsid w:val="00B02CA1"/>
    <w:rsid w:val="00B15106"/>
    <w:rsid w:val="00B25FD8"/>
    <w:rsid w:val="00B2705E"/>
    <w:rsid w:val="00B30183"/>
    <w:rsid w:val="00B305E2"/>
    <w:rsid w:val="00B3145F"/>
    <w:rsid w:val="00B42C64"/>
    <w:rsid w:val="00B45006"/>
    <w:rsid w:val="00B52CEF"/>
    <w:rsid w:val="00B62D2C"/>
    <w:rsid w:val="00B771F2"/>
    <w:rsid w:val="00B904E4"/>
    <w:rsid w:val="00B91C2F"/>
    <w:rsid w:val="00BA5F0A"/>
    <w:rsid w:val="00BA6DA1"/>
    <w:rsid w:val="00BB2C22"/>
    <w:rsid w:val="00BC4484"/>
    <w:rsid w:val="00BC4CC3"/>
    <w:rsid w:val="00BC54EC"/>
    <w:rsid w:val="00BD4671"/>
    <w:rsid w:val="00BD551B"/>
    <w:rsid w:val="00BE00D2"/>
    <w:rsid w:val="00BE48BB"/>
    <w:rsid w:val="00C02DDD"/>
    <w:rsid w:val="00C25CFB"/>
    <w:rsid w:val="00C26123"/>
    <w:rsid w:val="00C556A3"/>
    <w:rsid w:val="00C55983"/>
    <w:rsid w:val="00C850E9"/>
    <w:rsid w:val="00C970B2"/>
    <w:rsid w:val="00CA2A6C"/>
    <w:rsid w:val="00CB1951"/>
    <w:rsid w:val="00CB299D"/>
    <w:rsid w:val="00CC0B98"/>
    <w:rsid w:val="00CD51F5"/>
    <w:rsid w:val="00CE0030"/>
    <w:rsid w:val="00CE0502"/>
    <w:rsid w:val="00CE19D5"/>
    <w:rsid w:val="00CF728D"/>
    <w:rsid w:val="00D058B3"/>
    <w:rsid w:val="00D16EDE"/>
    <w:rsid w:val="00D20884"/>
    <w:rsid w:val="00D2253D"/>
    <w:rsid w:val="00D42C96"/>
    <w:rsid w:val="00D500B7"/>
    <w:rsid w:val="00D624A8"/>
    <w:rsid w:val="00D813E4"/>
    <w:rsid w:val="00D81AD9"/>
    <w:rsid w:val="00D942CC"/>
    <w:rsid w:val="00DA722D"/>
    <w:rsid w:val="00DA7C4F"/>
    <w:rsid w:val="00DB020F"/>
    <w:rsid w:val="00DC24A6"/>
    <w:rsid w:val="00DD3D3A"/>
    <w:rsid w:val="00DD5D5A"/>
    <w:rsid w:val="00DD78A1"/>
    <w:rsid w:val="00DE3016"/>
    <w:rsid w:val="00DE6CD9"/>
    <w:rsid w:val="00DF389E"/>
    <w:rsid w:val="00DF4B56"/>
    <w:rsid w:val="00DF7B14"/>
    <w:rsid w:val="00E00FC7"/>
    <w:rsid w:val="00E10247"/>
    <w:rsid w:val="00E21906"/>
    <w:rsid w:val="00E314FA"/>
    <w:rsid w:val="00E4259B"/>
    <w:rsid w:val="00E504A4"/>
    <w:rsid w:val="00E512F1"/>
    <w:rsid w:val="00E60DB4"/>
    <w:rsid w:val="00E65AB5"/>
    <w:rsid w:val="00E72CE3"/>
    <w:rsid w:val="00E763C8"/>
    <w:rsid w:val="00E76A25"/>
    <w:rsid w:val="00EA77E7"/>
    <w:rsid w:val="00EB1CFA"/>
    <w:rsid w:val="00EB3B38"/>
    <w:rsid w:val="00EC0C67"/>
    <w:rsid w:val="00EC5443"/>
    <w:rsid w:val="00EC579B"/>
    <w:rsid w:val="00EE0B53"/>
    <w:rsid w:val="00EE358B"/>
    <w:rsid w:val="00F011A6"/>
    <w:rsid w:val="00F01B92"/>
    <w:rsid w:val="00F11C06"/>
    <w:rsid w:val="00F21393"/>
    <w:rsid w:val="00F22DE3"/>
    <w:rsid w:val="00F259D4"/>
    <w:rsid w:val="00F4673E"/>
    <w:rsid w:val="00F57E08"/>
    <w:rsid w:val="00F93C93"/>
    <w:rsid w:val="00FA5BC5"/>
    <w:rsid w:val="00FA5F34"/>
    <w:rsid w:val="00FB0896"/>
    <w:rsid w:val="00FB218C"/>
    <w:rsid w:val="00FC1372"/>
    <w:rsid w:val="00FD5EF0"/>
    <w:rsid w:val="00FE1392"/>
    <w:rsid w:val="00FF14D4"/>
    <w:rsid w:val="00FF282E"/>
    <w:rsid w:val="55730E37"/>
    <w:rsid w:val="616C14C6"/>
    <w:rsid w:val="6B942E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40965A"/>
  <w15:docId w15:val="{6DC97E3B-1F02-405A-A71E-C020F14F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0A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9E"/>
    <w:pPr>
      <w:outlineLvl w:val="0"/>
    </w:pPr>
    <w:rPr>
      <w:b/>
      <w:color w:val="FFA100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5F0A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89E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89E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F38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84"/>
  </w:style>
  <w:style w:type="paragraph" w:styleId="Footer">
    <w:name w:val="footer"/>
    <w:basedOn w:val="Normal"/>
    <w:link w:val="FooterChar"/>
    <w:uiPriority w:val="99"/>
    <w:unhideWhenUsed/>
    <w:rsid w:val="004C0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84"/>
  </w:style>
  <w:style w:type="character" w:customStyle="1" w:styleId="Heading1Char">
    <w:name w:val="Heading 1 Char"/>
    <w:basedOn w:val="DefaultParagraphFont"/>
    <w:link w:val="Heading1"/>
    <w:uiPriority w:val="9"/>
    <w:rsid w:val="00DF389E"/>
    <w:rPr>
      <w:rFonts w:ascii="Open Sans" w:hAnsi="Open Sans"/>
      <w:b/>
      <w:color w:val="FFA100"/>
      <w:sz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A5F0A"/>
    <w:rPr>
      <w:rFonts w:ascii="Arial" w:hAnsi="Arial"/>
      <w:color w:val="FFA100"/>
      <w:sz w:val="32"/>
      <w:lang w:val="en-GB"/>
    </w:rPr>
  </w:style>
  <w:style w:type="paragraph" w:customStyle="1" w:styleId="LetterDate">
    <w:name w:val="Letter Date"/>
    <w:basedOn w:val="Normal"/>
    <w:next w:val="Normal"/>
    <w:rsid w:val="00772BDB"/>
    <w:rPr>
      <w:color w:val="007AA6"/>
      <w:sz w:val="20"/>
    </w:rPr>
  </w:style>
  <w:style w:type="paragraph" w:customStyle="1" w:styleId="Bullet">
    <w:name w:val="Bullet"/>
    <w:basedOn w:val="Normal"/>
    <w:link w:val="BulletChar"/>
    <w:qFormat/>
    <w:rsid w:val="00EE0B53"/>
    <w:pPr>
      <w:numPr>
        <w:numId w:val="2"/>
      </w:numPr>
      <w:spacing w:before="120" w:after="120"/>
      <w:ind w:left="714" w:hanging="357"/>
    </w:pPr>
  </w:style>
  <w:style w:type="paragraph" w:customStyle="1" w:styleId="LetterAddress">
    <w:name w:val="Letter Address"/>
    <w:basedOn w:val="Normal"/>
    <w:next w:val="Normal"/>
    <w:rsid w:val="00772BDB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F389E"/>
    <w:rPr>
      <w:rFonts w:ascii="Open Sans" w:eastAsiaTheme="majorEastAsia" w:hAnsi="Open Sans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F389E"/>
    <w:rPr>
      <w:rFonts w:ascii="Open Sans" w:eastAsiaTheme="majorEastAsia" w:hAnsi="Open Sans" w:cstheme="majorBidi"/>
      <w:bCs/>
      <w:iCs/>
      <w:u w:val="single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93C93"/>
    <w:pPr>
      <w:ind w:left="720"/>
      <w:contextualSpacing/>
    </w:pPr>
  </w:style>
  <w:style w:type="numbering" w:customStyle="1" w:styleId="HEANumberLevel">
    <w:name w:val="HEA Number Level"/>
    <w:basedOn w:val="NoList"/>
    <w:uiPriority w:val="99"/>
    <w:rsid w:val="009C5AA1"/>
    <w:pPr>
      <w:numPr>
        <w:numId w:val="24"/>
      </w:numPr>
    </w:pPr>
  </w:style>
  <w:style w:type="paragraph" w:styleId="ListNumber">
    <w:name w:val="List Number"/>
    <w:basedOn w:val="Normal"/>
    <w:uiPriority w:val="99"/>
    <w:semiHidden/>
    <w:unhideWhenUsed/>
    <w:rsid w:val="00BC54EC"/>
    <w:pPr>
      <w:numPr>
        <w:numId w:val="4"/>
      </w:numPr>
      <w:contextualSpacing/>
    </w:pPr>
  </w:style>
  <w:style w:type="paragraph" w:customStyle="1" w:styleId="NumberList">
    <w:name w:val="Number List"/>
    <w:basedOn w:val="Normal"/>
    <w:qFormat/>
    <w:rsid w:val="009C5AA1"/>
    <w:pPr>
      <w:numPr>
        <w:numId w:val="18"/>
      </w:numPr>
      <w:ind w:left="284" w:hanging="284"/>
    </w:pPr>
  </w:style>
  <w:style w:type="table" w:styleId="TableGrid">
    <w:name w:val="Table Grid"/>
    <w:basedOn w:val="TableNormal"/>
    <w:uiPriority w:val="59"/>
    <w:rsid w:val="0071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DF389E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Hyperlink">
    <w:name w:val="Hyperlink"/>
    <w:basedOn w:val="DefaultParagraphFont"/>
    <w:uiPriority w:val="99"/>
    <w:unhideWhenUsed/>
    <w:rsid w:val="00292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B74"/>
    <w:rPr>
      <w:color w:val="800080" w:themeColor="followedHyperlink"/>
      <w:u w:val="single"/>
    </w:rPr>
  </w:style>
  <w:style w:type="paragraph" w:customStyle="1" w:styleId="link">
    <w:name w:val="link"/>
    <w:basedOn w:val="Bullet"/>
    <w:link w:val="linkChar"/>
    <w:qFormat/>
    <w:rsid w:val="008343B7"/>
    <w:rPr>
      <w:szCs w:val="22"/>
    </w:rPr>
  </w:style>
  <w:style w:type="character" w:customStyle="1" w:styleId="BulletChar">
    <w:name w:val="Bullet Char"/>
    <w:basedOn w:val="DefaultParagraphFont"/>
    <w:link w:val="Bullet"/>
    <w:rsid w:val="00EE0B53"/>
    <w:rPr>
      <w:rFonts w:ascii="Arial" w:hAnsi="Arial"/>
      <w:lang w:val="en-GB"/>
    </w:rPr>
  </w:style>
  <w:style w:type="character" w:customStyle="1" w:styleId="linkChar">
    <w:name w:val="link Char"/>
    <w:basedOn w:val="BulletChar"/>
    <w:link w:val="link"/>
    <w:rsid w:val="008343B7"/>
    <w:rPr>
      <w:rFonts w:ascii="Arial" w:hAnsi="Arial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7838E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78A1"/>
    <w:rPr>
      <w:rFonts w:ascii="Arial" w:hAnsi="Arial"/>
      <w:lang w:val="en-GB"/>
    </w:rPr>
  </w:style>
  <w:style w:type="paragraph" w:styleId="NoSpacing">
    <w:name w:val="No Spacing"/>
    <w:uiPriority w:val="1"/>
    <w:qFormat/>
    <w:rsid w:val="00AE084D"/>
    <w:pPr>
      <w:ind w:left="19" w:firstLine="5"/>
    </w:pPr>
    <w:rPr>
      <w:rFonts w:ascii="Tahoma" w:eastAsia="Tahoma" w:hAnsi="Tahoma" w:cs="Tahoma"/>
      <w:color w:val="000000"/>
      <w:sz w:val="22"/>
      <w:szCs w:val="22"/>
      <w:lang w:val="en-GB" w:eastAsia="en-GB"/>
    </w:rPr>
  </w:style>
  <w:style w:type="paragraph" w:customStyle="1" w:styleId="Body1">
    <w:name w:val="Body 1"/>
    <w:rsid w:val="00754B8F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kern w:val="1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754B8F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pple-converted-space">
    <w:name w:val="apple-converted-space"/>
    <w:basedOn w:val="DefaultParagraphFont"/>
    <w:rsid w:val="006D4E4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67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270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9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985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845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3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55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49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127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973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0185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64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814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482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115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199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2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6414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194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vance-he.ac.uk/form/fellowship-decision-too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ma@qub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ma@qub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qma@qub.ac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qub.ac.uk/directorates/AcademicStudentAffairs/CentreforEducationalDevelopment/CoursesEventsProfessionalRecognition/HE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L2\AppData\Roaming\Microsoft\Templates\2017%20Templates\Blank%20Document%20with%20logo%20(internal%20us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1DCFE83359146B5FEC5A843C65087" ma:contentTypeVersion="18" ma:contentTypeDescription="Create a new document." ma:contentTypeScope="" ma:versionID="01d9d35612ea3b55ee523c3a0e3f761a">
  <xsd:schema xmlns:xsd="http://www.w3.org/2001/XMLSchema" xmlns:xs="http://www.w3.org/2001/XMLSchema" xmlns:p="http://schemas.microsoft.com/office/2006/metadata/properties" xmlns:ns2="b4792471-b956-4fa8-918d-e25536739ae8" xmlns:ns3="af8a37a8-1db2-4683-9bc6-4af046f05166" targetNamespace="http://schemas.microsoft.com/office/2006/metadata/properties" ma:root="true" ma:fieldsID="8d94159645a239ad04c1d299ce694902" ns2:_="" ns3:_="">
    <xsd:import namespace="b4792471-b956-4fa8-918d-e25536739ae8"/>
    <xsd:import namespace="af8a37a8-1db2-4683-9bc6-4af046f05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2471-b956-4fa8-918d-e25536739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a37a8-1db2-4683-9bc6-4af046f05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f4557f-44e7-4e25-8e07-ea14a11b276d}" ma:internalName="TaxCatchAll" ma:showField="CatchAllData" ma:web="af8a37a8-1db2-4683-9bc6-4af046f05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b4792471-b956-4fa8-918d-e25536739ae8">
      <Terms xmlns="http://schemas.microsoft.com/office/infopath/2007/PartnerControls"/>
    </lcf76f155ced4ddcb4097134ff3c332f>
    <TaxCatchAll xmlns="af8a37a8-1db2-4683-9bc6-4af046f05166" xsi:nil="true"/>
  </documentManagement>
</p:properties>
</file>

<file path=customXml/itemProps1.xml><?xml version="1.0" encoding="utf-8"?>
<ds:datastoreItem xmlns:ds="http://schemas.openxmlformats.org/officeDocument/2006/customXml" ds:itemID="{AD2C4EBF-4A46-4594-BF8A-58B02A0B7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335D8-DEDE-4714-9CF7-530C235C1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2471-b956-4fa8-918d-e25536739ae8"/>
    <ds:schemaRef ds:uri="af8a37a8-1db2-4683-9bc6-4af046f05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B0F25-2487-40D9-945B-D4A139631D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197F1B-F8DD-4309-90BA-DA081DFA8BB3}">
  <ds:schemaRefs>
    <ds:schemaRef ds:uri="http://schemas.microsoft.com/office/2006/metadata/properties"/>
    <ds:schemaRef ds:uri="b4792471-b956-4fa8-918d-e25536739ae8"/>
    <ds:schemaRef ds:uri="http://schemas.microsoft.com/office/infopath/2007/PartnerControls"/>
    <ds:schemaRef ds:uri="af8a37a8-1db2-4683-9bc6-4af046f05166"/>
  </ds:schemaRefs>
</ds:datastoreItem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 (internal use)</Template>
  <TotalTime>0</TotalTime>
  <Pages>3</Pages>
  <Words>526</Words>
  <Characters>3003</Characters>
  <Application>Microsoft Office Word</Application>
  <DocSecurity>0</DocSecurity>
  <Lines>25</Lines>
  <Paragraphs>7</Paragraphs>
  <ScaleCrop>false</ScaleCrop>
  <Company>The Higher Education Academy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Louisel2</dc:creator>
  <cp:lastModifiedBy>Julio Carreno</cp:lastModifiedBy>
  <cp:revision>6</cp:revision>
  <cp:lastPrinted>2018-10-10T07:58:00Z</cp:lastPrinted>
  <dcterms:created xsi:type="dcterms:W3CDTF">2024-02-26T10:15:00Z</dcterms:created>
  <dcterms:modified xsi:type="dcterms:W3CDTF">2024-02-26T11:03:00Z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0x010100FEA1DCFE83359146B5FEC5A843C65087</vt:lpwstr>
  </property>
  <property fmtid="{D5CDD505-2E9C-101B-9397-08002B2CF9AE}" pid="3" name="MediaServiceImageTags">
    <vt:lpwstr/>
  </property>
</Properties>
</file>