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4ACF" w14:textId="409B2C84" w:rsidR="00B835B1" w:rsidRDefault="00B835B1" w:rsidP="00134C38">
      <w:pPr>
        <w:spacing w:after="200" w:line="276" w:lineRule="auto"/>
        <w:rPr>
          <w:rFonts w:ascii="Calibri" w:hAnsi="Calibri" w:cs="Calibri"/>
        </w:rPr>
      </w:pPr>
      <w:bookmarkStart w:id="0" w:name="_GoBack"/>
      <w:bookmarkEnd w:id="0"/>
      <w:r w:rsidRPr="0009766F">
        <w:rPr>
          <w:rFonts w:ascii="Calibri" w:hAnsi="Calibri" w:cs="Calibri"/>
          <w:noProof/>
          <w:lang w:eastAsia="en-GB"/>
        </w:rPr>
        <mc:AlternateContent>
          <mc:Choice Requires="wps">
            <w:drawing>
              <wp:anchor distT="0" distB="0" distL="114300" distR="114300" simplePos="0" relativeHeight="251660288" behindDoc="0" locked="0" layoutInCell="1" allowOverlap="1" wp14:anchorId="228579CF" wp14:editId="1C07907F">
                <wp:simplePos x="0" y="0"/>
                <wp:positionH relativeFrom="margin">
                  <wp:posOffset>-114300</wp:posOffset>
                </wp:positionH>
                <wp:positionV relativeFrom="paragraph">
                  <wp:posOffset>125730</wp:posOffset>
                </wp:positionV>
                <wp:extent cx="6610350" cy="400050"/>
                <wp:effectExtent l="0" t="0" r="19050" b="31750"/>
                <wp:wrapNone/>
                <wp:docPr id="5" name="Text Box 5"/>
                <wp:cNvGraphicFramePr/>
                <a:graphic xmlns:a="http://schemas.openxmlformats.org/drawingml/2006/main">
                  <a:graphicData uri="http://schemas.microsoft.com/office/word/2010/wordprocessingShape">
                    <wps:wsp>
                      <wps:cNvSpPr txBox="1"/>
                      <wps:spPr>
                        <a:xfrm>
                          <a:off x="0" y="0"/>
                          <a:ext cx="6610350" cy="400050"/>
                        </a:xfrm>
                        <a:prstGeom prst="rect">
                          <a:avLst/>
                        </a:prstGeom>
                        <a:solidFill>
                          <a:srgbClr val="8F0E0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86F1B" w14:textId="3BF2DB70" w:rsidR="00124580" w:rsidRPr="00D84FE0" w:rsidRDefault="00DD73EC" w:rsidP="00D84FE0">
                            <w:pPr>
                              <w:spacing w:before="40" w:line="240" w:lineRule="auto"/>
                              <w:rPr>
                                <w:rFonts w:ascii="Calibri" w:hAnsi="Calibri" w:cs="Arial"/>
                                <w:color w:val="FFFFFF" w:themeColor="background1"/>
                                <w:sz w:val="32"/>
                                <w:szCs w:val="32"/>
                              </w:rPr>
                            </w:pPr>
                            <w:r>
                              <w:rPr>
                                <w:rFonts w:ascii="Calibri" w:hAnsi="Calibri" w:cs="Arial"/>
                                <w:color w:val="FFFFFF" w:themeColor="background1"/>
                                <w:sz w:val="32"/>
                                <w:szCs w:val="32"/>
                              </w:rPr>
                              <w:t xml:space="preserve">Learning and Teaching </w:t>
                            </w:r>
                            <w:r w:rsidR="00124580" w:rsidRPr="00D84FE0">
                              <w:rPr>
                                <w:rFonts w:ascii="Calibri" w:hAnsi="Calibri" w:cs="Arial"/>
                                <w:color w:val="FFFFFF" w:themeColor="background1"/>
                                <w:sz w:val="32"/>
                                <w:szCs w:val="32"/>
                              </w:rPr>
                              <w:t>Case Study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79CF" id="_x0000_t202" coordsize="21600,21600" o:spt="202" path="m,l,21600r21600,l21600,xe">
                <v:stroke joinstyle="miter"/>
                <v:path gradientshapeok="t" o:connecttype="rect"/>
              </v:shapetype>
              <v:shape id="Text Box 5" o:spid="_x0000_s1026" type="#_x0000_t202" style="position:absolute;margin-left:-9pt;margin-top:9.9pt;width:520.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" fillcolor="#8f0e0d" strokeweight=".5pt">
                <v:textbox>
                  <w:txbxContent>
                    <w:p w14:paraId="75B86F1B" w14:textId="3BF2DB70" w:rsidR="00124580" w:rsidRPr="00D84FE0" w:rsidRDefault="00DD73EC" w:rsidP="00D84FE0">
                      <w:pPr>
                        <w:spacing w:before="40" w:line="240" w:lineRule="auto"/>
                        <w:rPr>
                          <w:rFonts w:ascii="Calibri" w:hAnsi="Calibri" w:cs="Arial"/>
                          <w:color w:val="FFFFFF" w:themeColor="background1"/>
                          <w:sz w:val="32"/>
                          <w:szCs w:val="32"/>
                        </w:rPr>
                      </w:pPr>
                      <w:r>
                        <w:rPr>
                          <w:rFonts w:ascii="Calibri" w:hAnsi="Calibri" w:cs="Arial"/>
                          <w:color w:val="FFFFFF" w:themeColor="background1"/>
                          <w:sz w:val="32"/>
                          <w:szCs w:val="32"/>
                        </w:rPr>
                        <w:t xml:space="preserve">Learning and Teaching </w:t>
                      </w:r>
                      <w:r w:rsidR="00124580" w:rsidRPr="00D84FE0">
                        <w:rPr>
                          <w:rFonts w:ascii="Calibri" w:hAnsi="Calibri" w:cs="Arial"/>
                          <w:color w:val="FFFFFF" w:themeColor="background1"/>
                          <w:sz w:val="32"/>
                          <w:szCs w:val="32"/>
                        </w:rPr>
                        <w:t>Case Study Template</w:t>
                      </w:r>
                    </w:p>
                  </w:txbxContent>
                </v:textbox>
                <w10:wrap anchorx="margin"/>
              </v:shape>
            </w:pict>
          </mc:Fallback>
        </mc:AlternateContent>
      </w:r>
    </w:p>
    <w:p w14:paraId="2E820BA8" w14:textId="11428955" w:rsidR="00134C38" w:rsidRDefault="00134C38" w:rsidP="00134C38">
      <w:pPr>
        <w:spacing w:after="200" w:line="276" w:lineRule="auto"/>
        <w:rPr>
          <w:rFonts w:ascii="Calibri" w:hAnsi="Calibri" w:cs="Calibri"/>
        </w:rPr>
      </w:pPr>
    </w:p>
    <w:p w14:paraId="78C7403D" w14:textId="33271BE0" w:rsidR="008609FC" w:rsidRDefault="008609FC" w:rsidP="00134C38">
      <w:pPr>
        <w:spacing w:after="200" w:line="276" w:lineRule="auto"/>
        <w:rPr>
          <w:rFonts w:ascii="Calibri" w:hAnsi="Calibri" w:cs="Calibri"/>
        </w:rPr>
      </w:pPr>
      <w:r>
        <w:rPr>
          <w:rFonts w:ascii="Calibri" w:hAnsi="Calibri" w:cs="Calibri"/>
        </w:rPr>
        <w:t xml:space="preserve">Please enter the information below and email the completed template to </w:t>
      </w:r>
      <w:hyperlink r:id="rId11" w:history="1">
        <w:r w:rsidRPr="00106D81">
          <w:rPr>
            <w:rStyle w:val="Hyperlink"/>
            <w:rFonts w:ascii="Calibri" w:hAnsi="Calibri" w:cs="Calibri"/>
          </w:rPr>
          <w:t>CED@qub.ac.uk</w:t>
        </w:r>
      </w:hyperlink>
      <w:r>
        <w:rPr>
          <w:rFonts w:ascii="Calibri" w:hAnsi="Calibri" w:cs="Calibri"/>
        </w:rPr>
        <w:t xml:space="preserve"> </w:t>
      </w:r>
      <w:r w:rsidR="008848CC">
        <w:rPr>
          <w:rFonts w:ascii="Calibri" w:hAnsi="Calibri" w:cs="Calibri"/>
        </w:rPr>
        <w:t>(not all details may apply to your case study so just type n/a where you feel there is no information to include)</w:t>
      </w:r>
    </w:p>
    <w:p w14:paraId="23160D8C" w14:textId="30583F10" w:rsidR="008848CC" w:rsidRPr="008848CC" w:rsidRDefault="008848CC" w:rsidP="00134C38">
      <w:pPr>
        <w:spacing w:after="200" w:line="276" w:lineRule="auto"/>
        <w:rPr>
          <w:rFonts w:ascii="Calibri" w:hAnsi="Calibri" w:cs="Calibri"/>
          <w:b/>
        </w:rPr>
      </w:pPr>
      <w:r>
        <w:rPr>
          <w:rFonts w:ascii="Calibri" w:hAnsi="Calibri" w:cs="Calibri"/>
        </w:rPr>
        <w:t>In the subj</w:t>
      </w:r>
      <w:r w:rsidR="008609FC">
        <w:rPr>
          <w:rFonts w:ascii="Calibri" w:hAnsi="Calibri" w:cs="Calibri"/>
        </w:rPr>
        <w:t xml:space="preserve">ect title of the email, </w:t>
      </w:r>
      <w:r>
        <w:rPr>
          <w:rFonts w:ascii="Calibri" w:hAnsi="Calibri" w:cs="Calibri"/>
        </w:rPr>
        <w:t xml:space="preserve">type: </w:t>
      </w:r>
      <w:r w:rsidRPr="008848CC">
        <w:rPr>
          <w:rFonts w:ascii="Calibri" w:hAnsi="Calibri" w:cs="Calibri"/>
          <w:b/>
        </w:rPr>
        <w:t xml:space="preserve">FAO </w:t>
      </w:r>
      <w:r w:rsidR="00DD73EC" w:rsidRPr="30583F10">
        <w:rPr>
          <w:rFonts w:ascii="Calibri" w:hAnsi="Calibri" w:cs="Calibri"/>
          <w:b/>
          <w:bCs/>
        </w:rPr>
        <w:t>Trac</w:t>
      </w:r>
      <w:r w:rsidR="30583F10" w:rsidRPr="30583F10">
        <w:rPr>
          <w:rFonts w:ascii="Calibri" w:hAnsi="Calibri" w:cs="Calibri"/>
          <w:b/>
          <w:bCs/>
        </w:rPr>
        <w:t>y</w:t>
      </w:r>
      <w:r w:rsidR="00DD73EC" w:rsidRPr="30583F10">
        <w:rPr>
          <w:rFonts w:ascii="Calibri" w:hAnsi="Calibri" w:cs="Calibri"/>
          <w:b/>
          <w:bCs/>
        </w:rPr>
        <w:t xml:space="preserve"> Galvin</w:t>
      </w:r>
    </w:p>
    <w:p w14:paraId="4E06098B" w14:textId="77777777" w:rsidR="00994202"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Title</w:t>
      </w:r>
    </w:p>
    <w:p w14:paraId="7D49EAE3" w14:textId="77777777" w:rsidR="00994202" w:rsidRPr="00D84FE0" w:rsidRDefault="00994202" w:rsidP="00994202">
      <w:pPr>
        <w:rPr>
          <w:rFonts w:ascii="Calibri" w:hAnsi="Calibri"/>
          <w:color w:val="auto"/>
        </w:rPr>
      </w:pPr>
    </w:p>
    <w:p w14:paraId="17C50BD7" w14:textId="77777777" w:rsidR="00D86603"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Summary</w:t>
      </w:r>
    </w:p>
    <w:p w14:paraId="202BA2D4" w14:textId="77777777" w:rsidR="008609FC" w:rsidRPr="00D84FE0" w:rsidRDefault="008609FC" w:rsidP="00D86603">
      <w:pPr>
        <w:rPr>
          <w:rFonts w:ascii="Calibri" w:hAnsi="Calibri"/>
          <w:color w:val="auto"/>
        </w:rPr>
      </w:pPr>
    </w:p>
    <w:p w14:paraId="4A1D5994" w14:textId="77777777" w:rsidR="00134C38"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Author(s)</w:t>
      </w:r>
    </w:p>
    <w:p w14:paraId="1E701912" w14:textId="1EF804C4" w:rsidR="00A1716D" w:rsidRPr="00D84FE0" w:rsidRDefault="008609FC" w:rsidP="00A1716D">
      <w:pPr>
        <w:spacing w:before="240"/>
        <w:rPr>
          <w:rFonts w:ascii="Calibri" w:hAnsi="Calibri" w:cs="Calibri"/>
          <w:color w:val="auto"/>
          <w:sz w:val="24"/>
          <w:szCs w:val="24"/>
        </w:rPr>
      </w:pPr>
      <w:r>
        <w:rPr>
          <w:rFonts w:ascii="Calibri" w:hAnsi="Calibri" w:cs="Calibri"/>
          <w:color w:val="auto"/>
          <w:sz w:val="24"/>
          <w:szCs w:val="24"/>
        </w:rPr>
        <w:t>Include all names and also email for main contact.</w:t>
      </w:r>
    </w:p>
    <w:p w14:paraId="4D7E8B33" w14:textId="1A9A4B62"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Class</w:t>
      </w:r>
      <w:r w:rsidR="00A1716D" w:rsidRPr="00D84FE0">
        <w:rPr>
          <w:rFonts w:ascii="Calibri" w:hAnsi="Calibri" w:cs="Calibri"/>
          <w:color w:val="auto"/>
        </w:rPr>
        <w:t xml:space="preserve"> Size</w:t>
      </w:r>
    </w:p>
    <w:p w14:paraId="06706E7B" w14:textId="3C28212D" w:rsidR="00D86603" w:rsidRDefault="008609FC" w:rsidP="00D86603">
      <w:pPr>
        <w:rPr>
          <w:rFonts w:ascii="Calibri" w:hAnsi="Calibri"/>
          <w:color w:val="auto"/>
        </w:rPr>
      </w:pPr>
      <w:r>
        <w:rPr>
          <w:rFonts w:ascii="Calibri" w:hAnsi="Calibri"/>
          <w:color w:val="auto"/>
        </w:rPr>
        <w:t>(Please select)</w:t>
      </w:r>
    </w:p>
    <w:p w14:paraId="6A8D96FC" w14:textId="1B8D0CF1" w:rsidR="008609FC" w:rsidRDefault="008609FC" w:rsidP="00D86603">
      <w:pPr>
        <w:rPr>
          <w:rFonts w:ascii="Calibri" w:hAnsi="Calibri"/>
          <w:color w:val="auto"/>
        </w:rPr>
      </w:pPr>
      <w:r>
        <w:rPr>
          <w:rFonts w:ascii="Calibri" w:hAnsi="Calibri"/>
          <w:color w:val="auto"/>
        </w:rPr>
        <w:t>1-50</w:t>
      </w:r>
    </w:p>
    <w:p w14:paraId="54E62101" w14:textId="0D362A68" w:rsidR="008609FC" w:rsidRPr="00D84FE0" w:rsidRDefault="008609FC" w:rsidP="00D86603">
      <w:pPr>
        <w:rPr>
          <w:rFonts w:ascii="Calibri" w:hAnsi="Calibri"/>
          <w:color w:val="auto"/>
        </w:rPr>
      </w:pPr>
      <w:r>
        <w:rPr>
          <w:rFonts w:ascii="Calibri" w:hAnsi="Calibri"/>
          <w:color w:val="auto"/>
        </w:rPr>
        <w:t>51+</w:t>
      </w:r>
    </w:p>
    <w:p w14:paraId="29EE4376" w14:textId="77777777" w:rsidR="00134C38"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Module/ Subject area</w:t>
      </w:r>
    </w:p>
    <w:p w14:paraId="0CA85A0B" w14:textId="222357DB" w:rsidR="00F702D7" w:rsidRPr="00D84FE0" w:rsidRDefault="008609FC" w:rsidP="00A1716D">
      <w:pPr>
        <w:spacing w:before="0"/>
        <w:rPr>
          <w:rFonts w:ascii="Calibri" w:hAnsi="Calibri" w:cs="Calibri"/>
          <w:color w:val="auto"/>
          <w:sz w:val="24"/>
          <w:szCs w:val="24"/>
        </w:rPr>
      </w:pPr>
      <w:r>
        <w:rPr>
          <w:rFonts w:ascii="Calibri" w:hAnsi="Calibri" w:cs="Calibri"/>
          <w:color w:val="auto"/>
          <w:sz w:val="24"/>
          <w:szCs w:val="24"/>
        </w:rPr>
        <w:t>Include JACS code if known.</w:t>
      </w:r>
    </w:p>
    <w:p w14:paraId="3193088D" w14:textId="77777777" w:rsidR="00F753E3"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Description</w:t>
      </w:r>
    </w:p>
    <w:p w14:paraId="7EEE89DB" w14:textId="4B91BDEB" w:rsidR="008609FC" w:rsidRDefault="008609FC" w:rsidP="008609FC">
      <w:pPr>
        <w:rPr>
          <w:lang w:eastAsia="en-GB"/>
        </w:rPr>
      </w:pPr>
      <w:r>
        <w:rPr>
          <w:lang w:eastAsia="en-GB"/>
        </w:rPr>
        <w:t>What was done?</w:t>
      </w:r>
    </w:p>
    <w:p w14:paraId="247F8804" w14:textId="1262F4A0" w:rsidR="008609FC" w:rsidRPr="008609FC" w:rsidRDefault="008609FC" w:rsidP="008609FC">
      <w:pPr>
        <w:rPr>
          <w:lang w:eastAsia="en-GB"/>
        </w:rPr>
      </w:pPr>
      <w:r>
        <w:rPr>
          <w:lang w:eastAsia="en-GB"/>
        </w:rPr>
        <w:t>Motivation/ Methodology/ Successes/ Lessons Learned/ Scalability/ Additional Resources</w:t>
      </w:r>
    </w:p>
    <w:p w14:paraId="2326ED5C" w14:textId="77777777" w:rsidR="00E51AD9" w:rsidRPr="00D84FE0" w:rsidRDefault="00E51AD9"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School/ Institution</w:t>
      </w:r>
    </w:p>
    <w:p w14:paraId="3F1DE980" w14:textId="77777777" w:rsidR="00F753E3" w:rsidRPr="00D84FE0" w:rsidRDefault="00F753E3" w:rsidP="00A1716D">
      <w:pPr>
        <w:ind w:left="-90"/>
        <w:rPr>
          <w:rFonts w:ascii="Calibri" w:hAnsi="Calibri"/>
          <w:color w:val="auto"/>
        </w:rPr>
      </w:pPr>
    </w:p>
    <w:p w14:paraId="7993A3AC"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Partners</w:t>
      </w:r>
    </w:p>
    <w:p w14:paraId="758B5E5E" w14:textId="77777777" w:rsidR="00337090" w:rsidRPr="00D84FE0" w:rsidRDefault="00337090" w:rsidP="00A1716D">
      <w:pPr>
        <w:spacing w:before="0"/>
        <w:rPr>
          <w:rFonts w:ascii="Calibri" w:hAnsi="Calibri" w:cs="Calibri"/>
          <w:color w:val="auto"/>
          <w:sz w:val="24"/>
          <w:szCs w:val="24"/>
        </w:rPr>
      </w:pPr>
    </w:p>
    <w:p w14:paraId="7EB0245F"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Weblink or citation</w:t>
      </w:r>
    </w:p>
    <w:p w14:paraId="43D7C23C" w14:textId="77777777" w:rsidR="00337090" w:rsidRPr="00D84FE0" w:rsidRDefault="00337090" w:rsidP="00A1716D">
      <w:pPr>
        <w:spacing w:before="0"/>
        <w:rPr>
          <w:rFonts w:ascii="Calibri" w:hAnsi="Calibri" w:cs="Calibri"/>
          <w:color w:val="auto"/>
          <w:sz w:val="24"/>
          <w:szCs w:val="24"/>
        </w:rPr>
      </w:pPr>
    </w:p>
    <w:p w14:paraId="47434E30"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lastRenderedPageBreak/>
        <w:t>Keywords</w:t>
      </w:r>
    </w:p>
    <w:p w14:paraId="18A17F63" w14:textId="77777777" w:rsidR="00B835B1" w:rsidRPr="00D84FE0" w:rsidRDefault="00B835B1" w:rsidP="00A1716D">
      <w:pPr>
        <w:spacing w:before="0"/>
        <w:rPr>
          <w:rFonts w:ascii="Calibri" w:hAnsi="Calibri" w:cs="Calibri"/>
          <w:color w:val="auto"/>
          <w:sz w:val="24"/>
          <w:szCs w:val="24"/>
        </w:rPr>
      </w:pPr>
    </w:p>
    <w:p w14:paraId="011EB6AC" w14:textId="2BD29A31" w:rsidR="00A1716D"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Date</w:t>
      </w:r>
    </w:p>
    <w:p w14:paraId="145BD84B" w14:textId="47DEEB6D" w:rsidR="00337090" w:rsidRPr="00A1716D" w:rsidRDefault="00337090" w:rsidP="00A1716D">
      <w:pPr>
        <w:spacing w:before="0"/>
        <w:rPr>
          <w:rFonts w:ascii="Calibri" w:hAnsi="Calibri" w:cs="Calibri"/>
          <w:sz w:val="24"/>
          <w:szCs w:val="24"/>
        </w:rPr>
      </w:pPr>
    </w:p>
    <w:sectPr w:rsidR="00337090" w:rsidRPr="00A1716D" w:rsidSect="00994202">
      <w:footerReference w:type="default" r:id="rId12"/>
      <w:headerReference w:type="first" r:id="rId13"/>
      <w:pgSz w:w="11900" w:h="16840" w:code="9"/>
      <w:pgMar w:top="851" w:right="851" w:bottom="851"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E5AD" w14:textId="77777777" w:rsidR="006B025A" w:rsidRDefault="006B025A" w:rsidP="00930D10">
      <w:r>
        <w:separator/>
      </w:r>
    </w:p>
    <w:p w14:paraId="3937E795" w14:textId="77777777" w:rsidR="006B025A" w:rsidRDefault="006B025A" w:rsidP="00930D10"/>
    <w:p w14:paraId="30BBFF6B" w14:textId="77777777" w:rsidR="006B025A" w:rsidRDefault="006B025A"/>
    <w:p w14:paraId="37427FDE" w14:textId="77777777" w:rsidR="006B025A" w:rsidRDefault="006B025A"/>
  </w:endnote>
  <w:endnote w:type="continuationSeparator" w:id="0">
    <w:p w14:paraId="0D1CA34E" w14:textId="77777777" w:rsidR="006B025A" w:rsidRDefault="006B025A" w:rsidP="00930D10">
      <w:r>
        <w:continuationSeparator/>
      </w:r>
    </w:p>
    <w:p w14:paraId="1EB19857" w14:textId="77777777" w:rsidR="006B025A" w:rsidRDefault="006B025A" w:rsidP="00930D10"/>
    <w:p w14:paraId="1E2E1381" w14:textId="77777777" w:rsidR="006B025A" w:rsidRDefault="006B025A"/>
    <w:p w14:paraId="68AF03CB" w14:textId="77777777" w:rsidR="006B025A" w:rsidRDefault="006B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KFG A+ Stag Sans">
    <w:altName w:val="DEKFG A+ Stag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MinchoB">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A8D" w14:textId="1AD7A104" w:rsidR="00124580" w:rsidRDefault="00124580" w:rsidP="00265C90">
    <w:pPr>
      <w:pStyle w:val="Footer"/>
    </w:pP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326F6E">
      <w:rPr>
        <w:b/>
        <w:bCs/>
        <w:noProof/>
        <w:lang w:val="en-US"/>
      </w:rPr>
      <w:instrText>Error! No text of specified style in document.</w:instrText>
    </w:r>
    <w:r>
      <w:fldChar w:fldCharType="end"/>
    </w:r>
    <w:r w:rsidRPr="002E3C4D">
      <w:instrText xml:space="preserve"> &lt;&gt; "Error! No text of specified style in document." </w:instrText>
    </w:r>
    <w:r>
      <w:fldChar w:fldCharType="begin"/>
    </w:r>
    <w:r>
      <w:instrText xml:space="preserve"> STYLEREF 1 </w:instrText>
    </w:r>
    <w:r>
      <w:fldChar w:fldCharType="separate"/>
    </w:r>
    <w:r>
      <w:rPr>
        <w:b/>
        <w:noProof/>
      </w:rPr>
      <w:instrTex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w:instrText>
    </w:r>
    <w:r>
      <w:rPr>
        <w:noProof/>
      </w:rPr>
      <w:instrText>New section (Jisc Heading 1)</w:instrText>
    </w:r>
    <w:r>
      <w:rPr>
        <w:noProof/>
      </w:rPr>
      <w:fldChar w:fldCharType="end"/>
    </w:r>
    <w:r w:rsidRPr="002E3C4D">
      <w:instrText xml:space="preserve"> </w:instrText>
    </w:r>
    <w:r>
      <w:fldChar w:fldCharType="end"/>
    </w:r>
    <w:r w:rsidRPr="00043F43">
      <w:ptab w:relativeTo="margin" w:alignment="right" w:leader="none"/>
    </w:r>
    <w:r w:rsidRPr="00265C90">
      <w:rPr>
        <w:rStyle w:val="PageNumber"/>
        <w:color w:val="D6000D"/>
      </w:rPr>
      <w:fldChar w:fldCharType="begin"/>
    </w:r>
    <w:r w:rsidRPr="00265C90">
      <w:rPr>
        <w:rStyle w:val="PageNumber"/>
        <w:color w:val="D6000D"/>
      </w:rPr>
      <w:instrText xml:space="preserve"> PAGE   \* MERGEFORMAT </w:instrText>
    </w:r>
    <w:r w:rsidRPr="00265C90">
      <w:rPr>
        <w:rStyle w:val="PageNumber"/>
        <w:color w:val="D6000D"/>
      </w:rPr>
      <w:fldChar w:fldCharType="separate"/>
    </w:r>
    <w:r w:rsidR="00326F6E">
      <w:rPr>
        <w:rStyle w:val="PageNumber"/>
        <w:noProof/>
        <w:color w:val="D6000D"/>
      </w:rPr>
      <w:t>2</w:t>
    </w:r>
    <w:r w:rsidRPr="00265C90">
      <w:rPr>
        <w:rStyle w:val="PageNumber"/>
        <w:color w:val="D6000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4E84" w14:textId="77777777" w:rsidR="006B025A" w:rsidRDefault="006B025A" w:rsidP="00930D10">
      <w:r>
        <w:separator/>
      </w:r>
    </w:p>
    <w:p w14:paraId="3B12FFD0" w14:textId="77777777" w:rsidR="006B025A" w:rsidRDefault="006B025A" w:rsidP="00930D10"/>
    <w:p w14:paraId="62ECA195" w14:textId="77777777" w:rsidR="006B025A" w:rsidRDefault="006B025A"/>
    <w:p w14:paraId="2AFFB4DC" w14:textId="77777777" w:rsidR="006B025A" w:rsidRDefault="006B025A"/>
  </w:footnote>
  <w:footnote w:type="continuationSeparator" w:id="0">
    <w:p w14:paraId="1D217B2A" w14:textId="77777777" w:rsidR="006B025A" w:rsidRDefault="006B025A" w:rsidP="00930D10">
      <w:r>
        <w:continuationSeparator/>
      </w:r>
    </w:p>
    <w:p w14:paraId="287EAD36" w14:textId="77777777" w:rsidR="006B025A" w:rsidRDefault="006B025A" w:rsidP="00930D10"/>
    <w:p w14:paraId="1EC7B7E0" w14:textId="77777777" w:rsidR="006B025A" w:rsidRDefault="006B025A"/>
    <w:p w14:paraId="6EE5DC3F" w14:textId="77777777" w:rsidR="006B025A" w:rsidRDefault="006B02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E338" w14:textId="77777777" w:rsidR="00124580" w:rsidRPr="008E3EDD" w:rsidRDefault="00124580" w:rsidP="00EF14E2">
    <w:pPr>
      <w:pStyle w:val="Header"/>
      <w:tabs>
        <w:tab w:val="clear" w:pos="6532"/>
        <w:tab w:val="left" w:pos="12720"/>
      </w:tabs>
      <w:rPr>
        <w:color w:val="E61554"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425.25pt" o:bullet="t">
        <v:imagedata r:id="rId1" o:title="checkbox-unchecked[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4AB1"/>
    <w:multiLevelType w:val="hybridMultilevel"/>
    <w:tmpl w:val="48E6FA12"/>
    <w:lvl w:ilvl="0" w:tplc="15920ADA">
      <w:start w:val="1"/>
      <w:numFmt w:val="bullet"/>
      <w:lvlText w:val="»"/>
      <w:lvlJc w:val="left"/>
      <w:pPr>
        <w:tabs>
          <w:tab w:val="num" w:pos="720"/>
        </w:tabs>
        <w:ind w:left="720" w:hanging="360"/>
      </w:pPr>
      <w:rPr>
        <w:rFonts w:ascii="Corbel" w:hAnsi="Corbel" w:hint="default"/>
      </w:rPr>
    </w:lvl>
    <w:lvl w:ilvl="1" w:tplc="A1720798" w:tentative="1">
      <w:start w:val="1"/>
      <w:numFmt w:val="bullet"/>
      <w:lvlText w:val="»"/>
      <w:lvlJc w:val="left"/>
      <w:pPr>
        <w:tabs>
          <w:tab w:val="num" w:pos="1440"/>
        </w:tabs>
        <w:ind w:left="1440" w:hanging="360"/>
      </w:pPr>
      <w:rPr>
        <w:rFonts w:ascii="Corbel" w:hAnsi="Corbel" w:hint="default"/>
      </w:rPr>
    </w:lvl>
    <w:lvl w:ilvl="2" w:tplc="97E254F8" w:tentative="1">
      <w:start w:val="1"/>
      <w:numFmt w:val="bullet"/>
      <w:lvlText w:val="»"/>
      <w:lvlJc w:val="left"/>
      <w:pPr>
        <w:tabs>
          <w:tab w:val="num" w:pos="2160"/>
        </w:tabs>
        <w:ind w:left="2160" w:hanging="360"/>
      </w:pPr>
      <w:rPr>
        <w:rFonts w:ascii="Corbel" w:hAnsi="Corbel" w:hint="default"/>
      </w:rPr>
    </w:lvl>
    <w:lvl w:ilvl="3" w:tplc="0BC6004C" w:tentative="1">
      <w:start w:val="1"/>
      <w:numFmt w:val="bullet"/>
      <w:lvlText w:val="»"/>
      <w:lvlJc w:val="left"/>
      <w:pPr>
        <w:tabs>
          <w:tab w:val="num" w:pos="2880"/>
        </w:tabs>
        <w:ind w:left="2880" w:hanging="360"/>
      </w:pPr>
      <w:rPr>
        <w:rFonts w:ascii="Corbel" w:hAnsi="Corbel" w:hint="default"/>
      </w:rPr>
    </w:lvl>
    <w:lvl w:ilvl="4" w:tplc="A49ED258" w:tentative="1">
      <w:start w:val="1"/>
      <w:numFmt w:val="bullet"/>
      <w:lvlText w:val="»"/>
      <w:lvlJc w:val="left"/>
      <w:pPr>
        <w:tabs>
          <w:tab w:val="num" w:pos="3600"/>
        </w:tabs>
        <w:ind w:left="3600" w:hanging="360"/>
      </w:pPr>
      <w:rPr>
        <w:rFonts w:ascii="Corbel" w:hAnsi="Corbel" w:hint="default"/>
      </w:rPr>
    </w:lvl>
    <w:lvl w:ilvl="5" w:tplc="F950003A" w:tentative="1">
      <w:start w:val="1"/>
      <w:numFmt w:val="bullet"/>
      <w:lvlText w:val="»"/>
      <w:lvlJc w:val="left"/>
      <w:pPr>
        <w:tabs>
          <w:tab w:val="num" w:pos="4320"/>
        </w:tabs>
        <w:ind w:left="4320" w:hanging="360"/>
      </w:pPr>
      <w:rPr>
        <w:rFonts w:ascii="Corbel" w:hAnsi="Corbel" w:hint="default"/>
      </w:rPr>
    </w:lvl>
    <w:lvl w:ilvl="6" w:tplc="EB0E3C9C" w:tentative="1">
      <w:start w:val="1"/>
      <w:numFmt w:val="bullet"/>
      <w:lvlText w:val="»"/>
      <w:lvlJc w:val="left"/>
      <w:pPr>
        <w:tabs>
          <w:tab w:val="num" w:pos="5040"/>
        </w:tabs>
        <w:ind w:left="5040" w:hanging="360"/>
      </w:pPr>
      <w:rPr>
        <w:rFonts w:ascii="Corbel" w:hAnsi="Corbel" w:hint="default"/>
      </w:rPr>
    </w:lvl>
    <w:lvl w:ilvl="7" w:tplc="A328C7C4" w:tentative="1">
      <w:start w:val="1"/>
      <w:numFmt w:val="bullet"/>
      <w:lvlText w:val="»"/>
      <w:lvlJc w:val="left"/>
      <w:pPr>
        <w:tabs>
          <w:tab w:val="num" w:pos="5760"/>
        </w:tabs>
        <w:ind w:left="5760" w:hanging="360"/>
      </w:pPr>
      <w:rPr>
        <w:rFonts w:ascii="Corbel" w:hAnsi="Corbel" w:hint="default"/>
      </w:rPr>
    </w:lvl>
    <w:lvl w:ilvl="8" w:tplc="5C0811C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5356EEC"/>
    <w:multiLevelType w:val="hybridMultilevel"/>
    <w:tmpl w:val="6CC086B6"/>
    <w:lvl w:ilvl="0" w:tplc="9F0C2844">
      <w:start w:val="1"/>
      <w:numFmt w:val="bullet"/>
      <w:lvlText w:val="»"/>
      <w:lvlJc w:val="left"/>
      <w:pPr>
        <w:tabs>
          <w:tab w:val="num" w:pos="720"/>
        </w:tabs>
        <w:ind w:left="720" w:hanging="360"/>
      </w:pPr>
      <w:rPr>
        <w:rFonts w:ascii="Corbel" w:hAnsi="Corbel" w:hint="default"/>
      </w:rPr>
    </w:lvl>
    <w:lvl w:ilvl="1" w:tplc="3A146E3E" w:tentative="1">
      <w:start w:val="1"/>
      <w:numFmt w:val="bullet"/>
      <w:lvlText w:val="»"/>
      <w:lvlJc w:val="left"/>
      <w:pPr>
        <w:tabs>
          <w:tab w:val="num" w:pos="1440"/>
        </w:tabs>
        <w:ind w:left="1440" w:hanging="360"/>
      </w:pPr>
      <w:rPr>
        <w:rFonts w:ascii="Corbel" w:hAnsi="Corbel" w:hint="default"/>
      </w:rPr>
    </w:lvl>
    <w:lvl w:ilvl="2" w:tplc="A85E9C72" w:tentative="1">
      <w:start w:val="1"/>
      <w:numFmt w:val="bullet"/>
      <w:lvlText w:val="»"/>
      <w:lvlJc w:val="left"/>
      <w:pPr>
        <w:tabs>
          <w:tab w:val="num" w:pos="2160"/>
        </w:tabs>
        <w:ind w:left="2160" w:hanging="360"/>
      </w:pPr>
      <w:rPr>
        <w:rFonts w:ascii="Corbel" w:hAnsi="Corbel" w:hint="default"/>
      </w:rPr>
    </w:lvl>
    <w:lvl w:ilvl="3" w:tplc="53B225E2" w:tentative="1">
      <w:start w:val="1"/>
      <w:numFmt w:val="bullet"/>
      <w:lvlText w:val="»"/>
      <w:lvlJc w:val="left"/>
      <w:pPr>
        <w:tabs>
          <w:tab w:val="num" w:pos="2880"/>
        </w:tabs>
        <w:ind w:left="2880" w:hanging="360"/>
      </w:pPr>
      <w:rPr>
        <w:rFonts w:ascii="Corbel" w:hAnsi="Corbel" w:hint="default"/>
      </w:rPr>
    </w:lvl>
    <w:lvl w:ilvl="4" w:tplc="9F06130E" w:tentative="1">
      <w:start w:val="1"/>
      <w:numFmt w:val="bullet"/>
      <w:lvlText w:val="»"/>
      <w:lvlJc w:val="left"/>
      <w:pPr>
        <w:tabs>
          <w:tab w:val="num" w:pos="3600"/>
        </w:tabs>
        <w:ind w:left="3600" w:hanging="360"/>
      </w:pPr>
      <w:rPr>
        <w:rFonts w:ascii="Corbel" w:hAnsi="Corbel" w:hint="default"/>
      </w:rPr>
    </w:lvl>
    <w:lvl w:ilvl="5" w:tplc="425C1998" w:tentative="1">
      <w:start w:val="1"/>
      <w:numFmt w:val="bullet"/>
      <w:lvlText w:val="»"/>
      <w:lvlJc w:val="left"/>
      <w:pPr>
        <w:tabs>
          <w:tab w:val="num" w:pos="4320"/>
        </w:tabs>
        <w:ind w:left="4320" w:hanging="360"/>
      </w:pPr>
      <w:rPr>
        <w:rFonts w:ascii="Corbel" w:hAnsi="Corbel" w:hint="default"/>
      </w:rPr>
    </w:lvl>
    <w:lvl w:ilvl="6" w:tplc="456256DA" w:tentative="1">
      <w:start w:val="1"/>
      <w:numFmt w:val="bullet"/>
      <w:lvlText w:val="»"/>
      <w:lvlJc w:val="left"/>
      <w:pPr>
        <w:tabs>
          <w:tab w:val="num" w:pos="5040"/>
        </w:tabs>
        <w:ind w:left="5040" w:hanging="360"/>
      </w:pPr>
      <w:rPr>
        <w:rFonts w:ascii="Corbel" w:hAnsi="Corbel" w:hint="default"/>
      </w:rPr>
    </w:lvl>
    <w:lvl w:ilvl="7" w:tplc="69AC63F8" w:tentative="1">
      <w:start w:val="1"/>
      <w:numFmt w:val="bullet"/>
      <w:lvlText w:val="»"/>
      <w:lvlJc w:val="left"/>
      <w:pPr>
        <w:tabs>
          <w:tab w:val="num" w:pos="5760"/>
        </w:tabs>
        <w:ind w:left="5760" w:hanging="360"/>
      </w:pPr>
      <w:rPr>
        <w:rFonts w:ascii="Corbel" w:hAnsi="Corbel" w:hint="default"/>
      </w:rPr>
    </w:lvl>
    <w:lvl w:ilvl="8" w:tplc="A55EB5DA"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13368"/>
    <w:multiLevelType w:val="multilevel"/>
    <w:tmpl w:val="C8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12A4"/>
    <w:multiLevelType w:val="multilevel"/>
    <w:tmpl w:val="8AA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744B3"/>
    <w:multiLevelType w:val="multilevel"/>
    <w:tmpl w:val="2384CE62"/>
    <w:numStyleLink w:val="JiscListNumber"/>
  </w:abstractNum>
  <w:abstractNum w:abstractNumId="7" w15:restartNumberingAfterBreak="0">
    <w:nsid w:val="15BA37B1"/>
    <w:multiLevelType w:val="multilevel"/>
    <w:tmpl w:val="92368D52"/>
    <w:numStyleLink w:val="JiscListTableBullets"/>
  </w:abstractNum>
  <w:abstractNum w:abstractNumId="8"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01B9B"/>
    <w:multiLevelType w:val="hybridMultilevel"/>
    <w:tmpl w:val="8B8CE3CC"/>
    <w:lvl w:ilvl="0" w:tplc="031A5E0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5490"/>
    <w:multiLevelType w:val="hybridMultilevel"/>
    <w:tmpl w:val="DB5E3606"/>
    <w:lvl w:ilvl="0" w:tplc="0D94285A">
      <w:start w:val="1"/>
      <w:numFmt w:val="bullet"/>
      <w:lvlText w:val="»"/>
      <w:lvlJc w:val="left"/>
      <w:pPr>
        <w:tabs>
          <w:tab w:val="num" w:pos="720"/>
        </w:tabs>
        <w:ind w:left="720" w:hanging="360"/>
      </w:pPr>
      <w:rPr>
        <w:rFonts w:ascii="Corbel" w:hAnsi="Corbel" w:hint="default"/>
      </w:rPr>
    </w:lvl>
    <w:lvl w:ilvl="1" w:tplc="8AC2DBCC" w:tentative="1">
      <w:start w:val="1"/>
      <w:numFmt w:val="bullet"/>
      <w:lvlText w:val="»"/>
      <w:lvlJc w:val="left"/>
      <w:pPr>
        <w:tabs>
          <w:tab w:val="num" w:pos="1440"/>
        </w:tabs>
        <w:ind w:left="1440" w:hanging="360"/>
      </w:pPr>
      <w:rPr>
        <w:rFonts w:ascii="Corbel" w:hAnsi="Corbel" w:hint="default"/>
      </w:rPr>
    </w:lvl>
    <w:lvl w:ilvl="2" w:tplc="CA92EDA2" w:tentative="1">
      <w:start w:val="1"/>
      <w:numFmt w:val="bullet"/>
      <w:lvlText w:val="»"/>
      <w:lvlJc w:val="left"/>
      <w:pPr>
        <w:tabs>
          <w:tab w:val="num" w:pos="2160"/>
        </w:tabs>
        <w:ind w:left="2160" w:hanging="360"/>
      </w:pPr>
      <w:rPr>
        <w:rFonts w:ascii="Corbel" w:hAnsi="Corbel" w:hint="default"/>
      </w:rPr>
    </w:lvl>
    <w:lvl w:ilvl="3" w:tplc="180A9D52" w:tentative="1">
      <w:start w:val="1"/>
      <w:numFmt w:val="bullet"/>
      <w:lvlText w:val="»"/>
      <w:lvlJc w:val="left"/>
      <w:pPr>
        <w:tabs>
          <w:tab w:val="num" w:pos="2880"/>
        </w:tabs>
        <w:ind w:left="2880" w:hanging="360"/>
      </w:pPr>
      <w:rPr>
        <w:rFonts w:ascii="Corbel" w:hAnsi="Corbel" w:hint="default"/>
      </w:rPr>
    </w:lvl>
    <w:lvl w:ilvl="4" w:tplc="CB947558" w:tentative="1">
      <w:start w:val="1"/>
      <w:numFmt w:val="bullet"/>
      <w:lvlText w:val="»"/>
      <w:lvlJc w:val="left"/>
      <w:pPr>
        <w:tabs>
          <w:tab w:val="num" w:pos="3600"/>
        </w:tabs>
        <w:ind w:left="3600" w:hanging="360"/>
      </w:pPr>
      <w:rPr>
        <w:rFonts w:ascii="Corbel" w:hAnsi="Corbel" w:hint="default"/>
      </w:rPr>
    </w:lvl>
    <w:lvl w:ilvl="5" w:tplc="49C20BBC" w:tentative="1">
      <w:start w:val="1"/>
      <w:numFmt w:val="bullet"/>
      <w:lvlText w:val="»"/>
      <w:lvlJc w:val="left"/>
      <w:pPr>
        <w:tabs>
          <w:tab w:val="num" w:pos="4320"/>
        </w:tabs>
        <w:ind w:left="4320" w:hanging="360"/>
      </w:pPr>
      <w:rPr>
        <w:rFonts w:ascii="Corbel" w:hAnsi="Corbel" w:hint="default"/>
      </w:rPr>
    </w:lvl>
    <w:lvl w:ilvl="6" w:tplc="A00EA3B4" w:tentative="1">
      <w:start w:val="1"/>
      <w:numFmt w:val="bullet"/>
      <w:lvlText w:val="»"/>
      <w:lvlJc w:val="left"/>
      <w:pPr>
        <w:tabs>
          <w:tab w:val="num" w:pos="5040"/>
        </w:tabs>
        <w:ind w:left="5040" w:hanging="360"/>
      </w:pPr>
      <w:rPr>
        <w:rFonts w:ascii="Corbel" w:hAnsi="Corbel" w:hint="default"/>
      </w:rPr>
    </w:lvl>
    <w:lvl w:ilvl="7" w:tplc="B8E22EDC" w:tentative="1">
      <w:start w:val="1"/>
      <w:numFmt w:val="bullet"/>
      <w:lvlText w:val="»"/>
      <w:lvlJc w:val="left"/>
      <w:pPr>
        <w:tabs>
          <w:tab w:val="num" w:pos="5760"/>
        </w:tabs>
        <w:ind w:left="5760" w:hanging="360"/>
      </w:pPr>
      <w:rPr>
        <w:rFonts w:ascii="Corbel" w:hAnsi="Corbel" w:hint="default"/>
      </w:rPr>
    </w:lvl>
    <w:lvl w:ilvl="8" w:tplc="1542D31A"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6573E"/>
    <w:multiLevelType w:val="multilevel"/>
    <w:tmpl w:val="92368D52"/>
    <w:numStyleLink w:val="JiscListTableBullets"/>
  </w:abstractNum>
  <w:abstractNum w:abstractNumId="13" w15:restartNumberingAfterBreak="0">
    <w:nsid w:val="25D93977"/>
    <w:multiLevelType w:val="multilevel"/>
    <w:tmpl w:val="92368D52"/>
    <w:numStyleLink w:val="JiscListTableBullets"/>
  </w:abstractNum>
  <w:abstractNum w:abstractNumId="14" w15:restartNumberingAfterBreak="0">
    <w:nsid w:val="28CA0630"/>
    <w:multiLevelType w:val="hybridMultilevel"/>
    <w:tmpl w:val="2E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6055"/>
    <w:multiLevelType w:val="multilevel"/>
    <w:tmpl w:val="92368D52"/>
    <w:numStyleLink w:val="JiscListTableBullets"/>
  </w:abstractNum>
  <w:abstractNum w:abstractNumId="16" w15:restartNumberingAfterBreak="0">
    <w:nsid w:val="2EF6414E"/>
    <w:multiLevelType w:val="multilevel"/>
    <w:tmpl w:val="244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9139B"/>
    <w:multiLevelType w:val="hybridMultilevel"/>
    <w:tmpl w:val="BE7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65673"/>
    <w:multiLevelType w:val="hybridMultilevel"/>
    <w:tmpl w:val="9830FE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527A"/>
    <w:multiLevelType w:val="multilevel"/>
    <w:tmpl w:val="2384CE62"/>
    <w:numStyleLink w:val="JiscListNumber"/>
  </w:abstractNum>
  <w:abstractNum w:abstractNumId="20" w15:restartNumberingAfterBreak="0">
    <w:nsid w:val="37766FC7"/>
    <w:multiLevelType w:val="hybridMultilevel"/>
    <w:tmpl w:val="3876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93DE5"/>
    <w:multiLevelType w:val="multilevel"/>
    <w:tmpl w:val="92368D52"/>
    <w:numStyleLink w:val="JiscListTableBullets"/>
  </w:abstractNum>
  <w:abstractNum w:abstractNumId="22" w15:restartNumberingAfterBreak="0">
    <w:nsid w:val="3F26477B"/>
    <w:multiLevelType w:val="multilevel"/>
    <w:tmpl w:val="08E6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508F3"/>
    <w:multiLevelType w:val="hybridMultilevel"/>
    <w:tmpl w:val="0500154E"/>
    <w:lvl w:ilvl="0" w:tplc="CC601AD2">
      <w:start w:val="1"/>
      <w:numFmt w:val="bullet"/>
      <w:lvlText w:val="»"/>
      <w:lvlJc w:val="left"/>
      <w:pPr>
        <w:tabs>
          <w:tab w:val="num" w:pos="360"/>
        </w:tabs>
        <w:ind w:left="360" w:hanging="360"/>
      </w:pPr>
      <w:rPr>
        <w:rFonts w:ascii="Corbel" w:hAnsi="Corbel" w:hint="default"/>
      </w:rPr>
    </w:lvl>
    <w:lvl w:ilvl="1" w:tplc="4522A0CC">
      <w:start w:val="87"/>
      <w:numFmt w:val="bullet"/>
      <w:lvlText w:val="›"/>
      <w:lvlJc w:val="left"/>
      <w:pPr>
        <w:tabs>
          <w:tab w:val="num" w:pos="1080"/>
        </w:tabs>
        <w:ind w:left="1080" w:hanging="360"/>
      </w:pPr>
      <w:rPr>
        <w:rFonts w:ascii="Corbel" w:hAnsi="Corbel" w:hint="default"/>
      </w:rPr>
    </w:lvl>
    <w:lvl w:ilvl="2" w:tplc="54860498" w:tentative="1">
      <w:start w:val="1"/>
      <w:numFmt w:val="bullet"/>
      <w:lvlText w:val="»"/>
      <w:lvlJc w:val="left"/>
      <w:pPr>
        <w:tabs>
          <w:tab w:val="num" w:pos="1800"/>
        </w:tabs>
        <w:ind w:left="1800" w:hanging="360"/>
      </w:pPr>
      <w:rPr>
        <w:rFonts w:ascii="Corbel" w:hAnsi="Corbel" w:hint="default"/>
      </w:rPr>
    </w:lvl>
    <w:lvl w:ilvl="3" w:tplc="9DAC758A" w:tentative="1">
      <w:start w:val="1"/>
      <w:numFmt w:val="bullet"/>
      <w:lvlText w:val="»"/>
      <w:lvlJc w:val="left"/>
      <w:pPr>
        <w:tabs>
          <w:tab w:val="num" w:pos="2520"/>
        </w:tabs>
        <w:ind w:left="2520" w:hanging="360"/>
      </w:pPr>
      <w:rPr>
        <w:rFonts w:ascii="Corbel" w:hAnsi="Corbel" w:hint="default"/>
      </w:rPr>
    </w:lvl>
    <w:lvl w:ilvl="4" w:tplc="9E4EA51E" w:tentative="1">
      <w:start w:val="1"/>
      <w:numFmt w:val="bullet"/>
      <w:lvlText w:val="»"/>
      <w:lvlJc w:val="left"/>
      <w:pPr>
        <w:tabs>
          <w:tab w:val="num" w:pos="3240"/>
        </w:tabs>
        <w:ind w:left="3240" w:hanging="360"/>
      </w:pPr>
      <w:rPr>
        <w:rFonts w:ascii="Corbel" w:hAnsi="Corbel" w:hint="default"/>
      </w:rPr>
    </w:lvl>
    <w:lvl w:ilvl="5" w:tplc="DD64FF4A" w:tentative="1">
      <w:start w:val="1"/>
      <w:numFmt w:val="bullet"/>
      <w:lvlText w:val="»"/>
      <w:lvlJc w:val="left"/>
      <w:pPr>
        <w:tabs>
          <w:tab w:val="num" w:pos="3960"/>
        </w:tabs>
        <w:ind w:left="3960" w:hanging="360"/>
      </w:pPr>
      <w:rPr>
        <w:rFonts w:ascii="Corbel" w:hAnsi="Corbel" w:hint="default"/>
      </w:rPr>
    </w:lvl>
    <w:lvl w:ilvl="6" w:tplc="69F0BD56" w:tentative="1">
      <w:start w:val="1"/>
      <w:numFmt w:val="bullet"/>
      <w:lvlText w:val="»"/>
      <w:lvlJc w:val="left"/>
      <w:pPr>
        <w:tabs>
          <w:tab w:val="num" w:pos="4680"/>
        </w:tabs>
        <w:ind w:left="4680" w:hanging="360"/>
      </w:pPr>
      <w:rPr>
        <w:rFonts w:ascii="Corbel" w:hAnsi="Corbel" w:hint="default"/>
      </w:rPr>
    </w:lvl>
    <w:lvl w:ilvl="7" w:tplc="2F22B420" w:tentative="1">
      <w:start w:val="1"/>
      <w:numFmt w:val="bullet"/>
      <w:lvlText w:val="»"/>
      <w:lvlJc w:val="left"/>
      <w:pPr>
        <w:tabs>
          <w:tab w:val="num" w:pos="5400"/>
        </w:tabs>
        <w:ind w:left="5400" w:hanging="360"/>
      </w:pPr>
      <w:rPr>
        <w:rFonts w:ascii="Corbel" w:hAnsi="Corbel" w:hint="default"/>
      </w:rPr>
    </w:lvl>
    <w:lvl w:ilvl="8" w:tplc="D09C71A6" w:tentative="1">
      <w:start w:val="1"/>
      <w:numFmt w:val="bullet"/>
      <w:lvlText w:val="»"/>
      <w:lvlJc w:val="left"/>
      <w:pPr>
        <w:tabs>
          <w:tab w:val="num" w:pos="6120"/>
        </w:tabs>
        <w:ind w:left="6120" w:hanging="360"/>
      </w:pPr>
      <w:rPr>
        <w:rFonts w:ascii="Corbel" w:hAnsi="Corbel" w:hint="default"/>
      </w:rPr>
    </w:lvl>
  </w:abstractNum>
  <w:abstractNum w:abstractNumId="24" w15:restartNumberingAfterBreak="0">
    <w:nsid w:val="41B03995"/>
    <w:multiLevelType w:val="multilevel"/>
    <w:tmpl w:val="74D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F439A"/>
    <w:multiLevelType w:val="hybridMultilevel"/>
    <w:tmpl w:val="58E80F72"/>
    <w:lvl w:ilvl="0" w:tplc="D4627346">
      <w:start w:val="1"/>
      <w:numFmt w:val="bullet"/>
      <w:lvlText w:val="»"/>
      <w:lvlJc w:val="left"/>
      <w:pPr>
        <w:tabs>
          <w:tab w:val="num" w:pos="720"/>
        </w:tabs>
        <w:ind w:left="720" w:hanging="360"/>
      </w:pPr>
      <w:rPr>
        <w:rFonts w:ascii="Corbel" w:hAnsi="Corbel" w:hint="default"/>
      </w:rPr>
    </w:lvl>
    <w:lvl w:ilvl="1" w:tplc="C3F639D4" w:tentative="1">
      <w:start w:val="1"/>
      <w:numFmt w:val="bullet"/>
      <w:lvlText w:val="»"/>
      <w:lvlJc w:val="left"/>
      <w:pPr>
        <w:tabs>
          <w:tab w:val="num" w:pos="1440"/>
        </w:tabs>
        <w:ind w:left="1440" w:hanging="360"/>
      </w:pPr>
      <w:rPr>
        <w:rFonts w:ascii="Corbel" w:hAnsi="Corbel" w:hint="default"/>
      </w:rPr>
    </w:lvl>
    <w:lvl w:ilvl="2" w:tplc="D274332C" w:tentative="1">
      <w:start w:val="1"/>
      <w:numFmt w:val="bullet"/>
      <w:lvlText w:val="»"/>
      <w:lvlJc w:val="left"/>
      <w:pPr>
        <w:tabs>
          <w:tab w:val="num" w:pos="2160"/>
        </w:tabs>
        <w:ind w:left="2160" w:hanging="360"/>
      </w:pPr>
      <w:rPr>
        <w:rFonts w:ascii="Corbel" w:hAnsi="Corbel" w:hint="default"/>
      </w:rPr>
    </w:lvl>
    <w:lvl w:ilvl="3" w:tplc="A516B480" w:tentative="1">
      <w:start w:val="1"/>
      <w:numFmt w:val="bullet"/>
      <w:lvlText w:val="»"/>
      <w:lvlJc w:val="left"/>
      <w:pPr>
        <w:tabs>
          <w:tab w:val="num" w:pos="2880"/>
        </w:tabs>
        <w:ind w:left="2880" w:hanging="360"/>
      </w:pPr>
      <w:rPr>
        <w:rFonts w:ascii="Corbel" w:hAnsi="Corbel" w:hint="default"/>
      </w:rPr>
    </w:lvl>
    <w:lvl w:ilvl="4" w:tplc="4AF890A0" w:tentative="1">
      <w:start w:val="1"/>
      <w:numFmt w:val="bullet"/>
      <w:lvlText w:val="»"/>
      <w:lvlJc w:val="left"/>
      <w:pPr>
        <w:tabs>
          <w:tab w:val="num" w:pos="3600"/>
        </w:tabs>
        <w:ind w:left="3600" w:hanging="360"/>
      </w:pPr>
      <w:rPr>
        <w:rFonts w:ascii="Corbel" w:hAnsi="Corbel" w:hint="default"/>
      </w:rPr>
    </w:lvl>
    <w:lvl w:ilvl="5" w:tplc="B336BA48" w:tentative="1">
      <w:start w:val="1"/>
      <w:numFmt w:val="bullet"/>
      <w:lvlText w:val="»"/>
      <w:lvlJc w:val="left"/>
      <w:pPr>
        <w:tabs>
          <w:tab w:val="num" w:pos="4320"/>
        </w:tabs>
        <w:ind w:left="4320" w:hanging="360"/>
      </w:pPr>
      <w:rPr>
        <w:rFonts w:ascii="Corbel" w:hAnsi="Corbel" w:hint="default"/>
      </w:rPr>
    </w:lvl>
    <w:lvl w:ilvl="6" w:tplc="CA76A97E" w:tentative="1">
      <w:start w:val="1"/>
      <w:numFmt w:val="bullet"/>
      <w:lvlText w:val="»"/>
      <w:lvlJc w:val="left"/>
      <w:pPr>
        <w:tabs>
          <w:tab w:val="num" w:pos="5040"/>
        </w:tabs>
        <w:ind w:left="5040" w:hanging="360"/>
      </w:pPr>
      <w:rPr>
        <w:rFonts w:ascii="Corbel" w:hAnsi="Corbel" w:hint="default"/>
      </w:rPr>
    </w:lvl>
    <w:lvl w:ilvl="7" w:tplc="F68E2662" w:tentative="1">
      <w:start w:val="1"/>
      <w:numFmt w:val="bullet"/>
      <w:lvlText w:val="»"/>
      <w:lvlJc w:val="left"/>
      <w:pPr>
        <w:tabs>
          <w:tab w:val="num" w:pos="5760"/>
        </w:tabs>
        <w:ind w:left="5760" w:hanging="360"/>
      </w:pPr>
      <w:rPr>
        <w:rFonts w:ascii="Corbel" w:hAnsi="Corbel" w:hint="default"/>
      </w:rPr>
    </w:lvl>
    <w:lvl w:ilvl="8" w:tplc="CB226B02"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458E1739"/>
    <w:multiLevelType w:val="multilevel"/>
    <w:tmpl w:val="2FBC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F1E4B"/>
    <w:multiLevelType w:val="hybridMultilevel"/>
    <w:tmpl w:val="A1E0BB8E"/>
    <w:lvl w:ilvl="0" w:tplc="AE9E66E8">
      <w:start w:val="1"/>
      <w:numFmt w:val="bullet"/>
      <w:lvlText w:val="»"/>
      <w:lvlJc w:val="left"/>
      <w:pPr>
        <w:tabs>
          <w:tab w:val="num" w:pos="720"/>
        </w:tabs>
        <w:ind w:left="720" w:hanging="360"/>
      </w:pPr>
      <w:rPr>
        <w:rFonts w:ascii="Corbel" w:hAnsi="Corbel" w:hint="default"/>
      </w:rPr>
    </w:lvl>
    <w:lvl w:ilvl="1" w:tplc="6DCCCE22" w:tentative="1">
      <w:start w:val="1"/>
      <w:numFmt w:val="bullet"/>
      <w:lvlText w:val="»"/>
      <w:lvlJc w:val="left"/>
      <w:pPr>
        <w:tabs>
          <w:tab w:val="num" w:pos="1440"/>
        </w:tabs>
        <w:ind w:left="1440" w:hanging="360"/>
      </w:pPr>
      <w:rPr>
        <w:rFonts w:ascii="Corbel" w:hAnsi="Corbel" w:hint="default"/>
      </w:rPr>
    </w:lvl>
    <w:lvl w:ilvl="2" w:tplc="68E821FC" w:tentative="1">
      <w:start w:val="1"/>
      <w:numFmt w:val="bullet"/>
      <w:lvlText w:val="»"/>
      <w:lvlJc w:val="left"/>
      <w:pPr>
        <w:tabs>
          <w:tab w:val="num" w:pos="2160"/>
        </w:tabs>
        <w:ind w:left="2160" w:hanging="360"/>
      </w:pPr>
      <w:rPr>
        <w:rFonts w:ascii="Corbel" w:hAnsi="Corbel" w:hint="default"/>
      </w:rPr>
    </w:lvl>
    <w:lvl w:ilvl="3" w:tplc="3CF034E4" w:tentative="1">
      <w:start w:val="1"/>
      <w:numFmt w:val="bullet"/>
      <w:lvlText w:val="»"/>
      <w:lvlJc w:val="left"/>
      <w:pPr>
        <w:tabs>
          <w:tab w:val="num" w:pos="2880"/>
        </w:tabs>
        <w:ind w:left="2880" w:hanging="360"/>
      </w:pPr>
      <w:rPr>
        <w:rFonts w:ascii="Corbel" w:hAnsi="Corbel" w:hint="default"/>
      </w:rPr>
    </w:lvl>
    <w:lvl w:ilvl="4" w:tplc="8774EFCE" w:tentative="1">
      <w:start w:val="1"/>
      <w:numFmt w:val="bullet"/>
      <w:lvlText w:val="»"/>
      <w:lvlJc w:val="left"/>
      <w:pPr>
        <w:tabs>
          <w:tab w:val="num" w:pos="3600"/>
        </w:tabs>
        <w:ind w:left="3600" w:hanging="360"/>
      </w:pPr>
      <w:rPr>
        <w:rFonts w:ascii="Corbel" w:hAnsi="Corbel" w:hint="default"/>
      </w:rPr>
    </w:lvl>
    <w:lvl w:ilvl="5" w:tplc="41560A8C" w:tentative="1">
      <w:start w:val="1"/>
      <w:numFmt w:val="bullet"/>
      <w:lvlText w:val="»"/>
      <w:lvlJc w:val="left"/>
      <w:pPr>
        <w:tabs>
          <w:tab w:val="num" w:pos="4320"/>
        </w:tabs>
        <w:ind w:left="4320" w:hanging="360"/>
      </w:pPr>
      <w:rPr>
        <w:rFonts w:ascii="Corbel" w:hAnsi="Corbel" w:hint="default"/>
      </w:rPr>
    </w:lvl>
    <w:lvl w:ilvl="6" w:tplc="21EA955C" w:tentative="1">
      <w:start w:val="1"/>
      <w:numFmt w:val="bullet"/>
      <w:lvlText w:val="»"/>
      <w:lvlJc w:val="left"/>
      <w:pPr>
        <w:tabs>
          <w:tab w:val="num" w:pos="5040"/>
        </w:tabs>
        <w:ind w:left="5040" w:hanging="360"/>
      </w:pPr>
      <w:rPr>
        <w:rFonts w:ascii="Corbel" w:hAnsi="Corbel" w:hint="default"/>
      </w:rPr>
    </w:lvl>
    <w:lvl w:ilvl="7" w:tplc="93B2B6C0" w:tentative="1">
      <w:start w:val="1"/>
      <w:numFmt w:val="bullet"/>
      <w:lvlText w:val="»"/>
      <w:lvlJc w:val="left"/>
      <w:pPr>
        <w:tabs>
          <w:tab w:val="num" w:pos="5760"/>
        </w:tabs>
        <w:ind w:left="5760" w:hanging="360"/>
      </w:pPr>
      <w:rPr>
        <w:rFonts w:ascii="Corbel" w:hAnsi="Corbel" w:hint="default"/>
      </w:rPr>
    </w:lvl>
    <w:lvl w:ilvl="8" w:tplc="5FE8C298"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50FD3FAD"/>
    <w:multiLevelType w:val="hybridMultilevel"/>
    <w:tmpl w:val="51AC99B8"/>
    <w:lvl w:ilvl="0" w:tplc="AE5471A8">
      <w:start w:val="1"/>
      <w:numFmt w:val="bullet"/>
      <w:pStyle w:val="Checklis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61B53"/>
    <w:multiLevelType w:val="hybridMultilevel"/>
    <w:tmpl w:val="DC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AC5936"/>
    <w:multiLevelType w:val="hybridMultilevel"/>
    <w:tmpl w:val="8DFEDD98"/>
    <w:lvl w:ilvl="0" w:tplc="8BEA32F2">
      <w:start w:val="1"/>
      <w:numFmt w:val="bullet"/>
      <w:lvlText w:val="»"/>
      <w:lvlJc w:val="left"/>
      <w:pPr>
        <w:tabs>
          <w:tab w:val="num" w:pos="720"/>
        </w:tabs>
        <w:ind w:left="720" w:hanging="360"/>
      </w:pPr>
      <w:rPr>
        <w:rFonts w:ascii="Corbel" w:hAnsi="Corbel" w:hint="default"/>
      </w:rPr>
    </w:lvl>
    <w:lvl w:ilvl="1" w:tplc="F09C3D9C" w:tentative="1">
      <w:start w:val="1"/>
      <w:numFmt w:val="bullet"/>
      <w:lvlText w:val="»"/>
      <w:lvlJc w:val="left"/>
      <w:pPr>
        <w:tabs>
          <w:tab w:val="num" w:pos="1440"/>
        </w:tabs>
        <w:ind w:left="1440" w:hanging="360"/>
      </w:pPr>
      <w:rPr>
        <w:rFonts w:ascii="Corbel" w:hAnsi="Corbel" w:hint="default"/>
      </w:rPr>
    </w:lvl>
    <w:lvl w:ilvl="2" w:tplc="DEF4BD0E" w:tentative="1">
      <w:start w:val="1"/>
      <w:numFmt w:val="bullet"/>
      <w:lvlText w:val="»"/>
      <w:lvlJc w:val="left"/>
      <w:pPr>
        <w:tabs>
          <w:tab w:val="num" w:pos="2160"/>
        </w:tabs>
        <w:ind w:left="2160" w:hanging="360"/>
      </w:pPr>
      <w:rPr>
        <w:rFonts w:ascii="Corbel" w:hAnsi="Corbel" w:hint="default"/>
      </w:rPr>
    </w:lvl>
    <w:lvl w:ilvl="3" w:tplc="4D4006FA" w:tentative="1">
      <w:start w:val="1"/>
      <w:numFmt w:val="bullet"/>
      <w:lvlText w:val="»"/>
      <w:lvlJc w:val="left"/>
      <w:pPr>
        <w:tabs>
          <w:tab w:val="num" w:pos="2880"/>
        </w:tabs>
        <w:ind w:left="2880" w:hanging="360"/>
      </w:pPr>
      <w:rPr>
        <w:rFonts w:ascii="Corbel" w:hAnsi="Corbel" w:hint="default"/>
      </w:rPr>
    </w:lvl>
    <w:lvl w:ilvl="4" w:tplc="2954DB18" w:tentative="1">
      <w:start w:val="1"/>
      <w:numFmt w:val="bullet"/>
      <w:lvlText w:val="»"/>
      <w:lvlJc w:val="left"/>
      <w:pPr>
        <w:tabs>
          <w:tab w:val="num" w:pos="3600"/>
        </w:tabs>
        <w:ind w:left="3600" w:hanging="360"/>
      </w:pPr>
      <w:rPr>
        <w:rFonts w:ascii="Corbel" w:hAnsi="Corbel" w:hint="default"/>
      </w:rPr>
    </w:lvl>
    <w:lvl w:ilvl="5" w:tplc="EB0814E2" w:tentative="1">
      <w:start w:val="1"/>
      <w:numFmt w:val="bullet"/>
      <w:lvlText w:val="»"/>
      <w:lvlJc w:val="left"/>
      <w:pPr>
        <w:tabs>
          <w:tab w:val="num" w:pos="4320"/>
        </w:tabs>
        <w:ind w:left="4320" w:hanging="360"/>
      </w:pPr>
      <w:rPr>
        <w:rFonts w:ascii="Corbel" w:hAnsi="Corbel" w:hint="default"/>
      </w:rPr>
    </w:lvl>
    <w:lvl w:ilvl="6" w:tplc="7FF8F07A" w:tentative="1">
      <w:start w:val="1"/>
      <w:numFmt w:val="bullet"/>
      <w:lvlText w:val="»"/>
      <w:lvlJc w:val="left"/>
      <w:pPr>
        <w:tabs>
          <w:tab w:val="num" w:pos="5040"/>
        </w:tabs>
        <w:ind w:left="5040" w:hanging="360"/>
      </w:pPr>
      <w:rPr>
        <w:rFonts w:ascii="Corbel" w:hAnsi="Corbel" w:hint="default"/>
      </w:rPr>
    </w:lvl>
    <w:lvl w:ilvl="7" w:tplc="3B72FB2C" w:tentative="1">
      <w:start w:val="1"/>
      <w:numFmt w:val="bullet"/>
      <w:lvlText w:val="»"/>
      <w:lvlJc w:val="left"/>
      <w:pPr>
        <w:tabs>
          <w:tab w:val="num" w:pos="5760"/>
        </w:tabs>
        <w:ind w:left="5760" w:hanging="360"/>
      </w:pPr>
      <w:rPr>
        <w:rFonts w:ascii="Corbel" w:hAnsi="Corbel" w:hint="default"/>
      </w:rPr>
    </w:lvl>
    <w:lvl w:ilvl="8" w:tplc="93FE0422" w:tentative="1">
      <w:start w:val="1"/>
      <w:numFmt w:val="bullet"/>
      <w:lvlText w:val="»"/>
      <w:lvlJc w:val="left"/>
      <w:pPr>
        <w:tabs>
          <w:tab w:val="num" w:pos="6480"/>
        </w:tabs>
        <w:ind w:left="6480" w:hanging="360"/>
      </w:pPr>
      <w:rPr>
        <w:rFonts w:ascii="Corbel" w:hAnsi="Corbel" w:hint="default"/>
      </w:rPr>
    </w:lvl>
  </w:abstractNum>
  <w:abstractNum w:abstractNumId="32" w15:restartNumberingAfterBreak="0">
    <w:nsid w:val="5E3D1D98"/>
    <w:multiLevelType w:val="multilevel"/>
    <w:tmpl w:val="F14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C420F"/>
    <w:multiLevelType w:val="hybridMultilevel"/>
    <w:tmpl w:val="6C9057E2"/>
    <w:lvl w:ilvl="0" w:tplc="023C049C">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4" w15:restartNumberingAfterBreak="0">
    <w:nsid w:val="631F6797"/>
    <w:multiLevelType w:val="hybridMultilevel"/>
    <w:tmpl w:val="CA5A5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F4D69"/>
    <w:multiLevelType w:val="hybridMultilevel"/>
    <w:tmpl w:val="E58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0662B"/>
    <w:multiLevelType w:val="multilevel"/>
    <w:tmpl w:val="944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B7341"/>
    <w:multiLevelType w:val="multilevel"/>
    <w:tmpl w:val="C0A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B2A25"/>
    <w:multiLevelType w:val="multilevel"/>
    <w:tmpl w:val="FE4A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4533BF"/>
    <w:multiLevelType w:val="hybridMultilevel"/>
    <w:tmpl w:val="B5E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771"/>
    <w:multiLevelType w:val="multilevel"/>
    <w:tmpl w:val="0E1C9544"/>
    <w:numStyleLink w:val="JiscBodyBullets"/>
  </w:abstractNum>
  <w:abstractNum w:abstractNumId="41" w15:restartNumberingAfterBreak="0">
    <w:nsid w:val="70D03E71"/>
    <w:multiLevelType w:val="multilevel"/>
    <w:tmpl w:val="0E1C9544"/>
    <w:numStyleLink w:val="JiscBodyBullets"/>
  </w:abstractNum>
  <w:abstractNum w:abstractNumId="42" w15:restartNumberingAfterBreak="0">
    <w:nsid w:val="73357877"/>
    <w:multiLevelType w:val="multilevel"/>
    <w:tmpl w:val="8F3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7AF5"/>
    <w:multiLevelType w:val="hybridMultilevel"/>
    <w:tmpl w:val="9EBABFF2"/>
    <w:lvl w:ilvl="0" w:tplc="3A6480FA">
      <w:start w:val="1"/>
      <w:numFmt w:val="bullet"/>
      <w:lvlText w:val="»"/>
      <w:lvlJc w:val="left"/>
      <w:pPr>
        <w:tabs>
          <w:tab w:val="num" w:pos="720"/>
        </w:tabs>
        <w:ind w:left="720" w:hanging="360"/>
      </w:pPr>
      <w:rPr>
        <w:rFonts w:ascii="Corbel" w:hAnsi="Corbel" w:hint="default"/>
      </w:rPr>
    </w:lvl>
    <w:lvl w:ilvl="1" w:tplc="5590E3C8" w:tentative="1">
      <w:start w:val="1"/>
      <w:numFmt w:val="bullet"/>
      <w:lvlText w:val="»"/>
      <w:lvlJc w:val="left"/>
      <w:pPr>
        <w:tabs>
          <w:tab w:val="num" w:pos="1440"/>
        </w:tabs>
        <w:ind w:left="1440" w:hanging="360"/>
      </w:pPr>
      <w:rPr>
        <w:rFonts w:ascii="Corbel" w:hAnsi="Corbel" w:hint="default"/>
      </w:rPr>
    </w:lvl>
    <w:lvl w:ilvl="2" w:tplc="3314EC80" w:tentative="1">
      <w:start w:val="1"/>
      <w:numFmt w:val="bullet"/>
      <w:lvlText w:val="»"/>
      <w:lvlJc w:val="left"/>
      <w:pPr>
        <w:tabs>
          <w:tab w:val="num" w:pos="2160"/>
        </w:tabs>
        <w:ind w:left="2160" w:hanging="360"/>
      </w:pPr>
      <w:rPr>
        <w:rFonts w:ascii="Corbel" w:hAnsi="Corbel" w:hint="default"/>
      </w:rPr>
    </w:lvl>
    <w:lvl w:ilvl="3" w:tplc="B07E7C62" w:tentative="1">
      <w:start w:val="1"/>
      <w:numFmt w:val="bullet"/>
      <w:lvlText w:val="»"/>
      <w:lvlJc w:val="left"/>
      <w:pPr>
        <w:tabs>
          <w:tab w:val="num" w:pos="2880"/>
        </w:tabs>
        <w:ind w:left="2880" w:hanging="360"/>
      </w:pPr>
      <w:rPr>
        <w:rFonts w:ascii="Corbel" w:hAnsi="Corbel" w:hint="default"/>
      </w:rPr>
    </w:lvl>
    <w:lvl w:ilvl="4" w:tplc="5080D196" w:tentative="1">
      <w:start w:val="1"/>
      <w:numFmt w:val="bullet"/>
      <w:lvlText w:val="»"/>
      <w:lvlJc w:val="left"/>
      <w:pPr>
        <w:tabs>
          <w:tab w:val="num" w:pos="3600"/>
        </w:tabs>
        <w:ind w:left="3600" w:hanging="360"/>
      </w:pPr>
      <w:rPr>
        <w:rFonts w:ascii="Corbel" w:hAnsi="Corbel" w:hint="default"/>
      </w:rPr>
    </w:lvl>
    <w:lvl w:ilvl="5" w:tplc="0A721CEC" w:tentative="1">
      <w:start w:val="1"/>
      <w:numFmt w:val="bullet"/>
      <w:lvlText w:val="»"/>
      <w:lvlJc w:val="left"/>
      <w:pPr>
        <w:tabs>
          <w:tab w:val="num" w:pos="4320"/>
        </w:tabs>
        <w:ind w:left="4320" w:hanging="360"/>
      </w:pPr>
      <w:rPr>
        <w:rFonts w:ascii="Corbel" w:hAnsi="Corbel" w:hint="default"/>
      </w:rPr>
    </w:lvl>
    <w:lvl w:ilvl="6" w:tplc="C9B48522" w:tentative="1">
      <w:start w:val="1"/>
      <w:numFmt w:val="bullet"/>
      <w:lvlText w:val="»"/>
      <w:lvlJc w:val="left"/>
      <w:pPr>
        <w:tabs>
          <w:tab w:val="num" w:pos="5040"/>
        </w:tabs>
        <w:ind w:left="5040" w:hanging="360"/>
      </w:pPr>
      <w:rPr>
        <w:rFonts w:ascii="Corbel" w:hAnsi="Corbel" w:hint="default"/>
      </w:rPr>
    </w:lvl>
    <w:lvl w:ilvl="7" w:tplc="11E292E6" w:tentative="1">
      <w:start w:val="1"/>
      <w:numFmt w:val="bullet"/>
      <w:lvlText w:val="»"/>
      <w:lvlJc w:val="left"/>
      <w:pPr>
        <w:tabs>
          <w:tab w:val="num" w:pos="5760"/>
        </w:tabs>
        <w:ind w:left="5760" w:hanging="360"/>
      </w:pPr>
      <w:rPr>
        <w:rFonts w:ascii="Corbel" w:hAnsi="Corbel" w:hint="default"/>
      </w:rPr>
    </w:lvl>
    <w:lvl w:ilvl="8" w:tplc="2A78B0D6" w:tentative="1">
      <w:start w:val="1"/>
      <w:numFmt w:val="bullet"/>
      <w:lvlText w:val="»"/>
      <w:lvlJc w:val="left"/>
      <w:pPr>
        <w:tabs>
          <w:tab w:val="num" w:pos="6480"/>
        </w:tabs>
        <w:ind w:left="6480" w:hanging="360"/>
      </w:pPr>
      <w:rPr>
        <w:rFonts w:ascii="Corbel" w:hAnsi="Corbel" w:hint="default"/>
      </w:rPr>
    </w:lvl>
  </w:abstractNum>
  <w:abstractNum w:abstractNumId="44" w15:restartNumberingAfterBreak="0">
    <w:nsid w:val="7A6705EE"/>
    <w:multiLevelType w:val="multilevel"/>
    <w:tmpl w:val="92368D52"/>
    <w:numStyleLink w:val="JiscListTableBullets"/>
  </w:abstractNum>
  <w:num w:numId="1">
    <w:abstractNumId w:val="30"/>
  </w:num>
  <w:num w:numId="2">
    <w:abstractNumId w:val="11"/>
  </w:num>
  <w:num w:numId="3">
    <w:abstractNumId w:val="8"/>
  </w:num>
  <w:num w:numId="4">
    <w:abstractNumId w:val="40"/>
  </w:num>
  <w:num w:numId="5">
    <w:abstractNumId w:val="6"/>
  </w:num>
  <w:num w:numId="6">
    <w:abstractNumId w:val="3"/>
  </w:num>
  <w:num w:numId="7">
    <w:abstractNumId w:val="15"/>
  </w:num>
  <w:num w:numId="8">
    <w:abstractNumId w:val="44"/>
  </w:num>
  <w:num w:numId="9">
    <w:abstractNumId w:val="21"/>
  </w:num>
  <w:num w:numId="10">
    <w:abstractNumId w:val="12"/>
  </w:num>
  <w:num w:numId="11">
    <w:abstractNumId w:val="7"/>
  </w:num>
  <w:num w:numId="12">
    <w:abstractNumId w:val="41"/>
  </w:num>
  <w:num w:numId="13">
    <w:abstractNumId w:val="19"/>
  </w:num>
  <w:num w:numId="14">
    <w:abstractNumId w:val="29"/>
  </w:num>
  <w:num w:numId="15">
    <w:abstractNumId w:val="18"/>
  </w:num>
  <w:num w:numId="16">
    <w:abstractNumId w:val="35"/>
  </w:num>
  <w:num w:numId="17">
    <w:abstractNumId w:val="39"/>
  </w:num>
  <w:num w:numId="18">
    <w:abstractNumId w:val="0"/>
  </w:num>
  <w:num w:numId="19">
    <w:abstractNumId w:val="13"/>
  </w:num>
  <w:num w:numId="20">
    <w:abstractNumId w:val="25"/>
  </w:num>
  <w:num w:numId="21">
    <w:abstractNumId w:val="10"/>
  </w:num>
  <w:num w:numId="22">
    <w:abstractNumId w:val="27"/>
  </w:num>
  <w:num w:numId="23">
    <w:abstractNumId w:val="43"/>
  </w:num>
  <w:num w:numId="24">
    <w:abstractNumId w:val="31"/>
  </w:num>
  <w:num w:numId="25">
    <w:abstractNumId w:val="1"/>
  </w:num>
  <w:num w:numId="26">
    <w:abstractNumId w:val="23"/>
  </w:num>
  <w:num w:numId="27">
    <w:abstractNumId w:val="2"/>
  </w:num>
  <w:num w:numId="28">
    <w:abstractNumId w:val="20"/>
  </w:num>
  <w:num w:numId="29">
    <w:abstractNumId w:val="9"/>
  </w:num>
  <w:num w:numId="30">
    <w:abstractNumId w:val="42"/>
  </w:num>
  <w:num w:numId="31">
    <w:abstractNumId w:val="37"/>
  </w:num>
  <w:num w:numId="32">
    <w:abstractNumId w:val="14"/>
  </w:num>
  <w:num w:numId="33">
    <w:abstractNumId w:val="36"/>
  </w:num>
  <w:num w:numId="34">
    <w:abstractNumId w:val="5"/>
  </w:num>
  <w:num w:numId="35">
    <w:abstractNumId w:val="32"/>
  </w:num>
  <w:num w:numId="36">
    <w:abstractNumId w:val="24"/>
  </w:num>
  <w:num w:numId="37">
    <w:abstractNumId w:val="4"/>
  </w:num>
  <w:num w:numId="38">
    <w:abstractNumId w:val="16"/>
  </w:num>
  <w:num w:numId="39">
    <w:abstractNumId w:val="22"/>
  </w:num>
  <w:num w:numId="40">
    <w:abstractNumId w:val="26"/>
  </w:num>
  <w:num w:numId="41">
    <w:abstractNumId w:val="34"/>
  </w:num>
  <w:num w:numId="42">
    <w:abstractNumId w:val="17"/>
  </w:num>
  <w:num w:numId="43">
    <w:abstractNumId w:val="30"/>
  </w:num>
  <w:num w:numId="44">
    <w:abstractNumId w:val="28"/>
  </w:num>
  <w:num w:numId="45">
    <w:abstractNumId w:val="33"/>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39"/>
    <w:rsid w:val="000039CB"/>
    <w:rsid w:val="00003B1F"/>
    <w:rsid w:val="0000497E"/>
    <w:rsid w:val="000079BB"/>
    <w:rsid w:val="00010D6E"/>
    <w:rsid w:val="0001225B"/>
    <w:rsid w:val="000136A8"/>
    <w:rsid w:val="00037A4F"/>
    <w:rsid w:val="0004073F"/>
    <w:rsid w:val="00043F43"/>
    <w:rsid w:val="00044D22"/>
    <w:rsid w:val="000460B9"/>
    <w:rsid w:val="00046894"/>
    <w:rsid w:val="00046C71"/>
    <w:rsid w:val="0005094C"/>
    <w:rsid w:val="00051F0A"/>
    <w:rsid w:val="000537CB"/>
    <w:rsid w:val="00055903"/>
    <w:rsid w:val="00065341"/>
    <w:rsid w:val="000654B9"/>
    <w:rsid w:val="0006640B"/>
    <w:rsid w:val="00073E50"/>
    <w:rsid w:val="00077E20"/>
    <w:rsid w:val="00084614"/>
    <w:rsid w:val="000944BA"/>
    <w:rsid w:val="0009766F"/>
    <w:rsid w:val="000A102A"/>
    <w:rsid w:val="000A4439"/>
    <w:rsid w:val="000A75CF"/>
    <w:rsid w:val="000B0E3C"/>
    <w:rsid w:val="000B54D6"/>
    <w:rsid w:val="000B7C75"/>
    <w:rsid w:val="000D141E"/>
    <w:rsid w:val="000D748F"/>
    <w:rsid w:val="000D7D8A"/>
    <w:rsid w:val="000E0BE8"/>
    <w:rsid w:val="000F236A"/>
    <w:rsid w:val="000F2EAD"/>
    <w:rsid w:val="000F402A"/>
    <w:rsid w:val="000F72FA"/>
    <w:rsid w:val="0010321A"/>
    <w:rsid w:val="00115DA6"/>
    <w:rsid w:val="00124580"/>
    <w:rsid w:val="00134C38"/>
    <w:rsid w:val="00135936"/>
    <w:rsid w:val="00150C02"/>
    <w:rsid w:val="00152CA9"/>
    <w:rsid w:val="00152F52"/>
    <w:rsid w:val="001544A5"/>
    <w:rsid w:val="001568FC"/>
    <w:rsid w:val="00160D37"/>
    <w:rsid w:val="001620C8"/>
    <w:rsid w:val="00165E26"/>
    <w:rsid w:val="00181AD2"/>
    <w:rsid w:val="00187646"/>
    <w:rsid w:val="00191B81"/>
    <w:rsid w:val="001924C6"/>
    <w:rsid w:val="001A385B"/>
    <w:rsid w:val="001A5869"/>
    <w:rsid w:val="001A671B"/>
    <w:rsid w:val="001A6842"/>
    <w:rsid w:val="001B1E62"/>
    <w:rsid w:val="001C442F"/>
    <w:rsid w:val="001E3173"/>
    <w:rsid w:val="001E5430"/>
    <w:rsid w:val="001E5E96"/>
    <w:rsid w:val="001E631D"/>
    <w:rsid w:val="001E7293"/>
    <w:rsid w:val="001F68F9"/>
    <w:rsid w:val="0020023E"/>
    <w:rsid w:val="00207203"/>
    <w:rsid w:val="00212176"/>
    <w:rsid w:val="00215B11"/>
    <w:rsid w:val="00227DE7"/>
    <w:rsid w:val="00233578"/>
    <w:rsid w:val="002339E8"/>
    <w:rsid w:val="00237D09"/>
    <w:rsid w:val="002403D3"/>
    <w:rsid w:val="00244306"/>
    <w:rsid w:val="00265C90"/>
    <w:rsid w:val="002678F2"/>
    <w:rsid w:val="002704BE"/>
    <w:rsid w:val="0027355B"/>
    <w:rsid w:val="00284493"/>
    <w:rsid w:val="00286C11"/>
    <w:rsid w:val="00291A64"/>
    <w:rsid w:val="00295A00"/>
    <w:rsid w:val="002A24A0"/>
    <w:rsid w:val="002A3F54"/>
    <w:rsid w:val="002B0BC9"/>
    <w:rsid w:val="002B2DC4"/>
    <w:rsid w:val="002D1BB6"/>
    <w:rsid w:val="002D232D"/>
    <w:rsid w:val="002D5399"/>
    <w:rsid w:val="002E0EED"/>
    <w:rsid w:val="002E1975"/>
    <w:rsid w:val="002E49E0"/>
    <w:rsid w:val="002F0326"/>
    <w:rsid w:val="00300CA6"/>
    <w:rsid w:val="00303B57"/>
    <w:rsid w:val="003077D9"/>
    <w:rsid w:val="00312D23"/>
    <w:rsid w:val="003257C5"/>
    <w:rsid w:val="00326F6E"/>
    <w:rsid w:val="0033284D"/>
    <w:rsid w:val="00333D46"/>
    <w:rsid w:val="0033452C"/>
    <w:rsid w:val="00337090"/>
    <w:rsid w:val="0034777D"/>
    <w:rsid w:val="00353D06"/>
    <w:rsid w:val="00357EC3"/>
    <w:rsid w:val="00363B86"/>
    <w:rsid w:val="00371FB6"/>
    <w:rsid w:val="00386259"/>
    <w:rsid w:val="0039743E"/>
    <w:rsid w:val="003A0F23"/>
    <w:rsid w:val="003B1AA9"/>
    <w:rsid w:val="003D4075"/>
    <w:rsid w:val="003E18FB"/>
    <w:rsid w:val="003F421E"/>
    <w:rsid w:val="00402A10"/>
    <w:rsid w:val="00417AE3"/>
    <w:rsid w:val="00421EC2"/>
    <w:rsid w:val="00423893"/>
    <w:rsid w:val="00435A72"/>
    <w:rsid w:val="004360EB"/>
    <w:rsid w:val="004400F4"/>
    <w:rsid w:val="00444CF1"/>
    <w:rsid w:val="0045599C"/>
    <w:rsid w:val="00456CA1"/>
    <w:rsid w:val="0046247C"/>
    <w:rsid w:val="00466AF4"/>
    <w:rsid w:val="00472AE7"/>
    <w:rsid w:val="004765AF"/>
    <w:rsid w:val="00480DB4"/>
    <w:rsid w:val="004833D5"/>
    <w:rsid w:val="00483D67"/>
    <w:rsid w:val="00486C72"/>
    <w:rsid w:val="00487BF4"/>
    <w:rsid w:val="00492428"/>
    <w:rsid w:val="004944E9"/>
    <w:rsid w:val="00496E15"/>
    <w:rsid w:val="004A4AB3"/>
    <w:rsid w:val="004B6698"/>
    <w:rsid w:val="004B7D67"/>
    <w:rsid w:val="004C0358"/>
    <w:rsid w:val="004C43D5"/>
    <w:rsid w:val="004D5741"/>
    <w:rsid w:val="004E16DF"/>
    <w:rsid w:val="004F4CFA"/>
    <w:rsid w:val="004F7D27"/>
    <w:rsid w:val="005008C3"/>
    <w:rsid w:val="005030D0"/>
    <w:rsid w:val="005042B2"/>
    <w:rsid w:val="00506369"/>
    <w:rsid w:val="005144CD"/>
    <w:rsid w:val="005169FB"/>
    <w:rsid w:val="00531425"/>
    <w:rsid w:val="00531601"/>
    <w:rsid w:val="005342CB"/>
    <w:rsid w:val="00535299"/>
    <w:rsid w:val="00540EA1"/>
    <w:rsid w:val="005526BD"/>
    <w:rsid w:val="00555A82"/>
    <w:rsid w:val="00555E97"/>
    <w:rsid w:val="00556C58"/>
    <w:rsid w:val="0055794B"/>
    <w:rsid w:val="00560B13"/>
    <w:rsid w:val="00561244"/>
    <w:rsid w:val="005641C9"/>
    <w:rsid w:val="00571A03"/>
    <w:rsid w:val="0058435E"/>
    <w:rsid w:val="00585545"/>
    <w:rsid w:val="0059270E"/>
    <w:rsid w:val="005A5C8C"/>
    <w:rsid w:val="005A5CA5"/>
    <w:rsid w:val="005A69C2"/>
    <w:rsid w:val="005B2872"/>
    <w:rsid w:val="005C01D5"/>
    <w:rsid w:val="005C1E80"/>
    <w:rsid w:val="005C23A4"/>
    <w:rsid w:val="005C25CD"/>
    <w:rsid w:val="005C36B7"/>
    <w:rsid w:val="005C3EE7"/>
    <w:rsid w:val="005C6447"/>
    <w:rsid w:val="005C7DBF"/>
    <w:rsid w:val="005E0592"/>
    <w:rsid w:val="005E0CAC"/>
    <w:rsid w:val="005E4160"/>
    <w:rsid w:val="005E45F1"/>
    <w:rsid w:val="005E46B3"/>
    <w:rsid w:val="005F6512"/>
    <w:rsid w:val="00601501"/>
    <w:rsid w:val="00612F90"/>
    <w:rsid w:val="00613BBB"/>
    <w:rsid w:val="00614648"/>
    <w:rsid w:val="00615723"/>
    <w:rsid w:val="00616A9B"/>
    <w:rsid w:val="006178D3"/>
    <w:rsid w:val="00617AFB"/>
    <w:rsid w:val="00617B81"/>
    <w:rsid w:val="00624B18"/>
    <w:rsid w:val="006307D3"/>
    <w:rsid w:val="00633BDA"/>
    <w:rsid w:val="0063573A"/>
    <w:rsid w:val="00644844"/>
    <w:rsid w:val="00645204"/>
    <w:rsid w:val="00652A7C"/>
    <w:rsid w:val="006654D0"/>
    <w:rsid w:val="006840EB"/>
    <w:rsid w:val="006A28FA"/>
    <w:rsid w:val="006A35A9"/>
    <w:rsid w:val="006A62EB"/>
    <w:rsid w:val="006B025A"/>
    <w:rsid w:val="006B2C22"/>
    <w:rsid w:val="006B6D6F"/>
    <w:rsid w:val="006C0618"/>
    <w:rsid w:val="006E0CF9"/>
    <w:rsid w:val="006E2FD9"/>
    <w:rsid w:val="006E55C7"/>
    <w:rsid w:val="006F145C"/>
    <w:rsid w:val="007150C0"/>
    <w:rsid w:val="00716ECE"/>
    <w:rsid w:val="007227EE"/>
    <w:rsid w:val="007245EF"/>
    <w:rsid w:val="0073071C"/>
    <w:rsid w:val="007367C6"/>
    <w:rsid w:val="0074356D"/>
    <w:rsid w:val="00746E4F"/>
    <w:rsid w:val="00750DA0"/>
    <w:rsid w:val="00755A93"/>
    <w:rsid w:val="00762C1A"/>
    <w:rsid w:val="00762EC0"/>
    <w:rsid w:val="0077177C"/>
    <w:rsid w:val="00771E30"/>
    <w:rsid w:val="00774A78"/>
    <w:rsid w:val="00781371"/>
    <w:rsid w:val="00781DAD"/>
    <w:rsid w:val="007841F2"/>
    <w:rsid w:val="0078448A"/>
    <w:rsid w:val="007853D7"/>
    <w:rsid w:val="0078642F"/>
    <w:rsid w:val="00794202"/>
    <w:rsid w:val="007950FD"/>
    <w:rsid w:val="00797D1F"/>
    <w:rsid w:val="007A04F5"/>
    <w:rsid w:val="007A0900"/>
    <w:rsid w:val="007A090F"/>
    <w:rsid w:val="007B1334"/>
    <w:rsid w:val="007B3519"/>
    <w:rsid w:val="007B70F3"/>
    <w:rsid w:val="007C4373"/>
    <w:rsid w:val="007C590A"/>
    <w:rsid w:val="007D630C"/>
    <w:rsid w:val="007E37C1"/>
    <w:rsid w:val="007E4C07"/>
    <w:rsid w:val="007E6EE1"/>
    <w:rsid w:val="007F14E1"/>
    <w:rsid w:val="007F1FC2"/>
    <w:rsid w:val="007F293C"/>
    <w:rsid w:val="008045EA"/>
    <w:rsid w:val="008071B8"/>
    <w:rsid w:val="008110A6"/>
    <w:rsid w:val="008114D9"/>
    <w:rsid w:val="00813F28"/>
    <w:rsid w:val="00823AC2"/>
    <w:rsid w:val="00834E62"/>
    <w:rsid w:val="0083519C"/>
    <w:rsid w:val="0083574F"/>
    <w:rsid w:val="008432D9"/>
    <w:rsid w:val="0085053D"/>
    <w:rsid w:val="00851961"/>
    <w:rsid w:val="00852BEC"/>
    <w:rsid w:val="008601C7"/>
    <w:rsid w:val="008605BC"/>
    <w:rsid w:val="008609FC"/>
    <w:rsid w:val="00870310"/>
    <w:rsid w:val="00871FB0"/>
    <w:rsid w:val="008807F8"/>
    <w:rsid w:val="008823FB"/>
    <w:rsid w:val="0088311B"/>
    <w:rsid w:val="00884168"/>
    <w:rsid w:val="008848CC"/>
    <w:rsid w:val="00893E9F"/>
    <w:rsid w:val="00897915"/>
    <w:rsid w:val="008A0D70"/>
    <w:rsid w:val="008B3294"/>
    <w:rsid w:val="008C16E6"/>
    <w:rsid w:val="008C2B23"/>
    <w:rsid w:val="008D398E"/>
    <w:rsid w:val="008D4CE7"/>
    <w:rsid w:val="008D619D"/>
    <w:rsid w:val="008E3EDD"/>
    <w:rsid w:val="008E5A71"/>
    <w:rsid w:val="008E6954"/>
    <w:rsid w:val="008E6E55"/>
    <w:rsid w:val="008E7916"/>
    <w:rsid w:val="008F341D"/>
    <w:rsid w:val="008F348D"/>
    <w:rsid w:val="008F5C90"/>
    <w:rsid w:val="00900105"/>
    <w:rsid w:val="00921B49"/>
    <w:rsid w:val="0092551B"/>
    <w:rsid w:val="0092642D"/>
    <w:rsid w:val="00930D10"/>
    <w:rsid w:val="00933932"/>
    <w:rsid w:val="0094063A"/>
    <w:rsid w:val="00942D60"/>
    <w:rsid w:val="009522BF"/>
    <w:rsid w:val="00952A6F"/>
    <w:rsid w:val="00953EB6"/>
    <w:rsid w:val="00954DA1"/>
    <w:rsid w:val="00961B91"/>
    <w:rsid w:val="00962859"/>
    <w:rsid w:val="00963BA7"/>
    <w:rsid w:val="00977D98"/>
    <w:rsid w:val="00981245"/>
    <w:rsid w:val="00984373"/>
    <w:rsid w:val="00994202"/>
    <w:rsid w:val="009979C7"/>
    <w:rsid w:val="009A4CE9"/>
    <w:rsid w:val="009A52E9"/>
    <w:rsid w:val="009B1347"/>
    <w:rsid w:val="009B3E8F"/>
    <w:rsid w:val="009C4463"/>
    <w:rsid w:val="009C5AF7"/>
    <w:rsid w:val="009D11FF"/>
    <w:rsid w:val="009E21E3"/>
    <w:rsid w:val="009E7A5A"/>
    <w:rsid w:val="009F10F5"/>
    <w:rsid w:val="00A12867"/>
    <w:rsid w:val="00A1524D"/>
    <w:rsid w:val="00A1716D"/>
    <w:rsid w:val="00A20944"/>
    <w:rsid w:val="00A37F62"/>
    <w:rsid w:val="00A421E9"/>
    <w:rsid w:val="00A43EFB"/>
    <w:rsid w:val="00A44E6F"/>
    <w:rsid w:val="00A473DB"/>
    <w:rsid w:val="00A507F7"/>
    <w:rsid w:val="00A5269E"/>
    <w:rsid w:val="00A57CF3"/>
    <w:rsid w:val="00A61D87"/>
    <w:rsid w:val="00A61F9B"/>
    <w:rsid w:val="00A63413"/>
    <w:rsid w:val="00A64BDC"/>
    <w:rsid w:val="00A673EB"/>
    <w:rsid w:val="00A7450E"/>
    <w:rsid w:val="00A75462"/>
    <w:rsid w:val="00A84798"/>
    <w:rsid w:val="00A97386"/>
    <w:rsid w:val="00AB19CF"/>
    <w:rsid w:val="00AB3A6A"/>
    <w:rsid w:val="00AB7BC5"/>
    <w:rsid w:val="00AC0716"/>
    <w:rsid w:val="00AC282B"/>
    <w:rsid w:val="00AC6E14"/>
    <w:rsid w:val="00AC7268"/>
    <w:rsid w:val="00AD1787"/>
    <w:rsid w:val="00AD17FD"/>
    <w:rsid w:val="00AD6F47"/>
    <w:rsid w:val="00AD7B4F"/>
    <w:rsid w:val="00AE24FF"/>
    <w:rsid w:val="00AE5DDA"/>
    <w:rsid w:val="00AE7C53"/>
    <w:rsid w:val="00AF0716"/>
    <w:rsid w:val="00AF1983"/>
    <w:rsid w:val="00AF38A0"/>
    <w:rsid w:val="00AF70C5"/>
    <w:rsid w:val="00B012FD"/>
    <w:rsid w:val="00B0690A"/>
    <w:rsid w:val="00B14770"/>
    <w:rsid w:val="00B1756E"/>
    <w:rsid w:val="00B237AF"/>
    <w:rsid w:val="00B3315C"/>
    <w:rsid w:val="00B42406"/>
    <w:rsid w:val="00B43135"/>
    <w:rsid w:val="00B4462E"/>
    <w:rsid w:val="00B538D9"/>
    <w:rsid w:val="00B56FAD"/>
    <w:rsid w:val="00B71C64"/>
    <w:rsid w:val="00B73173"/>
    <w:rsid w:val="00B77252"/>
    <w:rsid w:val="00B835B1"/>
    <w:rsid w:val="00B8413B"/>
    <w:rsid w:val="00B85E93"/>
    <w:rsid w:val="00B871D0"/>
    <w:rsid w:val="00B95EDA"/>
    <w:rsid w:val="00BA4FF7"/>
    <w:rsid w:val="00BA5D17"/>
    <w:rsid w:val="00BA67A3"/>
    <w:rsid w:val="00BB3086"/>
    <w:rsid w:val="00BC14D4"/>
    <w:rsid w:val="00BC3198"/>
    <w:rsid w:val="00BD18F5"/>
    <w:rsid w:val="00BD2C4F"/>
    <w:rsid w:val="00BE5247"/>
    <w:rsid w:val="00BE5DEE"/>
    <w:rsid w:val="00BF313F"/>
    <w:rsid w:val="00BF6D35"/>
    <w:rsid w:val="00BF6DC6"/>
    <w:rsid w:val="00C01243"/>
    <w:rsid w:val="00C0222A"/>
    <w:rsid w:val="00C03AD3"/>
    <w:rsid w:val="00C16872"/>
    <w:rsid w:val="00C21BD1"/>
    <w:rsid w:val="00C40979"/>
    <w:rsid w:val="00C4490D"/>
    <w:rsid w:val="00C44AAD"/>
    <w:rsid w:val="00C45A6A"/>
    <w:rsid w:val="00C46A1E"/>
    <w:rsid w:val="00C47A35"/>
    <w:rsid w:val="00C50590"/>
    <w:rsid w:val="00C61A20"/>
    <w:rsid w:val="00C649F3"/>
    <w:rsid w:val="00C66C1E"/>
    <w:rsid w:val="00C66C59"/>
    <w:rsid w:val="00C7090D"/>
    <w:rsid w:val="00C70C8C"/>
    <w:rsid w:val="00C770F8"/>
    <w:rsid w:val="00C80215"/>
    <w:rsid w:val="00C81DE1"/>
    <w:rsid w:val="00C861F7"/>
    <w:rsid w:val="00C878C0"/>
    <w:rsid w:val="00CA07B7"/>
    <w:rsid w:val="00CA0B20"/>
    <w:rsid w:val="00CA651B"/>
    <w:rsid w:val="00CC0892"/>
    <w:rsid w:val="00CC1976"/>
    <w:rsid w:val="00CC23BE"/>
    <w:rsid w:val="00CC5140"/>
    <w:rsid w:val="00CC5328"/>
    <w:rsid w:val="00CE171F"/>
    <w:rsid w:val="00CE1D27"/>
    <w:rsid w:val="00CE59E7"/>
    <w:rsid w:val="00CF6178"/>
    <w:rsid w:val="00D062EC"/>
    <w:rsid w:val="00D10746"/>
    <w:rsid w:val="00D1322E"/>
    <w:rsid w:val="00D15E4F"/>
    <w:rsid w:val="00D17870"/>
    <w:rsid w:val="00D20E32"/>
    <w:rsid w:val="00D23F9C"/>
    <w:rsid w:val="00D24EB1"/>
    <w:rsid w:val="00D304C7"/>
    <w:rsid w:val="00D456EC"/>
    <w:rsid w:val="00D5755B"/>
    <w:rsid w:val="00D6192D"/>
    <w:rsid w:val="00D7018C"/>
    <w:rsid w:val="00D708DC"/>
    <w:rsid w:val="00D7094C"/>
    <w:rsid w:val="00D7172E"/>
    <w:rsid w:val="00D8190E"/>
    <w:rsid w:val="00D84FE0"/>
    <w:rsid w:val="00D86603"/>
    <w:rsid w:val="00D86E09"/>
    <w:rsid w:val="00D90C94"/>
    <w:rsid w:val="00D93530"/>
    <w:rsid w:val="00D9703A"/>
    <w:rsid w:val="00DA382D"/>
    <w:rsid w:val="00DA4D43"/>
    <w:rsid w:val="00DA60E3"/>
    <w:rsid w:val="00DA7D29"/>
    <w:rsid w:val="00DB0234"/>
    <w:rsid w:val="00DB23AB"/>
    <w:rsid w:val="00DC28A3"/>
    <w:rsid w:val="00DD1723"/>
    <w:rsid w:val="00DD2200"/>
    <w:rsid w:val="00DD73EC"/>
    <w:rsid w:val="00DE1455"/>
    <w:rsid w:val="00DE17A4"/>
    <w:rsid w:val="00DF13FB"/>
    <w:rsid w:val="00DF31B6"/>
    <w:rsid w:val="00DF477A"/>
    <w:rsid w:val="00DF7828"/>
    <w:rsid w:val="00E05332"/>
    <w:rsid w:val="00E11DDB"/>
    <w:rsid w:val="00E14213"/>
    <w:rsid w:val="00E20067"/>
    <w:rsid w:val="00E23FC1"/>
    <w:rsid w:val="00E33338"/>
    <w:rsid w:val="00E338E4"/>
    <w:rsid w:val="00E33ED5"/>
    <w:rsid w:val="00E45D4B"/>
    <w:rsid w:val="00E51AD9"/>
    <w:rsid w:val="00E63D6B"/>
    <w:rsid w:val="00E663EB"/>
    <w:rsid w:val="00E72692"/>
    <w:rsid w:val="00E74F2D"/>
    <w:rsid w:val="00E76805"/>
    <w:rsid w:val="00E77D32"/>
    <w:rsid w:val="00E91208"/>
    <w:rsid w:val="00E9289F"/>
    <w:rsid w:val="00E95849"/>
    <w:rsid w:val="00EA0909"/>
    <w:rsid w:val="00EA739C"/>
    <w:rsid w:val="00EA7E3B"/>
    <w:rsid w:val="00EB058F"/>
    <w:rsid w:val="00EC0262"/>
    <w:rsid w:val="00EC4855"/>
    <w:rsid w:val="00EC73D0"/>
    <w:rsid w:val="00ED5E04"/>
    <w:rsid w:val="00EE28EA"/>
    <w:rsid w:val="00EE4474"/>
    <w:rsid w:val="00EE5955"/>
    <w:rsid w:val="00EF10E1"/>
    <w:rsid w:val="00EF14E2"/>
    <w:rsid w:val="00EF534D"/>
    <w:rsid w:val="00F00865"/>
    <w:rsid w:val="00F06039"/>
    <w:rsid w:val="00F068F6"/>
    <w:rsid w:val="00F100EF"/>
    <w:rsid w:val="00F11543"/>
    <w:rsid w:val="00F176FA"/>
    <w:rsid w:val="00F249AE"/>
    <w:rsid w:val="00F24E9F"/>
    <w:rsid w:val="00F363E9"/>
    <w:rsid w:val="00F40B84"/>
    <w:rsid w:val="00F40EB1"/>
    <w:rsid w:val="00F44CC7"/>
    <w:rsid w:val="00F473D8"/>
    <w:rsid w:val="00F50F53"/>
    <w:rsid w:val="00F54303"/>
    <w:rsid w:val="00F54F7A"/>
    <w:rsid w:val="00F66186"/>
    <w:rsid w:val="00F66A21"/>
    <w:rsid w:val="00F67FB9"/>
    <w:rsid w:val="00F702D7"/>
    <w:rsid w:val="00F70741"/>
    <w:rsid w:val="00F753E3"/>
    <w:rsid w:val="00F82238"/>
    <w:rsid w:val="00F827FE"/>
    <w:rsid w:val="00F96AA0"/>
    <w:rsid w:val="00FB19B9"/>
    <w:rsid w:val="00FB450B"/>
    <w:rsid w:val="00FB5A65"/>
    <w:rsid w:val="00FB5F42"/>
    <w:rsid w:val="00FB6883"/>
    <w:rsid w:val="00FC1566"/>
    <w:rsid w:val="00FC7C1E"/>
    <w:rsid w:val="00FD0054"/>
    <w:rsid w:val="00FD3A4D"/>
    <w:rsid w:val="00FD7FF5"/>
    <w:rsid w:val="00FE1EAA"/>
    <w:rsid w:val="00FE3A98"/>
    <w:rsid w:val="00FE52AF"/>
    <w:rsid w:val="00FF1D92"/>
    <w:rsid w:val="00FF3828"/>
    <w:rsid w:val="00FF4CFC"/>
    <w:rsid w:val="00FF5E1E"/>
    <w:rsid w:val="30583F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4AEF4"/>
  <w15:docId w15:val="{D2A52411-5BA8-458D-8281-730B57B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6" w:unhideWhenUsed="1" w:qFormat="1"/>
    <w:lsdException w:name="heading 4" w:uiPriority="7" w:qFormat="1"/>
    <w:lsdException w:name="heading 5" w:semiHidden="1" w:uiPriority="7" w:qFormat="1"/>
    <w:lsdException w:name="heading 6" w:semiHidden="1" w:uiPriority="7"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22" w:unhideWhenUsed="1" w:qFormat="1"/>
    <w:lsdException w:name="Strong" w:uiPriority="22"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link w:val="ListParagraphChar"/>
    <w:uiPriority w:val="34"/>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9"/>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customStyle="1" w:styleId="Pa1">
    <w:name w:val="Pa1"/>
    <w:basedOn w:val="Normal"/>
    <w:next w:val="Normal"/>
    <w:uiPriority w:val="99"/>
    <w:rsid w:val="00F66A21"/>
    <w:pPr>
      <w:autoSpaceDE w:val="0"/>
      <w:autoSpaceDN w:val="0"/>
      <w:adjustRightInd w:val="0"/>
      <w:spacing w:before="0" w:after="0" w:line="201" w:lineRule="atLeast"/>
    </w:pPr>
    <w:rPr>
      <w:rFonts w:ascii="DEKFG A+ Stag Sans" w:eastAsiaTheme="minorHAnsi" w:hAnsi="DEKFG A+ Stag Sans" w:cstheme="minorBidi"/>
      <w:color w:val="auto"/>
      <w:sz w:val="24"/>
      <w:szCs w:val="24"/>
    </w:rPr>
  </w:style>
  <w:style w:type="character" w:customStyle="1" w:styleId="A3">
    <w:name w:val="A3"/>
    <w:uiPriority w:val="99"/>
    <w:rsid w:val="00F66A21"/>
    <w:rPr>
      <w:rFonts w:cs="DEKFG A+ Stag Sans"/>
      <w:color w:val="000000"/>
      <w:sz w:val="16"/>
      <w:szCs w:val="16"/>
    </w:rPr>
  </w:style>
  <w:style w:type="paragraph" w:styleId="NormalWeb">
    <w:name w:val="Normal (Web)"/>
    <w:basedOn w:val="Normal"/>
    <w:uiPriority w:val="99"/>
    <w:unhideWhenUsed/>
    <w:rsid w:val="002B2DC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2E0EED"/>
    <w:rPr>
      <w:b/>
      <w:bCs/>
    </w:rPr>
  </w:style>
  <w:style w:type="character" w:customStyle="1" w:styleId="ListParagraphChar">
    <w:name w:val="List Paragraph Char"/>
    <w:basedOn w:val="DefaultParagraphFont"/>
    <w:link w:val="ListParagraph"/>
    <w:uiPriority w:val="34"/>
    <w:rsid w:val="004C0358"/>
    <w:rPr>
      <w:rFonts w:ascii="Corbel" w:eastAsia="Calibri" w:hAnsi="Corbel" w:cs="Times New Roman"/>
      <w:color w:val="2C3841"/>
    </w:rPr>
  </w:style>
  <w:style w:type="paragraph" w:customStyle="1" w:styleId="Checklist">
    <w:name w:val="Checklist"/>
    <w:basedOn w:val="NoSpacing"/>
    <w:link w:val="ChecklistChar"/>
    <w:qFormat/>
    <w:rsid w:val="0009766F"/>
    <w:pPr>
      <w:numPr>
        <w:numId w:val="44"/>
      </w:numPr>
    </w:pPr>
    <w:rPr>
      <w:rFonts w:ascii="Palatino Linotype" w:eastAsia="Times New Roman" w:hAnsi="Palatino Linotype"/>
      <w:color w:val="auto"/>
      <w:sz w:val="21"/>
      <w:szCs w:val="20"/>
      <w:lang w:val="en-US"/>
    </w:rPr>
  </w:style>
  <w:style w:type="character" w:customStyle="1" w:styleId="ChecklistChar">
    <w:name w:val="Checklist Char"/>
    <w:basedOn w:val="DefaultParagraphFont"/>
    <w:link w:val="Checklist"/>
    <w:rsid w:val="0009766F"/>
    <w:rPr>
      <w:rFonts w:ascii="Palatino Linotype" w:eastAsia="Times New Roman" w:hAnsi="Palatino Linotype" w:cs="Times New Roman"/>
      <w:sz w:val="21"/>
      <w:szCs w:val="20"/>
      <w:lang w:val="en-US"/>
    </w:rPr>
  </w:style>
  <w:style w:type="paragraph" w:customStyle="1" w:styleId="GuideTitle">
    <w:name w:val="Guide Title"/>
    <w:link w:val="GuideTitleChar"/>
    <w:qFormat/>
    <w:rsid w:val="0009766F"/>
    <w:pPr>
      <w:spacing w:before="120" w:after="200" w:line="276" w:lineRule="auto"/>
      <w:jc w:val="center"/>
    </w:pPr>
    <w:rPr>
      <w:rFonts w:ascii="Arial" w:eastAsia="HGMinchoB" w:hAnsi="Arial" w:cs="Arial"/>
      <w:b/>
      <w:bCs/>
      <w:noProof/>
      <w:sz w:val="40"/>
      <w:szCs w:val="40"/>
      <w:lang w:val="en-US"/>
    </w:rPr>
  </w:style>
  <w:style w:type="character" w:customStyle="1" w:styleId="GuideTitleChar">
    <w:name w:val="Guide Title Char"/>
    <w:basedOn w:val="DefaultParagraphFont"/>
    <w:link w:val="GuideTitle"/>
    <w:rsid w:val="0009766F"/>
    <w:rPr>
      <w:rFonts w:ascii="Arial" w:eastAsia="HGMinchoB" w:hAnsi="Arial" w:cs="Arial"/>
      <w:b/>
      <w:bCs/>
      <w:noProof/>
      <w:sz w:val="40"/>
      <w:szCs w:val="40"/>
      <w:lang w:val="en-US"/>
    </w:rPr>
  </w:style>
  <w:style w:type="table" w:customStyle="1" w:styleId="Style1">
    <w:name w:val="Style1"/>
    <w:basedOn w:val="TableNormal"/>
    <w:uiPriority w:val="99"/>
    <w:rsid w:val="0009766F"/>
    <w:pPr>
      <w:spacing w:after="0" w:line="240" w:lineRule="auto"/>
    </w:pPr>
    <w:rPr>
      <w:rFonts w:ascii="Palatino Linotype" w:hAnsi="Palatino Linotype"/>
      <w:lang w:val="en-US"/>
    </w:rPr>
    <w:tblPr>
      <w:tblBorders>
        <w:insideH w:val="dashSmallGap" w:sz="4" w:space="0" w:color="D9D9D9" w:themeColor="background1" w:themeShade="D9"/>
      </w:tblBorders>
      <w:tblCellMar>
        <w:top w:w="58" w:type="dxa"/>
        <w:left w:w="115" w:type="dxa"/>
        <w:bottom w:w="58" w:type="dxa"/>
        <w:right w:w="115" w:type="dxa"/>
      </w:tblCellMar>
    </w:tblPr>
    <w:tcPr>
      <w:shd w:val="clear" w:color="auto" w:fill="auto"/>
    </w:tcPr>
  </w:style>
  <w:style w:type="paragraph" w:styleId="NoSpacing">
    <w:name w:val="No Spacing"/>
    <w:uiPriority w:val="38"/>
    <w:qFormat/>
    <w:rsid w:val="0009766F"/>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036">
      <w:bodyDiv w:val="1"/>
      <w:marLeft w:val="0"/>
      <w:marRight w:val="0"/>
      <w:marTop w:val="0"/>
      <w:marBottom w:val="0"/>
      <w:divBdr>
        <w:top w:val="none" w:sz="0" w:space="0" w:color="auto"/>
        <w:left w:val="none" w:sz="0" w:space="0" w:color="auto"/>
        <w:bottom w:val="none" w:sz="0" w:space="0" w:color="auto"/>
        <w:right w:val="none" w:sz="0" w:space="0" w:color="auto"/>
      </w:divBdr>
      <w:divsChild>
        <w:div w:id="152651071">
          <w:marLeft w:val="173"/>
          <w:marRight w:val="0"/>
          <w:marTop w:val="90"/>
          <w:marBottom w:val="0"/>
          <w:divBdr>
            <w:top w:val="none" w:sz="0" w:space="0" w:color="auto"/>
            <w:left w:val="none" w:sz="0" w:space="0" w:color="auto"/>
            <w:bottom w:val="none" w:sz="0" w:space="0" w:color="auto"/>
            <w:right w:val="none" w:sz="0" w:space="0" w:color="auto"/>
          </w:divBdr>
        </w:div>
        <w:div w:id="244002658">
          <w:marLeft w:val="346"/>
          <w:marRight w:val="0"/>
          <w:marTop w:val="90"/>
          <w:marBottom w:val="0"/>
          <w:divBdr>
            <w:top w:val="none" w:sz="0" w:space="0" w:color="auto"/>
            <w:left w:val="none" w:sz="0" w:space="0" w:color="auto"/>
            <w:bottom w:val="none" w:sz="0" w:space="0" w:color="auto"/>
            <w:right w:val="none" w:sz="0" w:space="0" w:color="auto"/>
          </w:divBdr>
        </w:div>
        <w:div w:id="692072597">
          <w:marLeft w:val="346"/>
          <w:marRight w:val="0"/>
          <w:marTop w:val="90"/>
          <w:marBottom w:val="0"/>
          <w:divBdr>
            <w:top w:val="none" w:sz="0" w:space="0" w:color="auto"/>
            <w:left w:val="none" w:sz="0" w:space="0" w:color="auto"/>
            <w:bottom w:val="none" w:sz="0" w:space="0" w:color="auto"/>
            <w:right w:val="none" w:sz="0" w:space="0" w:color="auto"/>
          </w:divBdr>
        </w:div>
        <w:div w:id="1208494663">
          <w:marLeft w:val="346"/>
          <w:marRight w:val="0"/>
          <w:marTop w:val="90"/>
          <w:marBottom w:val="0"/>
          <w:divBdr>
            <w:top w:val="none" w:sz="0" w:space="0" w:color="auto"/>
            <w:left w:val="none" w:sz="0" w:space="0" w:color="auto"/>
            <w:bottom w:val="none" w:sz="0" w:space="0" w:color="auto"/>
            <w:right w:val="none" w:sz="0" w:space="0" w:color="auto"/>
          </w:divBdr>
        </w:div>
        <w:div w:id="1283069745">
          <w:marLeft w:val="346"/>
          <w:marRight w:val="0"/>
          <w:marTop w:val="90"/>
          <w:marBottom w:val="0"/>
          <w:divBdr>
            <w:top w:val="none" w:sz="0" w:space="0" w:color="auto"/>
            <w:left w:val="none" w:sz="0" w:space="0" w:color="auto"/>
            <w:bottom w:val="none" w:sz="0" w:space="0" w:color="auto"/>
            <w:right w:val="none" w:sz="0" w:space="0" w:color="auto"/>
          </w:divBdr>
        </w:div>
        <w:div w:id="1523786059">
          <w:marLeft w:val="173"/>
          <w:marRight w:val="0"/>
          <w:marTop w:val="90"/>
          <w:marBottom w:val="0"/>
          <w:divBdr>
            <w:top w:val="none" w:sz="0" w:space="0" w:color="auto"/>
            <w:left w:val="none" w:sz="0" w:space="0" w:color="auto"/>
            <w:bottom w:val="none" w:sz="0" w:space="0" w:color="auto"/>
            <w:right w:val="none" w:sz="0" w:space="0" w:color="auto"/>
          </w:divBdr>
        </w:div>
        <w:div w:id="1704745578">
          <w:marLeft w:val="346"/>
          <w:marRight w:val="0"/>
          <w:marTop w:val="90"/>
          <w:marBottom w:val="0"/>
          <w:divBdr>
            <w:top w:val="none" w:sz="0" w:space="0" w:color="auto"/>
            <w:left w:val="none" w:sz="0" w:space="0" w:color="auto"/>
            <w:bottom w:val="none" w:sz="0" w:space="0" w:color="auto"/>
            <w:right w:val="none" w:sz="0" w:space="0" w:color="auto"/>
          </w:divBdr>
        </w:div>
        <w:div w:id="1884902344">
          <w:marLeft w:val="346"/>
          <w:marRight w:val="0"/>
          <w:marTop w:val="90"/>
          <w:marBottom w:val="0"/>
          <w:divBdr>
            <w:top w:val="none" w:sz="0" w:space="0" w:color="auto"/>
            <w:left w:val="none" w:sz="0" w:space="0" w:color="auto"/>
            <w:bottom w:val="none" w:sz="0" w:space="0" w:color="auto"/>
            <w:right w:val="none" w:sz="0" w:space="0" w:color="auto"/>
          </w:divBdr>
        </w:div>
      </w:divsChild>
    </w:div>
    <w:div w:id="106237030">
      <w:bodyDiv w:val="1"/>
      <w:marLeft w:val="0"/>
      <w:marRight w:val="0"/>
      <w:marTop w:val="0"/>
      <w:marBottom w:val="0"/>
      <w:divBdr>
        <w:top w:val="none" w:sz="0" w:space="0" w:color="auto"/>
        <w:left w:val="none" w:sz="0" w:space="0" w:color="auto"/>
        <w:bottom w:val="none" w:sz="0" w:space="0" w:color="auto"/>
        <w:right w:val="none" w:sz="0" w:space="0" w:color="auto"/>
      </w:divBdr>
      <w:divsChild>
        <w:div w:id="1948198274">
          <w:marLeft w:val="173"/>
          <w:marRight w:val="0"/>
          <w:marTop w:val="90"/>
          <w:marBottom w:val="0"/>
          <w:divBdr>
            <w:top w:val="none" w:sz="0" w:space="0" w:color="auto"/>
            <w:left w:val="none" w:sz="0" w:space="0" w:color="auto"/>
            <w:bottom w:val="none" w:sz="0" w:space="0" w:color="auto"/>
            <w:right w:val="none" w:sz="0" w:space="0" w:color="auto"/>
          </w:divBdr>
        </w:div>
      </w:divsChild>
    </w:div>
    <w:div w:id="109935815">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8">
          <w:marLeft w:val="173"/>
          <w:marRight w:val="0"/>
          <w:marTop w:val="90"/>
          <w:marBottom w:val="0"/>
          <w:divBdr>
            <w:top w:val="none" w:sz="0" w:space="0" w:color="auto"/>
            <w:left w:val="none" w:sz="0" w:space="0" w:color="auto"/>
            <w:bottom w:val="none" w:sz="0" w:space="0" w:color="auto"/>
            <w:right w:val="none" w:sz="0" w:space="0" w:color="auto"/>
          </w:divBdr>
        </w:div>
        <w:div w:id="1169910194">
          <w:marLeft w:val="173"/>
          <w:marRight w:val="0"/>
          <w:marTop w:val="90"/>
          <w:marBottom w:val="0"/>
          <w:divBdr>
            <w:top w:val="none" w:sz="0" w:space="0" w:color="auto"/>
            <w:left w:val="none" w:sz="0" w:space="0" w:color="auto"/>
            <w:bottom w:val="none" w:sz="0" w:space="0" w:color="auto"/>
            <w:right w:val="none" w:sz="0" w:space="0" w:color="auto"/>
          </w:divBdr>
        </w:div>
        <w:div w:id="1694109190">
          <w:marLeft w:val="173"/>
          <w:marRight w:val="0"/>
          <w:marTop w:val="90"/>
          <w:marBottom w:val="0"/>
          <w:divBdr>
            <w:top w:val="none" w:sz="0" w:space="0" w:color="auto"/>
            <w:left w:val="none" w:sz="0" w:space="0" w:color="auto"/>
            <w:bottom w:val="none" w:sz="0" w:space="0" w:color="auto"/>
            <w:right w:val="none" w:sz="0" w:space="0" w:color="auto"/>
          </w:divBdr>
        </w:div>
      </w:divsChild>
    </w:div>
    <w:div w:id="196546137">
      <w:bodyDiv w:val="1"/>
      <w:marLeft w:val="0"/>
      <w:marRight w:val="0"/>
      <w:marTop w:val="0"/>
      <w:marBottom w:val="0"/>
      <w:divBdr>
        <w:top w:val="none" w:sz="0" w:space="0" w:color="auto"/>
        <w:left w:val="none" w:sz="0" w:space="0" w:color="auto"/>
        <w:bottom w:val="none" w:sz="0" w:space="0" w:color="auto"/>
        <w:right w:val="none" w:sz="0" w:space="0" w:color="auto"/>
      </w:divBdr>
    </w:div>
    <w:div w:id="647561320">
      <w:bodyDiv w:val="1"/>
      <w:marLeft w:val="0"/>
      <w:marRight w:val="0"/>
      <w:marTop w:val="0"/>
      <w:marBottom w:val="0"/>
      <w:divBdr>
        <w:top w:val="none" w:sz="0" w:space="0" w:color="auto"/>
        <w:left w:val="none" w:sz="0" w:space="0" w:color="auto"/>
        <w:bottom w:val="none" w:sz="0" w:space="0" w:color="auto"/>
        <w:right w:val="none" w:sz="0" w:space="0" w:color="auto"/>
      </w:divBdr>
    </w:div>
    <w:div w:id="710501405">
      <w:bodyDiv w:val="1"/>
      <w:marLeft w:val="0"/>
      <w:marRight w:val="0"/>
      <w:marTop w:val="0"/>
      <w:marBottom w:val="0"/>
      <w:divBdr>
        <w:top w:val="none" w:sz="0" w:space="0" w:color="auto"/>
        <w:left w:val="none" w:sz="0" w:space="0" w:color="auto"/>
        <w:bottom w:val="none" w:sz="0" w:space="0" w:color="auto"/>
        <w:right w:val="none" w:sz="0" w:space="0" w:color="auto"/>
      </w:divBdr>
      <w:divsChild>
        <w:div w:id="329336608">
          <w:marLeft w:val="173"/>
          <w:marRight w:val="0"/>
          <w:marTop w:val="90"/>
          <w:marBottom w:val="0"/>
          <w:divBdr>
            <w:top w:val="none" w:sz="0" w:space="0" w:color="auto"/>
            <w:left w:val="none" w:sz="0" w:space="0" w:color="auto"/>
            <w:bottom w:val="none" w:sz="0" w:space="0" w:color="auto"/>
            <w:right w:val="none" w:sz="0" w:space="0" w:color="auto"/>
          </w:divBdr>
        </w:div>
      </w:divsChild>
    </w:div>
    <w:div w:id="711227283">
      <w:bodyDiv w:val="1"/>
      <w:marLeft w:val="0"/>
      <w:marRight w:val="0"/>
      <w:marTop w:val="0"/>
      <w:marBottom w:val="0"/>
      <w:divBdr>
        <w:top w:val="none" w:sz="0" w:space="0" w:color="auto"/>
        <w:left w:val="none" w:sz="0" w:space="0" w:color="auto"/>
        <w:bottom w:val="none" w:sz="0" w:space="0" w:color="auto"/>
        <w:right w:val="none" w:sz="0" w:space="0" w:color="auto"/>
      </w:divBdr>
      <w:divsChild>
        <w:div w:id="386799330">
          <w:marLeft w:val="720"/>
          <w:marRight w:val="0"/>
          <w:marTop w:val="0"/>
          <w:marBottom w:val="0"/>
          <w:divBdr>
            <w:top w:val="none" w:sz="0" w:space="0" w:color="auto"/>
            <w:left w:val="none" w:sz="0" w:space="0" w:color="auto"/>
            <w:bottom w:val="none" w:sz="0" w:space="0" w:color="auto"/>
            <w:right w:val="none" w:sz="0" w:space="0" w:color="auto"/>
          </w:divBdr>
        </w:div>
        <w:div w:id="1990548901">
          <w:marLeft w:val="720"/>
          <w:marRight w:val="0"/>
          <w:marTop w:val="0"/>
          <w:marBottom w:val="160"/>
          <w:divBdr>
            <w:top w:val="none" w:sz="0" w:space="0" w:color="auto"/>
            <w:left w:val="none" w:sz="0" w:space="0" w:color="auto"/>
            <w:bottom w:val="none" w:sz="0" w:space="0" w:color="auto"/>
            <w:right w:val="none" w:sz="0" w:space="0" w:color="auto"/>
          </w:divBdr>
        </w:div>
        <w:div w:id="2116248407">
          <w:marLeft w:val="720"/>
          <w:marRight w:val="0"/>
          <w:marTop w:val="0"/>
          <w:marBottom w:val="0"/>
          <w:divBdr>
            <w:top w:val="none" w:sz="0" w:space="0" w:color="auto"/>
            <w:left w:val="none" w:sz="0" w:space="0" w:color="auto"/>
            <w:bottom w:val="none" w:sz="0" w:space="0" w:color="auto"/>
            <w:right w:val="none" w:sz="0" w:space="0" w:color="auto"/>
          </w:divBdr>
        </w:div>
      </w:divsChild>
    </w:div>
    <w:div w:id="1111820533">
      <w:bodyDiv w:val="1"/>
      <w:marLeft w:val="0"/>
      <w:marRight w:val="0"/>
      <w:marTop w:val="0"/>
      <w:marBottom w:val="0"/>
      <w:divBdr>
        <w:top w:val="none" w:sz="0" w:space="0" w:color="auto"/>
        <w:left w:val="none" w:sz="0" w:space="0" w:color="auto"/>
        <w:bottom w:val="none" w:sz="0" w:space="0" w:color="auto"/>
        <w:right w:val="none" w:sz="0" w:space="0" w:color="auto"/>
      </w:divBdr>
      <w:divsChild>
        <w:div w:id="1743333591">
          <w:marLeft w:val="173"/>
          <w:marRight w:val="0"/>
          <w:marTop w:val="90"/>
          <w:marBottom w:val="0"/>
          <w:divBdr>
            <w:top w:val="none" w:sz="0" w:space="0" w:color="auto"/>
            <w:left w:val="none" w:sz="0" w:space="0" w:color="auto"/>
            <w:bottom w:val="none" w:sz="0" w:space="0" w:color="auto"/>
            <w:right w:val="none" w:sz="0" w:space="0" w:color="auto"/>
          </w:divBdr>
        </w:div>
      </w:divsChild>
    </w:div>
    <w:div w:id="1129595217">
      <w:bodyDiv w:val="1"/>
      <w:marLeft w:val="0"/>
      <w:marRight w:val="0"/>
      <w:marTop w:val="0"/>
      <w:marBottom w:val="0"/>
      <w:divBdr>
        <w:top w:val="none" w:sz="0" w:space="0" w:color="auto"/>
        <w:left w:val="none" w:sz="0" w:space="0" w:color="auto"/>
        <w:bottom w:val="none" w:sz="0" w:space="0" w:color="auto"/>
        <w:right w:val="none" w:sz="0" w:space="0" w:color="auto"/>
      </w:divBdr>
    </w:div>
    <w:div w:id="1394503615">
      <w:bodyDiv w:val="1"/>
      <w:marLeft w:val="0"/>
      <w:marRight w:val="0"/>
      <w:marTop w:val="0"/>
      <w:marBottom w:val="0"/>
      <w:divBdr>
        <w:top w:val="none" w:sz="0" w:space="0" w:color="auto"/>
        <w:left w:val="none" w:sz="0" w:space="0" w:color="auto"/>
        <w:bottom w:val="none" w:sz="0" w:space="0" w:color="auto"/>
        <w:right w:val="none" w:sz="0" w:space="0" w:color="auto"/>
      </w:divBdr>
    </w:div>
    <w:div w:id="1580946241">
      <w:bodyDiv w:val="1"/>
      <w:marLeft w:val="0"/>
      <w:marRight w:val="0"/>
      <w:marTop w:val="0"/>
      <w:marBottom w:val="0"/>
      <w:divBdr>
        <w:top w:val="none" w:sz="0" w:space="0" w:color="auto"/>
        <w:left w:val="none" w:sz="0" w:space="0" w:color="auto"/>
        <w:bottom w:val="none" w:sz="0" w:space="0" w:color="auto"/>
        <w:right w:val="none" w:sz="0" w:space="0" w:color="auto"/>
      </w:divBdr>
    </w:div>
    <w:div w:id="1689867805">
      <w:bodyDiv w:val="1"/>
      <w:marLeft w:val="0"/>
      <w:marRight w:val="0"/>
      <w:marTop w:val="0"/>
      <w:marBottom w:val="0"/>
      <w:divBdr>
        <w:top w:val="none" w:sz="0" w:space="0" w:color="auto"/>
        <w:left w:val="none" w:sz="0" w:space="0" w:color="auto"/>
        <w:bottom w:val="none" w:sz="0" w:space="0" w:color="auto"/>
        <w:right w:val="none" w:sz="0" w:space="0" w:color="auto"/>
      </w:divBdr>
      <w:divsChild>
        <w:div w:id="469327932">
          <w:marLeft w:val="173"/>
          <w:marRight w:val="0"/>
          <w:marTop w:val="90"/>
          <w:marBottom w:val="0"/>
          <w:divBdr>
            <w:top w:val="none" w:sz="0" w:space="0" w:color="auto"/>
            <w:left w:val="none" w:sz="0" w:space="0" w:color="auto"/>
            <w:bottom w:val="none" w:sz="0" w:space="0" w:color="auto"/>
            <w:right w:val="none" w:sz="0" w:space="0" w:color="auto"/>
          </w:divBdr>
        </w:div>
        <w:div w:id="1513840462">
          <w:marLeft w:val="173"/>
          <w:marRight w:val="0"/>
          <w:marTop w:val="90"/>
          <w:marBottom w:val="0"/>
          <w:divBdr>
            <w:top w:val="none" w:sz="0" w:space="0" w:color="auto"/>
            <w:left w:val="none" w:sz="0" w:space="0" w:color="auto"/>
            <w:bottom w:val="none" w:sz="0" w:space="0" w:color="auto"/>
            <w:right w:val="none" w:sz="0" w:space="0" w:color="auto"/>
          </w:divBdr>
        </w:div>
      </w:divsChild>
    </w:div>
    <w:div w:id="2013868856">
      <w:bodyDiv w:val="1"/>
      <w:marLeft w:val="0"/>
      <w:marRight w:val="0"/>
      <w:marTop w:val="0"/>
      <w:marBottom w:val="0"/>
      <w:divBdr>
        <w:top w:val="none" w:sz="0" w:space="0" w:color="auto"/>
        <w:left w:val="none" w:sz="0" w:space="0" w:color="auto"/>
        <w:bottom w:val="none" w:sz="0" w:space="0" w:color="auto"/>
        <w:right w:val="none" w:sz="0" w:space="0" w:color="auto"/>
      </w:divBdr>
      <w:divsChild>
        <w:div w:id="856039302">
          <w:marLeft w:val="173"/>
          <w:marRight w:val="0"/>
          <w:marTop w:val="90"/>
          <w:marBottom w:val="0"/>
          <w:divBdr>
            <w:top w:val="none" w:sz="0" w:space="0" w:color="auto"/>
            <w:left w:val="none" w:sz="0" w:space="0" w:color="auto"/>
            <w:bottom w:val="none" w:sz="0" w:space="0" w:color="auto"/>
            <w:right w:val="none" w:sz="0" w:space="0" w:color="auto"/>
          </w:divBdr>
        </w:div>
        <w:div w:id="1732851819">
          <w:marLeft w:val="173"/>
          <w:marRight w:val="0"/>
          <w:marTop w:val="90"/>
          <w:marBottom w:val="0"/>
          <w:divBdr>
            <w:top w:val="none" w:sz="0" w:space="0" w:color="auto"/>
            <w:left w:val="none" w:sz="0" w:space="0" w:color="auto"/>
            <w:bottom w:val="none" w:sz="0" w:space="0" w:color="auto"/>
            <w:right w:val="none" w:sz="0" w:space="0" w:color="auto"/>
          </w:divBdr>
        </w:div>
      </w:divsChild>
    </w:div>
    <w:div w:id="2124377461">
      <w:bodyDiv w:val="1"/>
      <w:marLeft w:val="0"/>
      <w:marRight w:val="0"/>
      <w:marTop w:val="0"/>
      <w:marBottom w:val="0"/>
      <w:divBdr>
        <w:top w:val="none" w:sz="0" w:space="0" w:color="auto"/>
        <w:left w:val="none" w:sz="0" w:space="0" w:color="auto"/>
        <w:bottom w:val="none" w:sz="0" w:space="0" w:color="auto"/>
        <w:right w:val="none" w:sz="0" w:space="0" w:color="auto"/>
      </w:divBdr>
      <w:divsChild>
        <w:div w:id="350300032">
          <w:marLeft w:val="173"/>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qub.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Hibberson\SharePoint\Customer%20Services%20Team%20site%20-%20Templ\Template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05e0e2be-11c3-4152-af4c-06429fe3ebfe">Form</File_x0020_Category>
    <Document_x0020_Type xmlns="05e0e2be-11c3-4152-af4c-06429fe3ebfe">Development</Document_x0020_Type>
    <Faculty xmlns="05e0e2be-11c3-4152-af4c-06429fe3ebfe" xsi:nil="true"/>
    <Project xmlns="05e0e2be-11c3-4152-af4c-06429fe3ebfe">Assessment Project</Project>
    <Year xmlns="05e0e2be-11c3-4152-af4c-06429fe3ebfe">2018-19</Year>
    <Month xmlns="05e0e2be-11c3-4152-af4c-06429fe3eb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0B99D7559D4A343A4B0518BC6E7332100C9FAEAEF199FD14197024D7E8BE97661" ma:contentTypeVersion="5" ma:contentTypeDescription="Use this template to start Word documents" ma:contentTypeScope="" ma:versionID="efe39f686bb783a492919383e7700411">
  <xsd:schema xmlns:xsd="http://www.w3.org/2001/XMLSchema" xmlns:xs="http://www.w3.org/2001/XMLSchema" xmlns:p="http://schemas.microsoft.com/office/2006/metadata/properties" xmlns:ns2="05e0e2be-11c3-4152-af4c-06429fe3ebfe" targetNamespace="http://schemas.microsoft.com/office/2006/metadata/properties" ma:root="true" ma:fieldsID="bb53465b6357fc0f34eed516572904fa" ns2:_="">
    <xsd:import namespace="05e0e2be-11c3-4152-af4c-06429fe3ebfe"/>
    <xsd:element name="properties">
      <xsd:complexType>
        <xsd:sequence>
          <xsd:element name="documentManagement">
            <xsd:complexType>
              <xsd:all>
                <xsd:element ref="ns2:Project" minOccurs="0"/>
                <xsd:element ref="ns2:Faculty" minOccurs="0"/>
                <xsd:element ref="ns2:File_x0020_Category"/>
                <xsd:element ref="ns2:Document_x0020_Type" minOccurs="0"/>
                <xsd:element ref="ns2:Year"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2be-11c3-4152-af4c-06429fe3ebfe" elementFormDefault="qualified">
    <xsd:import namespace="http://schemas.microsoft.com/office/2006/documentManagement/types"/>
    <xsd:import namespace="http://schemas.microsoft.com/office/infopath/2007/PartnerControls"/>
    <xsd:element name="Project" ma:index="8" nillable="true" ma:displayName="Activity" ma:format="RadioButtons" ma:internalName="Project">
      <xsd:simpleType>
        <xsd:restriction base="dms:Choice">
          <xsd:enumeration value="Assessment Project"/>
          <xsd:enumeration value="Inclusive Assessment"/>
          <xsd:enumeration value="IoC"/>
          <xsd:enumeration value="Student Partnership Project"/>
          <xsd:enumeration value="UDL"/>
        </xsd:restriction>
      </xsd:simpleType>
    </xsd:element>
    <xsd:element name="Faculty" ma:index="9" nillable="true" ma:displayName="Faculty" ma:format="RadioButtons" ma:internalName="Faculty">
      <xsd:simpleType>
        <xsd:restriction base="dms:Choice">
          <xsd:enumeration value="AHSS"/>
          <xsd:enumeration value="EPS"/>
          <xsd:enumeration value="MHLS"/>
        </xsd:restriction>
      </xsd:simpleType>
    </xsd:element>
    <xsd:element name="File_x0020_Category" ma:index="10"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Document_x0020_Type" ma:index="11" nillable="true" ma:displayName="Function" ma:format="RadioButtons" ma:internalName="Document_x0020_Type">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Year" ma:index="12" nillable="true" ma:displayName="Academic Year" ma:default="2020-21" ma:format="Dropdown" ma:internalName="Year">
      <xsd:simpleType>
        <xsd:restriction base="dms:Choice">
          <xsd:enumeration value="2018-19"/>
          <xsd:enumeration value="2019-20"/>
          <xsd:enumeration value="2020-21"/>
          <xsd:enumeration value="2021-22"/>
          <xsd:enumeration value="2022-23"/>
          <xsd:enumeration value="2023-24"/>
          <xsd:enumeration value="2024-25"/>
        </xsd:restriction>
      </xsd:simpleType>
    </xsd:element>
    <xsd:element name="Month" ma:index="13"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EF2D-8996-44B7-992C-BE5E303C6179}">
  <ds:schemaRefs>
    <ds:schemaRef ds:uri="http://purl.org/dc/dcmitype/"/>
    <ds:schemaRef ds:uri="http://schemas.microsoft.com/office/infopath/2007/PartnerControls"/>
    <ds:schemaRef ds:uri="http://purl.org/dc/elements/1.1/"/>
    <ds:schemaRef ds:uri="http://schemas.microsoft.com/office/2006/metadata/properties"/>
    <ds:schemaRef ds:uri="05e0e2be-11c3-4152-af4c-06429fe3ebf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02CB51-1F6E-48DE-AF75-0AD6F46A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2be-11c3-4152-af4c-06429fe3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4.xml><?xml version="1.0" encoding="utf-8"?>
<ds:datastoreItem xmlns:ds="http://schemas.openxmlformats.org/officeDocument/2006/customXml" ds:itemID="{C59FED3C-11E5-4910-80EF-AF513E28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0</TotalTime>
  <Pages>2</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Assessment Project Case Study Template</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Project Case Study Template</dc:title>
  <dc:subject/>
  <dc:creator>Jenna Harris</dc:creator>
  <cp:keywords/>
  <dc:description/>
  <cp:lastModifiedBy>Gavyn Anderson</cp:lastModifiedBy>
  <cp:revision>2</cp:revision>
  <cp:lastPrinted>2018-12-20T16:14:00Z</cp:lastPrinted>
  <dcterms:created xsi:type="dcterms:W3CDTF">2021-01-26T14:14:00Z</dcterms:created>
  <dcterms:modified xsi:type="dcterms:W3CDTF">2021-01-26T14:14:00Z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0x010100D0B99D7559D4A343A4B0518BC6E7332100C9FAEAEF199FD14197024D7E8BE97661</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y fmtid="{D5CDD505-2E9C-101B-9397-08002B2CF9AE}" pid="6" name="Status">
    <vt:lpwstr>Active</vt:lpwstr>
  </property>
</Properties>
</file>