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303C5" w14:textId="77777777" w:rsidR="00564913" w:rsidRDefault="001036D2" w:rsidP="00564913">
      <w:r w:rsidRPr="00FE41A0">
        <w:rPr>
          <w:noProof/>
          <w:sz w:val="36"/>
          <w:lang w:val="en-GB" w:eastAsia="en-GB"/>
        </w:rPr>
        <w:drawing>
          <wp:anchor distT="0" distB="0" distL="114300" distR="114300" simplePos="0" relativeHeight="251659264" behindDoc="0" locked="1" layoutInCell="1" allowOverlap="1" wp14:anchorId="6DB7C2A3" wp14:editId="3DB2D9DB">
            <wp:simplePos x="0" y="0"/>
            <wp:positionH relativeFrom="column">
              <wp:posOffset>0</wp:posOffset>
            </wp:positionH>
            <wp:positionV relativeFrom="page">
              <wp:posOffset>801370</wp:posOffset>
            </wp:positionV>
            <wp:extent cx="2163600" cy="777600"/>
            <wp:effectExtent l="0" t="0" r="8255" b="3810"/>
            <wp:wrapSquare wrapText="bothSides"/>
            <wp:docPr id="7" name="Picture 7" descr="QUB mon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QUB mono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3600" cy="77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B4805E" w14:textId="77777777" w:rsidR="001036D2" w:rsidRDefault="001036D2" w:rsidP="00564913">
      <w:pPr>
        <w:jc w:val="center"/>
        <w:rPr>
          <w:b/>
          <w:sz w:val="28"/>
        </w:rPr>
      </w:pPr>
    </w:p>
    <w:p w14:paraId="41AD9441" w14:textId="77777777" w:rsidR="001036D2" w:rsidRDefault="001036D2" w:rsidP="00564913">
      <w:pPr>
        <w:jc w:val="center"/>
        <w:rPr>
          <w:b/>
          <w:sz w:val="28"/>
        </w:rPr>
      </w:pPr>
    </w:p>
    <w:p w14:paraId="3B1D4FFD" w14:textId="77777777" w:rsidR="001036D2" w:rsidRDefault="001036D2" w:rsidP="00564913">
      <w:pPr>
        <w:jc w:val="center"/>
        <w:rPr>
          <w:b/>
          <w:sz w:val="28"/>
        </w:rPr>
      </w:pPr>
    </w:p>
    <w:p w14:paraId="6E927699" w14:textId="77777777" w:rsidR="001036D2" w:rsidRDefault="001036D2" w:rsidP="00564913">
      <w:pPr>
        <w:jc w:val="center"/>
        <w:rPr>
          <w:b/>
          <w:sz w:val="28"/>
        </w:rPr>
      </w:pPr>
    </w:p>
    <w:p w14:paraId="03DCB5AF" w14:textId="77777777" w:rsidR="00564913" w:rsidRDefault="00564913" w:rsidP="00564913">
      <w:pPr>
        <w:jc w:val="center"/>
        <w:rPr>
          <w:b/>
          <w:sz w:val="28"/>
        </w:rPr>
      </w:pPr>
      <w:r>
        <w:rPr>
          <w:b/>
          <w:sz w:val="28"/>
        </w:rPr>
        <w:t>Job Details</w:t>
      </w:r>
    </w:p>
    <w:p w14:paraId="4532B5D8" w14:textId="77777777" w:rsidR="00B27545" w:rsidRDefault="00B27545" w:rsidP="00564913">
      <w:pPr>
        <w:jc w:val="center"/>
        <w:rPr>
          <w:b/>
          <w:sz w:val="28"/>
        </w:rPr>
      </w:pPr>
    </w:p>
    <w:p w14:paraId="4576ECF2" w14:textId="77777777" w:rsidR="00564913" w:rsidRDefault="00564913" w:rsidP="00564913">
      <w:pPr>
        <w:rPr>
          <w:b/>
        </w:rPr>
      </w:pPr>
      <w:r>
        <w:rPr>
          <w:b/>
        </w:rPr>
        <w:t>Position: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CD0D0D">
        <w:t xml:space="preserve">Student </w:t>
      </w:r>
      <w:r w:rsidR="007A0971">
        <w:t>Skills</w:t>
      </w:r>
      <w:r w:rsidR="00CD0D0D">
        <w:t xml:space="preserve"> </w:t>
      </w:r>
      <w:r w:rsidR="00A11CCB">
        <w:t>Assistant</w:t>
      </w:r>
    </w:p>
    <w:p w14:paraId="7E6CD2B5" w14:textId="77777777" w:rsidR="00564913" w:rsidRDefault="00564913" w:rsidP="00564913">
      <w:r>
        <w:rPr>
          <w:b/>
        </w:rPr>
        <w:t>School/Department:</w:t>
      </w:r>
      <w:r>
        <w:rPr>
          <w:b/>
        </w:rPr>
        <w:tab/>
      </w:r>
      <w:r>
        <w:rPr>
          <w:b/>
        </w:rPr>
        <w:tab/>
      </w:r>
      <w:r>
        <w:t>Faculty of Arts, Humanities and Social Sciences</w:t>
      </w:r>
    </w:p>
    <w:p w14:paraId="2FDC5EF1" w14:textId="3434FEF7" w:rsidR="00564913" w:rsidRDefault="00564913" w:rsidP="00564913">
      <w:r>
        <w:rPr>
          <w:b/>
        </w:rPr>
        <w:t>Salary: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31097A">
        <w:t>£17 per hour</w:t>
      </w:r>
    </w:p>
    <w:p w14:paraId="343320B0" w14:textId="60F2B5E7" w:rsidR="00564913" w:rsidRDefault="00564913" w:rsidP="00564913">
      <w:r>
        <w:rPr>
          <w:b/>
        </w:rPr>
        <w:t>Duration: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CD0D0D">
        <w:t>Fixed Term until 30 June 202</w:t>
      </w:r>
      <w:r w:rsidR="00C028FC">
        <w:t>2</w:t>
      </w:r>
    </w:p>
    <w:p w14:paraId="2879D150" w14:textId="77777777" w:rsidR="004C3214" w:rsidRDefault="004C3214" w:rsidP="00564913">
      <w:r w:rsidRPr="004C3214">
        <w:rPr>
          <w:b/>
        </w:rPr>
        <w:t>Hours of Work:</w:t>
      </w:r>
      <w:r>
        <w:tab/>
      </w:r>
      <w:r>
        <w:tab/>
      </w:r>
      <w:r>
        <w:tab/>
        <w:t>5</w:t>
      </w:r>
      <w:r w:rsidR="007A0971">
        <w:t>-7</w:t>
      </w:r>
      <w:r>
        <w:t xml:space="preserve"> hours per week</w:t>
      </w:r>
    </w:p>
    <w:p w14:paraId="645FA794" w14:textId="77777777" w:rsidR="00564913" w:rsidRDefault="00564913" w:rsidP="00564913"/>
    <w:p w14:paraId="44ACB77A" w14:textId="77777777" w:rsidR="00564913" w:rsidRDefault="00564913" w:rsidP="00564913">
      <w:pPr>
        <w:rPr>
          <w:b/>
        </w:rPr>
      </w:pPr>
      <w:r>
        <w:rPr>
          <w:b/>
        </w:rPr>
        <w:t>JOB PURPOSE:</w:t>
      </w:r>
    </w:p>
    <w:p w14:paraId="31078D93" w14:textId="2DA2736E" w:rsidR="00564913" w:rsidRDefault="00E82B7F" w:rsidP="00A550A3">
      <w:pPr>
        <w:autoSpaceDE w:val="0"/>
        <w:autoSpaceDN w:val="0"/>
        <w:adjustRightInd w:val="0"/>
        <w:jc w:val="both"/>
        <w:rPr>
          <w:rFonts w:cs="Arial"/>
          <w:szCs w:val="18"/>
        </w:rPr>
      </w:pPr>
      <w:r>
        <w:rPr>
          <w:rFonts w:cs="Arial"/>
          <w:szCs w:val="18"/>
        </w:rPr>
        <w:t>As a recent graduate</w:t>
      </w:r>
      <w:r w:rsidR="007A0971">
        <w:rPr>
          <w:rFonts w:cs="Arial"/>
          <w:szCs w:val="18"/>
        </w:rPr>
        <w:t xml:space="preserve"> of/current postgraduate student</w:t>
      </w:r>
      <w:r>
        <w:rPr>
          <w:rFonts w:cs="Arial"/>
          <w:szCs w:val="18"/>
        </w:rPr>
        <w:t xml:space="preserve"> </w:t>
      </w:r>
      <w:r w:rsidR="007A0971">
        <w:rPr>
          <w:rFonts w:cs="Arial"/>
          <w:szCs w:val="18"/>
        </w:rPr>
        <w:t>in</w:t>
      </w:r>
      <w:r>
        <w:rPr>
          <w:rFonts w:cs="Arial"/>
          <w:szCs w:val="18"/>
        </w:rPr>
        <w:t xml:space="preserve"> the Faculty, you will work with academic and professional services staff within the relevant discipline, playing a vital role in supporting our undergraduate students in their transition to Higher Education. </w:t>
      </w:r>
    </w:p>
    <w:p w14:paraId="09CF1A78" w14:textId="77777777" w:rsidR="00564913" w:rsidRDefault="00564913" w:rsidP="00A550A3">
      <w:pPr>
        <w:autoSpaceDE w:val="0"/>
        <w:autoSpaceDN w:val="0"/>
        <w:adjustRightInd w:val="0"/>
        <w:jc w:val="both"/>
        <w:rPr>
          <w:rFonts w:cs="Arial"/>
          <w:szCs w:val="18"/>
        </w:rPr>
      </w:pPr>
    </w:p>
    <w:p w14:paraId="69372DCE" w14:textId="77777777" w:rsidR="00564913" w:rsidRDefault="00564913" w:rsidP="00A550A3">
      <w:pPr>
        <w:autoSpaceDE w:val="0"/>
        <w:autoSpaceDN w:val="0"/>
        <w:adjustRightInd w:val="0"/>
        <w:jc w:val="both"/>
        <w:rPr>
          <w:rFonts w:cs="Arial"/>
          <w:b/>
          <w:szCs w:val="18"/>
        </w:rPr>
      </w:pPr>
      <w:r>
        <w:rPr>
          <w:rFonts w:cs="Arial"/>
          <w:b/>
          <w:szCs w:val="18"/>
        </w:rPr>
        <w:t>MAJOR DUTIES:</w:t>
      </w:r>
    </w:p>
    <w:p w14:paraId="04E52B3B" w14:textId="77777777" w:rsidR="00D541F7" w:rsidRDefault="00E82B7F" w:rsidP="00A550A3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Arial"/>
          <w:szCs w:val="18"/>
        </w:rPr>
      </w:pPr>
      <w:r>
        <w:rPr>
          <w:rFonts w:cs="Arial"/>
          <w:szCs w:val="18"/>
        </w:rPr>
        <w:t xml:space="preserve">Work alongside the School </w:t>
      </w:r>
      <w:r w:rsidR="004C3214">
        <w:rPr>
          <w:rFonts w:cs="Arial"/>
          <w:szCs w:val="18"/>
        </w:rPr>
        <w:t>Peer Mentor/Discipline L</w:t>
      </w:r>
      <w:r>
        <w:rPr>
          <w:rFonts w:cs="Arial"/>
          <w:szCs w:val="18"/>
        </w:rPr>
        <w:t xml:space="preserve">ead to develop and deliver high quality student-focused interactive activities and materials to support students’ transition from school to university. </w:t>
      </w:r>
    </w:p>
    <w:p w14:paraId="66B81F6B" w14:textId="77777777" w:rsidR="00D541F7" w:rsidRDefault="00E82B7F" w:rsidP="00A550A3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Arial"/>
          <w:szCs w:val="18"/>
        </w:rPr>
      </w:pPr>
      <w:r>
        <w:rPr>
          <w:rFonts w:cs="Arial"/>
          <w:szCs w:val="18"/>
        </w:rPr>
        <w:t xml:space="preserve">Plan, arrange and carry out events, activities and presentation to </w:t>
      </w:r>
      <w:r w:rsidR="00A11CCB">
        <w:rPr>
          <w:rFonts w:cs="Arial"/>
          <w:szCs w:val="18"/>
        </w:rPr>
        <w:t>undergraduate</w:t>
      </w:r>
      <w:r>
        <w:rPr>
          <w:rFonts w:cs="Arial"/>
          <w:szCs w:val="18"/>
        </w:rPr>
        <w:t xml:space="preserve"> students on a range of topics including subject-specific study; student life; and other appropriate awareness-raising activities. </w:t>
      </w:r>
    </w:p>
    <w:p w14:paraId="409A336C" w14:textId="77777777" w:rsidR="00284EBA" w:rsidRDefault="00E82B7F" w:rsidP="00A550A3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Arial"/>
          <w:szCs w:val="18"/>
        </w:rPr>
      </w:pPr>
      <w:r>
        <w:rPr>
          <w:rFonts w:cs="Arial"/>
          <w:szCs w:val="18"/>
        </w:rPr>
        <w:t xml:space="preserve">Plan and implement a communications and engagement plan for </w:t>
      </w:r>
      <w:r w:rsidR="00A11CCB">
        <w:rPr>
          <w:rFonts w:cs="Arial"/>
          <w:szCs w:val="18"/>
        </w:rPr>
        <w:t>undergraduate</w:t>
      </w:r>
      <w:r>
        <w:rPr>
          <w:rFonts w:cs="Arial"/>
          <w:szCs w:val="18"/>
        </w:rPr>
        <w:t xml:space="preserve"> students</w:t>
      </w:r>
      <w:r w:rsidR="004C3214">
        <w:rPr>
          <w:rFonts w:cs="Arial"/>
          <w:szCs w:val="18"/>
        </w:rPr>
        <w:t xml:space="preserve"> to support their transition to university, including development and production of publicity material (print and digital/social media) to raise the profile of support available to students. </w:t>
      </w:r>
      <w:r>
        <w:rPr>
          <w:rFonts w:cs="Arial"/>
          <w:szCs w:val="18"/>
        </w:rPr>
        <w:t xml:space="preserve"> </w:t>
      </w:r>
    </w:p>
    <w:p w14:paraId="76B3911F" w14:textId="77777777" w:rsidR="00284EBA" w:rsidRDefault="00E82B7F" w:rsidP="00A550A3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Arial"/>
          <w:szCs w:val="18"/>
        </w:rPr>
      </w:pPr>
      <w:r>
        <w:rPr>
          <w:rFonts w:cs="Arial"/>
          <w:szCs w:val="18"/>
        </w:rPr>
        <w:t xml:space="preserve">Offer and facilitate 1:1 bespoke </w:t>
      </w:r>
      <w:proofErr w:type="gramStart"/>
      <w:r>
        <w:rPr>
          <w:rFonts w:cs="Arial"/>
          <w:szCs w:val="18"/>
        </w:rPr>
        <w:t>sessions</w:t>
      </w:r>
      <w:proofErr w:type="gramEnd"/>
      <w:r>
        <w:rPr>
          <w:rFonts w:cs="Arial"/>
          <w:szCs w:val="18"/>
        </w:rPr>
        <w:t xml:space="preserve"> for students requiring support</w:t>
      </w:r>
      <w:r w:rsidR="004C3214">
        <w:rPr>
          <w:rFonts w:cs="Arial"/>
          <w:szCs w:val="18"/>
        </w:rPr>
        <w:t xml:space="preserve"> on a range of transition skills issues. </w:t>
      </w:r>
      <w:r>
        <w:rPr>
          <w:rFonts w:cs="Arial"/>
          <w:szCs w:val="18"/>
        </w:rPr>
        <w:t xml:space="preserve"> </w:t>
      </w:r>
    </w:p>
    <w:p w14:paraId="61D338C3" w14:textId="77777777" w:rsidR="004C3214" w:rsidRDefault="004C3214" w:rsidP="00A550A3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Arial"/>
          <w:szCs w:val="18"/>
        </w:rPr>
      </w:pPr>
      <w:r>
        <w:rPr>
          <w:rFonts w:cs="Arial"/>
          <w:szCs w:val="18"/>
        </w:rPr>
        <w:t xml:space="preserve">Develop mechanisms to gather feedback from students on the support available for their transition so as to review and refine the offering. </w:t>
      </w:r>
    </w:p>
    <w:p w14:paraId="7F357D42" w14:textId="77777777" w:rsidR="00DD797B" w:rsidRDefault="004C3214" w:rsidP="00A550A3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Arial"/>
          <w:szCs w:val="18"/>
        </w:rPr>
      </w:pPr>
      <w:r>
        <w:rPr>
          <w:rFonts w:cs="Arial"/>
          <w:szCs w:val="18"/>
        </w:rPr>
        <w:t xml:space="preserve">Act as a key point of contact </w:t>
      </w:r>
      <w:r w:rsidR="00A11CCB">
        <w:rPr>
          <w:rFonts w:cs="Arial"/>
          <w:szCs w:val="18"/>
        </w:rPr>
        <w:t>for undergraduate</w:t>
      </w:r>
      <w:r>
        <w:rPr>
          <w:rFonts w:cs="Arial"/>
          <w:szCs w:val="18"/>
        </w:rPr>
        <w:t xml:space="preserve"> students, signposting them to support within the School and wider University. </w:t>
      </w:r>
    </w:p>
    <w:p w14:paraId="421346CF" w14:textId="77777777" w:rsidR="004C3214" w:rsidRPr="004C3214" w:rsidRDefault="004C3214" w:rsidP="00A550A3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Arial"/>
          <w:szCs w:val="18"/>
        </w:rPr>
      </w:pPr>
      <w:r>
        <w:rPr>
          <w:rFonts w:cs="Arial"/>
          <w:szCs w:val="18"/>
        </w:rPr>
        <w:t xml:space="preserve">Contribute to such other relevant duties and activities as may be identified by the Director of Education, Discipline Lead, or Peer Mentor Lead. </w:t>
      </w:r>
    </w:p>
    <w:p w14:paraId="78905A86" w14:textId="77777777" w:rsidR="00442E46" w:rsidRDefault="00442E46" w:rsidP="00A550A3">
      <w:pPr>
        <w:jc w:val="both"/>
        <w:rPr>
          <w:rFonts w:cs="Arial"/>
          <w:b/>
          <w:szCs w:val="18"/>
        </w:rPr>
      </w:pPr>
    </w:p>
    <w:p w14:paraId="54EDB306" w14:textId="77777777" w:rsidR="00564913" w:rsidRDefault="004C3214" w:rsidP="00A550A3">
      <w:pPr>
        <w:autoSpaceDE w:val="0"/>
        <w:autoSpaceDN w:val="0"/>
        <w:adjustRightInd w:val="0"/>
        <w:jc w:val="both"/>
        <w:rPr>
          <w:rFonts w:cs="Arial"/>
          <w:b/>
          <w:szCs w:val="18"/>
        </w:rPr>
      </w:pPr>
      <w:r>
        <w:rPr>
          <w:rFonts w:cs="Arial"/>
          <w:b/>
          <w:szCs w:val="18"/>
        </w:rPr>
        <w:t>Essential Criteria</w:t>
      </w:r>
      <w:r w:rsidR="00564913">
        <w:rPr>
          <w:rFonts w:cs="Arial"/>
          <w:b/>
          <w:szCs w:val="18"/>
        </w:rPr>
        <w:t>:</w:t>
      </w:r>
    </w:p>
    <w:p w14:paraId="361AB109" w14:textId="468C674E" w:rsidR="004C3214" w:rsidRPr="008121E3" w:rsidRDefault="004C3214" w:rsidP="008121E3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cs="Arial"/>
          <w:szCs w:val="18"/>
        </w:rPr>
      </w:pPr>
      <w:r>
        <w:rPr>
          <w:rFonts w:cs="Arial"/>
          <w:szCs w:val="18"/>
        </w:rPr>
        <w:t>A recent graduate (within the last 18 months) of</w:t>
      </w:r>
      <w:r w:rsidR="007A0971">
        <w:rPr>
          <w:rFonts w:cs="Arial"/>
          <w:szCs w:val="18"/>
        </w:rPr>
        <w:t>/current postgraduate student in</w:t>
      </w:r>
      <w:r>
        <w:rPr>
          <w:rFonts w:cs="Arial"/>
          <w:szCs w:val="18"/>
        </w:rPr>
        <w:t xml:space="preserve"> the Faculty of Arts, Humanities and Social Sciences at Queen’s University</w:t>
      </w:r>
      <w:r w:rsidR="00961CFF">
        <w:rPr>
          <w:rFonts w:cs="Arial"/>
          <w:szCs w:val="18"/>
        </w:rPr>
        <w:t xml:space="preserve"> Belfast</w:t>
      </w:r>
      <w:r>
        <w:rPr>
          <w:rFonts w:cs="Arial"/>
          <w:szCs w:val="18"/>
        </w:rPr>
        <w:t xml:space="preserve">. </w:t>
      </w:r>
    </w:p>
    <w:p w14:paraId="39067C10" w14:textId="6BF0D994" w:rsidR="003D12E6" w:rsidRDefault="003D12E6" w:rsidP="00A550A3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cs="Arial"/>
          <w:szCs w:val="18"/>
        </w:rPr>
      </w:pPr>
      <w:r>
        <w:rPr>
          <w:rFonts w:cs="Arial"/>
          <w:szCs w:val="18"/>
        </w:rPr>
        <w:t xml:space="preserve">Evidence of </w:t>
      </w:r>
      <w:proofErr w:type="spellStart"/>
      <w:r>
        <w:rPr>
          <w:rFonts w:cs="Arial"/>
          <w:szCs w:val="18"/>
        </w:rPr>
        <w:t>organisational</w:t>
      </w:r>
      <w:proofErr w:type="spellEnd"/>
      <w:r>
        <w:rPr>
          <w:rFonts w:cs="Arial"/>
          <w:szCs w:val="18"/>
        </w:rPr>
        <w:t xml:space="preserve"> skills</w:t>
      </w:r>
      <w:r w:rsidR="008121E3">
        <w:rPr>
          <w:rFonts w:cs="Arial"/>
          <w:szCs w:val="18"/>
        </w:rPr>
        <w:t>.</w:t>
      </w:r>
      <w:r>
        <w:rPr>
          <w:rFonts w:cs="Arial"/>
          <w:szCs w:val="18"/>
        </w:rPr>
        <w:t xml:space="preserve"> </w:t>
      </w:r>
    </w:p>
    <w:p w14:paraId="48D24AD4" w14:textId="71232289" w:rsidR="003D12E6" w:rsidRDefault="003D12E6" w:rsidP="00A550A3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cs="Arial"/>
          <w:szCs w:val="18"/>
        </w:rPr>
      </w:pPr>
      <w:r>
        <w:rPr>
          <w:rFonts w:cs="Arial"/>
          <w:szCs w:val="18"/>
        </w:rPr>
        <w:t xml:space="preserve">Evidence of </w:t>
      </w:r>
      <w:r w:rsidR="008121E3">
        <w:rPr>
          <w:rFonts w:cs="Arial"/>
          <w:szCs w:val="18"/>
        </w:rPr>
        <w:t>engaging with different audiences.</w:t>
      </w:r>
    </w:p>
    <w:p w14:paraId="468D78C3" w14:textId="2DADB3B0" w:rsidR="003D12E6" w:rsidRDefault="003D12E6" w:rsidP="00A550A3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cs="Arial"/>
          <w:szCs w:val="18"/>
        </w:rPr>
      </w:pPr>
      <w:r>
        <w:rPr>
          <w:rFonts w:cs="Arial"/>
          <w:szCs w:val="18"/>
        </w:rPr>
        <w:t xml:space="preserve">Evidence of team working skills. </w:t>
      </w:r>
    </w:p>
    <w:p w14:paraId="17C0BBA2" w14:textId="4D0F4074" w:rsidR="004C3214" w:rsidRDefault="008121E3" w:rsidP="00A550A3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cs="Arial"/>
          <w:szCs w:val="18"/>
        </w:rPr>
      </w:pPr>
      <w:r>
        <w:rPr>
          <w:rFonts w:cs="Arial"/>
          <w:szCs w:val="18"/>
        </w:rPr>
        <w:t xml:space="preserve">Evidence of communication and </w:t>
      </w:r>
      <w:proofErr w:type="gramStart"/>
      <w:r>
        <w:rPr>
          <w:rFonts w:cs="Arial"/>
          <w:szCs w:val="18"/>
        </w:rPr>
        <w:t>problem solving</w:t>
      </w:r>
      <w:proofErr w:type="gramEnd"/>
      <w:r>
        <w:rPr>
          <w:rFonts w:cs="Arial"/>
          <w:szCs w:val="18"/>
        </w:rPr>
        <w:t xml:space="preserve"> skills</w:t>
      </w:r>
    </w:p>
    <w:p w14:paraId="57EB01FA" w14:textId="2703D4CA" w:rsidR="003D12E6" w:rsidRDefault="003D12E6" w:rsidP="00A550A3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cs="Arial"/>
          <w:szCs w:val="18"/>
        </w:rPr>
      </w:pPr>
      <w:r>
        <w:rPr>
          <w:rFonts w:cs="Arial"/>
          <w:szCs w:val="18"/>
        </w:rPr>
        <w:t>Willingness to work</w:t>
      </w:r>
      <w:r w:rsidR="009A1F4A">
        <w:rPr>
          <w:rFonts w:cs="Arial"/>
          <w:szCs w:val="18"/>
        </w:rPr>
        <w:t xml:space="preserve"> </w:t>
      </w:r>
      <w:r>
        <w:rPr>
          <w:rFonts w:cs="Arial"/>
          <w:szCs w:val="18"/>
        </w:rPr>
        <w:t>flexible hours</w:t>
      </w:r>
      <w:r w:rsidR="008121E3">
        <w:rPr>
          <w:rFonts w:cs="Arial"/>
          <w:szCs w:val="18"/>
        </w:rPr>
        <w:t>.</w:t>
      </w:r>
      <w:r>
        <w:rPr>
          <w:rFonts w:cs="Arial"/>
          <w:szCs w:val="18"/>
        </w:rPr>
        <w:t xml:space="preserve"> </w:t>
      </w:r>
    </w:p>
    <w:p w14:paraId="59071463" w14:textId="34007A6F" w:rsidR="00FC7CAF" w:rsidRDefault="00FC7CAF" w:rsidP="00FC7CAF">
      <w:pPr>
        <w:autoSpaceDE w:val="0"/>
        <w:autoSpaceDN w:val="0"/>
        <w:adjustRightInd w:val="0"/>
        <w:jc w:val="both"/>
        <w:rPr>
          <w:rFonts w:cs="Arial"/>
          <w:szCs w:val="18"/>
        </w:rPr>
      </w:pPr>
    </w:p>
    <w:p w14:paraId="41CBF988" w14:textId="702612B5" w:rsidR="00FC7CAF" w:rsidRPr="00FC7CAF" w:rsidRDefault="00FC7CAF" w:rsidP="00FC7CAF">
      <w:pPr>
        <w:autoSpaceDE w:val="0"/>
        <w:autoSpaceDN w:val="0"/>
        <w:adjustRightInd w:val="0"/>
        <w:jc w:val="both"/>
        <w:rPr>
          <w:rFonts w:cs="Arial"/>
          <w:szCs w:val="18"/>
        </w:rPr>
      </w:pPr>
      <w:r>
        <w:rPr>
          <w:rFonts w:cs="Arial"/>
          <w:szCs w:val="18"/>
        </w:rPr>
        <w:t xml:space="preserve">Please send CV outlining in not more than 2 pages, how you meet the criteria listed to Dr Norah Burns – </w:t>
      </w:r>
      <w:hyperlink r:id="rId9" w:history="1">
        <w:r w:rsidRPr="004B5470">
          <w:rPr>
            <w:rStyle w:val="Hyperlink"/>
            <w:rFonts w:cs="Arial"/>
            <w:szCs w:val="18"/>
          </w:rPr>
          <w:t>N.Burns@qub.ac.uk</w:t>
        </w:r>
      </w:hyperlink>
      <w:r>
        <w:rPr>
          <w:rFonts w:cs="Arial"/>
          <w:szCs w:val="18"/>
        </w:rPr>
        <w:t>, closing date Friday 5</w:t>
      </w:r>
      <w:r w:rsidRPr="00FC7CAF">
        <w:rPr>
          <w:rFonts w:cs="Arial"/>
          <w:szCs w:val="18"/>
          <w:vertAlign w:val="superscript"/>
        </w:rPr>
        <w:t>th</w:t>
      </w:r>
      <w:r>
        <w:rPr>
          <w:rFonts w:cs="Arial"/>
          <w:szCs w:val="18"/>
        </w:rPr>
        <w:t xml:space="preserve"> November at 5pm.</w:t>
      </w:r>
    </w:p>
    <w:sectPr w:rsidR="00FC7CAF" w:rsidRPr="00FC7CAF" w:rsidSect="00B27545"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096B7E"/>
    <w:multiLevelType w:val="hybridMultilevel"/>
    <w:tmpl w:val="05888F14"/>
    <w:lvl w:ilvl="0" w:tplc="2FD46380">
      <w:start w:val="1"/>
      <w:numFmt w:val="decimal"/>
      <w:lvlText w:val="%1.1"/>
      <w:lvlJc w:val="lef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2729793B"/>
    <w:multiLevelType w:val="hybridMultilevel"/>
    <w:tmpl w:val="511CFF44"/>
    <w:lvl w:ilvl="0" w:tplc="7842F5AC">
      <w:start w:val="1"/>
      <w:numFmt w:val="decimal"/>
      <w:lvlText w:val="%1.3"/>
      <w:lvlJc w:val="lef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FE59A8"/>
    <w:multiLevelType w:val="hybridMultilevel"/>
    <w:tmpl w:val="73EC93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6E2241"/>
    <w:multiLevelType w:val="hybridMultilevel"/>
    <w:tmpl w:val="9808EF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662419"/>
    <w:multiLevelType w:val="hybridMultilevel"/>
    <w:tmpl w:val="DD3A80A4"/>
    <w:lvl w:ilvl="0" w:tplc="EE78272A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5846BC"/>
    <w:multiLevelType w:val="hybridMultilevel"/>
    <w:tmpl w:val="CEB4848A"/>
    <w:lvl w:ilvl="0" w:tplc="5008D388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B2430E"/>
    <w:multiLevelType w:val="hybridMultilevel"/>
    <w:tmpl w:val="5FB05E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9C09D4"/>
    <w:multiLevelType w:val="hybridMultilevel"/>
    <w:tmpl w:val="34A2771A"/>
    <w:lvl w:ilvl="0" w:tplc="44CE1DA8">
      <w:start w:val="1"/>
      <w:numFmt w:val="decimal"/>
      <w:lvlText w:val="%1.2"/>
      <w:lvlJc w:val="lef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295B0C"/>
    <w:multiLevelType w:val="hybridMultilevel"/>
    <w:tmpl w:val="6972C3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  <w:num w:numId="8">
    <w:abstractNumId w:val="7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913"/>
    <w:rsid w:val="001036D2"/>
    <w:rsid w:val="00284EBA"/>
    <w:rsid w:val="002C56B9"/>
    <w:rsid w:val="0030200D"/>
    <w:rsid w:val="0031097A"/>
    <w:rsid w:val="003D12E6"/>
    <w:rsid w:val="00442E46"/>
    <w:rsid w:val="004C3214"/>
    <w:rsid w:val="00564913"/>
    <w:rsid w:val="007A0971"/>
    <w:rsid w:val="008121E3"/>
    <w:rsid w:val="008C29B6"/>
    <w:rsid w:val="00961CFF"/>
    <w:rsid w:val="009A1F4A"/>
    <w:rsid w:val="009D62BA"/>
    <w:rsid w:val="00A11CCB"/>
    <w:rsid w:val="00A550A3"/>
    <w:rsid w:val="00A7179C"/>
    <w:rsid w:val="00B27545"/>
    <w:rsid w:val="00C028FC"/>
    <w:rsid w:val="00C2026B"/>
    <w:rsid w:val="00CD0D0D"/>
    <w:rsid w:val="00D541F7"/>
    <w:rsid w:val="00D77072"/>
    <w:rsid w:val="00DD797B"/>
    <w:rsid w:val="00E82B7F"/>
    <w:rsid w:val="00EA4773"/>
    <w:rsid w:val="00FC7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8206B"/>
  <w15:chartTrackingRefBased/>
  <w15:docId w15:val="{D34B395A-6A33-4C40-B3B1-5AB168B1E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913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11C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11CC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11C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1C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1CC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1C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CCB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9D62BA"/>
  </w:style>
  <w:style w:type="character" w:styleId="UnresolvedMention">
    <w:name w:val="Unresolved Mention"/>
    <w:basedOn w:val="DefaultParagraphFont"/>
    <w:uiPriority w:val="99"/>
    <w:semiHidden/>
    <w:unhideWhenUsed/>
    <w:rsid w:val="00FC7C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9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N.Burns@qub.ac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041050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406AF6E899A443B088CBB235517035" ma:contentTypeVersion="13" ma:contentTypeDescription="Create a new document." ma:contentTypeScope="" ma:versionID="be1fec55fcd2be2192d5c78ce9d9bc70">
  <xsd:schema xmlns:xsd="http://www.w3.org/2001/XMLSchema" xmlns:xs="http://www.w3.org/2001/XMLSchema" xmlns:p="http://schemas.microsoft.com/office/2006/metadata/properties" xmlns:ns3="c51ce0d9-b5e0-4520-89e9-ff5f84fa91bb" xmlns:ns4="4a7669a9-a011-4939-9a62-ac1a8914829f" targetNamespace="http://schemas.microsoft.com/office/2006/metadata/properties" ma:root="true" ma:fieldsID="461cee43a0a6300327f86823d81928c8" ns3:_="" ns4:_="">
    <xsd:import namespace="c51ce0d9-b5e0-4520-89e9-ff5f84fa91bb"/>
    <xsd:import namespace="4a7669a9-a011-4939-9a62-ac1a8914829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3:SharedWithDetails" minOccurs="0"/>
                <xsd:element ref="ns3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1ce0d9-b5e0-4520-89e9-ff5f84fa91b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7669a9-a011-4939-9a62-ac1a891482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002221-8E8D-4EFA-8845-61ACF1734A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1ce0d9-b5e0-4520-89e9-ff5f84fa91bb"/>
    <ds:schemaRef ds:uri="4a7669a9-a011-4939-9a62-ac1a891482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3B22948-2890-4A77-B05F-2A150765D7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5E6ED3B-E8E7-418B-8E36-F503838B43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C:\Users\3041050\AppData\Roaming\Microsoft\Templates\Single spaced (blank).dotx</Template>
  <TotalTime>2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support</dc:creator>
  <cp:keywords/>
  <dc:description/>
  <cp:lastModifiedBy>Richard Summerville</cp:lastModifiedBy>
  <cp:revision>5</cp:revision>
  <dcterms:created xsi:type="dcterms:W3CDTF">2021-10-18T09:37:00Z</dcterms:created>
  <dcterms:modified xsi:type="dcterms:W3CDTF">2021-10-18T11:26:00Z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  <property fmtid="{D5CDD505-2E9C-101B-9397-08002B2CF9AE}" pid="3" name="ContentTypeId">
    <vt:lpwstr>0x01010006406AF6E899A443B088CBB235517035</vt:lpwstr>
  </property>
</Properties>
</file>