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DCC" w:rsidRDefault="00517DCC" w:rsidP="00592D9C"/>
    <w:p w:rsidR="00592D9C" w:rsidRDefault="00592D9C" w:rsidP="00592D9C"/>
    <w:tbl>
      <w:tblPr>
        <w:tblStyle w:val="TableGrid"/>
        <w:tblpPr w:leftFromText="180" w:rightFromText="180" w:vertAnchor="text" w:horzAnchor="margin" w:tblpY="6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4"/>
        <w:gridCol w:w="2495"/>
      </w:tblGrid>
      <w:tr w:rsidR="00592D9C" w:rsidRPr="00517DCC" w:rsidTr="00F90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4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"/>
              <w:gridCol w:w="6180"/>
            </w:tblGrid>
            <w:tr w:rsidR="00592D9C" w:rsidRPr="00517DCC" w:rsidTr="00F9090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64" w:type="dxa"/>
                  <w:tcBorders>
                    <w:right w:val="single" w:sz="4" w:space="0" w:color="1A1A1A"/>
                  </w:tcBorders>
                </w:tcPr>
                <w:p w:rsidR="00592D9C" w:rsidRPr="00517DCC" w:rsidRDefault="00592D9C" w:rsidP="00F5427E">
                  <w:pPr>
                    <w:pStyle w:val="ReferenceTableLabel"/>
                    <w:framePr w:hSpace="180" w:wrap="around" w:vAnchor="text" w:hAnchor="margin" w:y="63"/>
                  </w:pPr>
                  <w:r w:rsidRPr="00517DCC">
                    <w:t>To</w:t>
                  </w:r>
                </w:p>
              </w:tc>
              <w:sdt>
                <w:sdtPr>
                  <w:alias w:val="Outline Content"/>
                  <w:tag w:val="A2C35042C3CA436B8523FE8276A49947"/>
                  <w:id w:val="154273398"/>
                  <w:placeholder>
                    <w:docPart w:val="FEB614E5FC084BCC8CC31B56C0D72D82"/>
                  </w:placeholder>
                </w:sdtPr>
                <w:sdtEndPr/>
                <w:sdtContent>
                  <w:tc>
                    <w:tcPr>
                      <w:tcW w:w="6180" w:type="dxa"/>
                      <w:tcBorders>
                        <w:left w:val="single" w:sz="4" w:space="0" w:color="1A1A1A"/>
                      </w:tcBorders>
                    </w:tcPr>
                    <w:p w:rsidR="00592D9C" w:rsidRPr="00517DCC" w:rsidRDefault="00F266B5" w:rsidP="00F5427E">
                      <w:pPr>
                        <w:pStyle w:val="ReferenceTableCell"/>
                      </w:pPr>
                      <w:r>
                        <w:t>Queen's University</w:t>
                      </w:r>
                    </w:p>
                  </w:tc>
                </w:sdtContent>
              </w:sdt>
            </w:tr>
            <w:tr w:rsidR="00592D9C" w:rsidRPr="00517DCC" w:rsidTr="00F90908">
              <w:tc>
                <w:tcPr>
                  <w:tcW w:w="964" w:type="dxa"/>
                </w:tcPr>
                <w:p w:rsidR="00592D9C" w:rsidRPr="00517DCC" w:rsidRDefault="00592D9C" w:rsidP="00F5427E">
                  <w:pPr>
                    <w:pStyle w:val="NormalNoSpacing"/>
                    <w:framePr w:hSpace="180" w:wrap="around" w:vAnchor="text" w:hAnchor="margin" w:y="63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6180" w:type="dxa"/>
                </w:tcPr>
                <w:p w:rsidR="00592D9C" w:rsidRPr="00517DCC" w:rsidRDefault="00592D9C" w:rsidP="00F5427E">
                  <w:pPr>
                    <w:pStyle w:val="NormalNoSpacing"/>
                    <w:framePr w:hSpace="180" w:wrap="around" w:vAnchor="text" w:hAnchor="margin" w:y="63"/>
                    <w:rPr>
                      <w:sz w:val="8"/>
                      <w:szCs w:val="8"/>
                    </w:rPr>
                  </w:pPr>
                </w:p>
              </w:tc>
            </w:tr>
          </w:tbl>
          <w:p w:rsidR="00592D9C" w:rsidRPr="00517DCC" w:rsidRDefault="00592D9C" w:rsidP="00592D9C">
            <w:pPr>
              <w:pStyle w:val="NormalNoSpacing"/>
            </w:pPr>
          </w:p>
        </w:tc>
        <w:tc>
          <w:tcPr>
            <w:tcW w:w="249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"/>
              <w:gridCol w:w="1531"/>
            </w:tblGrid>
            <w:tr w:rsidR="00592D9C" w:rsidRPr="00517DCC" w:rsidTr="00F5427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64" w:type="dxa"/>
                  <w:tcBorders>
                    <w:right w:val="single" w:sz="4" w:space="0" w:color="1A1A1A"/>
                  </w:tcBorders>
                </w:tcPr>
                <w:p w:rsidR="00592D9C" w:rsidRPr="00517DCC" w:rsidRDefault="00592D9C" w:rsidP="00F5427E">
                  <w:pPr>
                    <w:pStyle w:val="ReferenceTableLabel"/>
                    <w:framePr w:hSpace="180" w:wrap="around" w:vAnchor="text" w:hAnchor="margin" w:y="63"/>
                  </w:pPr>
                  <w:r w:rsidRPr="00517DCC">
                    <w:t>From</w:t>
                  </w:r>
                </w:p>
              </w:tc>
              <w:tc>
                <w:tcPr>
                  <w:tcW w:w="1531" w:type="dxa"/>
                  <w:tcBorders>
                    <w:left w:val="single" w:sz="4" w:space="0" w:color="1A1A1A"/>
                  </w:tcBorders>
                </w:tcPr>
                <w:sdt>
                  <w:sdtPr>
                    <w:alias w:val="Outline Content"/>
                    <w:tag w:val="78546FEDE72E410C99913A53EBB74C78"/>
                    <w:id w:val="-1835053645"/>
                    <w:placeholder>
                      <w:docPart w:val="26F3F5460BE345008D8BD9E20684FF4E"/>
                    </w:placeholder>
                  </w:sdtPr>
                  <w:sdtEndPr/>
                  <w:sdtContent>
                    <w:p w:rsidR="00592D9C" w:rsidRPr="00517DCC" w:rsidRDefault="00F266B5" w:rsidP="00F5427E">
                      <w:pPr>
                        <w:pStyle w:val="ReferenceTableCell"/>
                      </w:pPr>
                      <w:r>
                        <w:t>Stephen Abram</w:t>
                      </w:r>
                    </w:p>
                  </w:sdtContent>
                </w:sdt>
              </w:tc>
            </w:tr>
            <w:tr w:rsidR="00592D9C" w:rsidRPr="00517DCC" w:rsidTr="00F5427E">
              <w:tc>
                <w:tcPr>
                  <w:tcW w:w="964" w:type="dxa"/>
                </w:tcPr>
                <w:p w:rsidR="00592D9C" w:rsidRPr="00517DCC" w:rsidRDefault="00592D9C" w:rsidP="00F5427E">
                  <w:pPr>
                    <w:pStyle w:val="NormalNoSpacing"/>
                    <w:framePr w:hSpace="180" w:wrap="around" w:vAnchor="text" w:hAnchor="margin" w:y="63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531" w:type="dxa"/>
                </w:tcPr>
                <w:p w:rsidR="00592D9C" w:rsidRPr="00517DCC" w:rsidRDefault="00592D9C" w:rsidP="00F5427E">
                  <w:pPr>
                    <w:pStyle w:val="NormalNoSpacing"/>
                    <w:framePr w:hSpace="180" w:wrap="around" w:vAnchor="text" w:hAnchor="margin" w:y="63"/>
                    <w:rPr>
                      <w:sz w:val="8"/>
                      <w:szCs w:val="8"/>
                    </w:rPr>
                  </w:pPr>
                </w:p>
              </w:tc>
            </w:tr>
            <w:tr w:rsidR="00592D9C" w:rsidRPr="00517DCC" w:rsidTr="00F5427E">
              <w:tc>
                <w:tcPr>
                  <w:tcW w:w="964" w:type="dxa"/>
                  <w:tcBorders>
                    <w:right w:val="single" w:sz="4" w:space="0" w:color="1A1A1A"/>
                  </w:tcBorders>
                </w:tcPr>
                <w:p w:rsidR="00592D9C" w:rsidRPr="00517DCC" w:rsidRDefault="00592D9C" w:rsidP="00F5427E">
                  <w:pPr>
                    <w:pStyle w:val="ReferenceTableLabel"/>
                    <w:framePr w:hSpace="180" w:wrap="around" w:vAnchor="text" w:hAnchor="margin" w:y="63"/>
                  </w:pPr>
                  <w:r w:rsidRPr="00517DCC">
                    <w:t>Matter no</w:t>
                  </w:r>
                </w:p>
              </w:tc>
              <w:tc>
                <w:tcPr>
                  <w:tcW w:w="1531" w:type="dxa"/>
                  <w:tcBorders>
                    <w:left w:val="single" w:sz="4" w:space="0" w:color="1A1A1A"/>
                  </w:tcBorders>
                </w:tcPr>
                <w:sdt>
                  <w:sdtPr>
                    <w:alias w:val="Outline Content"/>
                    <w:tag w:val="0FF36B61A1F542148E5AE64904E44618"/>
                    <w:id w:val="-72751414"/>
                    <w:placeholder>
                      <w:docPart w:val="A9BBCE04D3D94F26B446B96F63149A92"/>
                    </w:placeholder>
                  </w:sdtPr>
                  <w:sdtEndPr/>
                  <w:sdtContent>
                    <w:p w:rsidR="00592D9C" w:rsidRPr="00517DCC" w:rsidRDefault="00F266B5" w:rsidP="00F5427E">
                      <w:pPr>
                        <w:pStyle w:val="ReferenceTableCell"/>
                      </w:pPr>
                      <w:r>
                        <w:t>TBA</w:t>
                      </w:r>
                    </w:p>
                  </w:sdtContent>
                </w:sdt>
              </w:tc>
            </w:tr>
            <w:tr w:rsidR="00592D9C" w:rsidRPr="00517DCC" w:rsidTr="00F5427E">
              <w:tc>
                <w:tcPr>
                  <w:tcW w:w="964" w:type="dxa"/>
                </w:tcPr>
                <w:p w:rsidR="00592D9C" w:rsidRPr="00517DCC" w:rsidRDefault="00592D9C" w:rsidP="00F5427E">
                  <w:pPr>
                    <w:pStyle w:val="NormalNoSpacing"/>
                    <w:framePr w:hSpace="180" w:wrap="around" w:vAnchor="text" w:hAnchor="margin" w:y="63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531" w:type="dxa"/>
                </w:tcPr>
                <w:p w:rsidR="00592D9C" w:rsidRPr="00517DCC" w:rsidRDefault="00592D9C" w:rsidP="00F5427E">
                  <w:pPr>
                    <w:pStyle w:val="NormalNoSpacing"/>
                    <w:framePr w:hSpace="180" w:wrap="around" w:vAnchor="text" w:hAnchor="margin" w:y="63"/>
                    <w:rPr>
                      <w:sz w:val="8"/>
                      <w:szCs w:val="8"/>
                    </w:rPr>
                  </w:pPr>
                </w:p>
              </w:tc>
            </w:tr>
            <w:tr w:rsidR="00592D9C" w:rsidRPr="00517DCC" w:rsidTr="00F5427E">
              <w:tc>
                <w:tcPr>
                  <w:tcW w:w="964" w:type="dxa"/>
                  <w:tcBorders>
                    <w:right w:val="single" w:sz="4" w:space="0" w:color="1A1A1A"/>
                  </w:tcBorders>
                </w:tcPr>
                <w:p w:rsidR="00592D9C" w:rsidRPr="00517DCC" w:rsidRDefault="00592D9C" w:rsidP="00F5427E">
                  <w:pPr>
                    <w:pStyle w:val="ReferenceTableLabel"/>
                    <w:framePr w:hSpace="180" w:wrap="around" w:vAnchor="text" w:hAnchor="margin" w:y="63"/>
                  </w:pPr>
                  <w:r w:rsidRPr="00517DCC">
                    <w:t>Date</w:t>
                  </w:r>
                </w:p>
              </w:tc>
              <w:tc>
                <w:tcPr>
                  <w:tcW w:w="1531" w:type="dxa"/>
                  <w:tcBorders>
                    <w:left w:val="single" w:sz="4" w:space="0" w:color="1A1A1A"/>
                  </w:tcBorders>
                </w:tcPr>
                <w:sdt>
                  <w:sdtPr>
                    <w:alias w:val="Outline Content"/>
                    <w:tag w:val="EC944C0769DD456EB50A4CA8990E5664"/>
                    <w:id w:val="-495730489"/>
                    <w:placeholder>
                      <w:docPart w:val="A840F98220A64E288063CB77878D3B2C"/>
                    </w:placeholder>
                  </w:sdtPr>
                  <w:sdtEndPr/>
                  <w:sdtContent>
                    <w:p w:rsidR="00592D9C" w:rsidRPr="00517DCC" w:rsidRDefault="00F266B5" w:rsidP="00F5427E">
                      <w:pPr>
                        <w:pStyle w:val="ReferenceTableCell"/>
                      </w:pPr>
                      <w:r>
                        <w:t>9 March 2023</w:t>
                      </w:r>
                    </w:p>
                  </w:sdtContent>
                </w:sdt>
              </w:tc>
            </w:tr>
          </w:tbl>
          <w:p w:rsidR="00592D9C" w:rsidRPr="00517DCC" w:rsidRDefault="00592D9C" w:rsidP="00592D9C">
            <w:pPr>
              <w:pStyle w:val="NormalNoSpacing"/>
            </w:pPr>
          </w:p>
        </w:tc>
      </w:tr>
    </w:tbl>
    <w:p w:rsidR="00AA0F51" w:rsidRPr="00AA0F51" w:rsidRDefault="00AA0F51" w:rsidP="00592D9C"/>
    <w:sdt>
      <w:sdtPr>
        <w:rPr>
          <w:b/>
        </w:rPr>
        <w:alias w:val="Outline Content"/>
        <w:tag w:val="93F4C0443ABD483DB5802DBDDCCCAC83"/>
        <w:id w:val="-719134156"/>
        <w:placeholder>
          <w:docPart w:val="14A7CD67CA5F4DCFA15C6DC1E4C94A4D"/>
        </w:placeholder>
      </w:sdtPr>
      <w:sdtEndPr/>
      <w:sdtContent>
        <w:p w:rsidR="00AA0F51" w:rsidRPr="00AA0F51" w:rsidRDefault="003D2EA5" w:rsidP="00592D9C">
          <w:pPr>
            <w:rPr>
              <w:b/>
            </w:rPr>
          </w:pPr>
          <w:r>
            <w:rPr>
              <w:b/>
            </w:rPr>
            <w:t>Transcript of Presentation</w:t>
          </w:r>
        </w:p>
      </w:sdtContent>
    </w:sdt>
    <w:sdt>
      <w:sdtPr>
        <w:alias w:val="Outline Content"/>
        <w:tag w:val="F3422B6231F64012BD39B6F7818D8E8F"/>
        <w:id w:val="693107482"/>
        <w:placeholder>
          <w:docPart w:val="E5C5A9B5DD4242B7950273C89A757DF9"/>
        </w:placeholder>
        <w:showingPlcHdr/>
      </w:sdtPr>
      <w:sdtEndPr/>
      <w:sdtContent>
        <w:p w:rsidR="00AA0F51" w:rsidRDefault="00C02F94" w:rsidP="00592D9C"/>
      </w:sdtContent>
    </w:sdt>
    <w:p w:rsidR="000940B0" w:rsidRDefault="00782120" w:rsidP="00592D9C">
      <w:r>
        <w:t>Good afternoon everyone.  Firstly, thank you to Queen's University, Belfas</w:t>
      </w:r>
      <w:r w:rsidR="002975F4">
        <w:t>t, and in particular Professor </w:t>
      </w:r>
      <w:r>
        <w:t>McGovern, for the opportunity to spe</w:t>
      </w:r>
      <w:r w:rsidR="002975F4">
        <w:t xml:space="preserve">ak today.  I am Stephen Abram and </w:t>
      </w:r>
      <w:r>
        <w:t>a senior associate of AL Goodbody</w:t>
      </w:r>
      <w:r w:rsidR="00F27D55">
        <w:t xml:space="preserve"> and</w:t>
      </w:r>
      <w:r>
        <w:t xml:space="preserve"> I specialise in competition and regulatory law.  I </w:t>
      </w:r>
      <w:r w:rsidR="00F27D55">
        <w:t>wi</w:t>
      </w:r>
      <w:r w:rsidR="00717D31">
        <w:t xml:space="preserve">ll be discussing the impact of </w:t>
      </w:r>
      <w:r w:rsidR="000940B0">
        <w:t>State Aid</w:t>
      </w:r>
      <w:r w:rsidR="00717D31">
        <w:t xml:space="preserve"> and </w:t>
      </w:r>
      <w:r w:rsidR="000940B0">
        <w:t>R</w:t>
      </w:r>
      <w:r w:rsidR="00717D31">
        <w:t>ules</w:t>
      </w:r>
      <w:r w:rsidR="00F27D55">
        <w:t xml:space="preserve"> </w:t>
      </w:r>
      <w:r w:rsidR="00AB72D2">
        <w:t>in Northern</w:t>
      </w:r>
      <w:r w:rsidR="00F27D55">
        <w:t xml:space="preserve"> Ireland </w:t>
      </w:r>
      <w:r w:rsidR="00AB72D2">
        <w:t>fo</w:t>
      </w:r>
      <w:r w:rsidR="000940B0">
        <w:t>llowing the Windsor Framework.</w:t>
      </w:r>
    </w:p>
    <w:p w:rsidR="006B1286" w:rsidRDefault="000940B0" w:rsidP="00592D9C">
      <w:r>
        <w:t>For the un</w:t>
      </w:r>
      <w:r w:rsidR="00AB72D2">
        <w:t xml:space="preserve">initiated </w:t>
      </w:r>
      <w:r>
        <w:t xml:space="preserve">State Aid </w:t>
      </w:r>
      <w:r w:rsidR="00AB72D2">
        <w:t xml:space="preserve">refers to forms </w:t>
      </w:r>
      <w:r w:rsidR="00734549">
        <w:t>of</w:t>
      </w:r>
      <w:r w:rsidR="00AB72D2">
        <w:t xml:space="preserve"> </w:t>
      </w:r>
      <w:r w:rsidR="0058308F">
        <w:t xml:space="preserve">state control for financial resources </w:t>
      </w:r>
      <w:r w:rsidR="00717D31">
        <w:t>given to an undertaking.  Let</w:t>
      </w:r>
      <w:r w:rsidR="0058308F">
        <w:t xml:space="preserve"> just </w:t>
      </w:r>
      <w:r w:rsidR="00734549">
        <w:t xml:space="preserve">say </w:t>
      </w:r>
      <w:r w:rsidR="0058308F">
        <w:t xml:space="preserve">a business </w:t>
      </w:r>
      <w:r w:rsidR="00734549">
        <w:t>[</w:t>
      </w:r>
      <w:r w:rsidR="00734549" w:rsidRPr="006B1286">
        <w:rPr>
          <w:highlight w:val="yellow"/>
        </w:rPr>
        <w:t>unclear</w:t>
      </w:r>
      <w:r w:rsidRPr="006B1286">
        <w:rPr>
          <w:highlight w:val="yellow"/>
        </w:rPr>
        <w:t xml:space="preserve"> – 00:33</w:t>
      </w:r>
      <w:r w:rsidR="00734549">
        <w:t xml:space="preserve">] with the potential to destroy competition </w:t>
      </w:r>
      <w:r>
        <w:t xml:space="preserve">and </w:t>
      </w:r>
      <w:r w:rsidR="00C02F94">
        <w:t xml:space="preserve">affect trade </w:t>
      </w:r>
      <w:r w:rsidR="00717D31">
        <w:t>between member stewards</w:t>
      </w:r>
      <w:r w:rsidR="00960606">
        <w:t xml:space="preserve"> of the European Union.  </w:t>
      </w:r>
      <w:r w:rsidR="002975F4">
        <w:t xml:space="preserve">The commission does not </w:t>
      </w:r>
      <w:r w:rsidR="00C02F94">
        <w:t xml:space="preserve">like State Aid.  </w:t>
      </w:r>
      <w:r w:rsidR="006B1286">
        <w:t>I</w:t>
      </w:r>
      <w:r w:rsidR="00717D31">
        <w:t>f there is a [</w:t>
      </w:r>
      <w:r w:rsidR="00717D31" w:rsidRPr="006B1286">
        <w:rPr>
          <w:highlight w:val="yellow"/>
        </w:rPr>
        <w:t>unclear</w:t>
      </w:r>
      <w:r w:rsidR="006B1286" w:rsidRPr="006B1286">
        <w:rPr>
          <w:highlight w:val="yellow"/>
        </w:rPr>
        <w:t xml:space="preserve"> – 00:48</w:t>
      </w:r>
      <w:r w:rsidR="00717D31">
        <w:t xml:space="preserve">] </w:t>
      </w:r>
      <w:r w:rsidR="006B1286">
        <w:t xml:space="preserve">to anything </w:t>
      </w:r>
      <w:r w:rsidR="002975F4">
        <w:t xml:space="preserve">which could affect </w:t>
      </w:r>
      <w:r w:rsidR="00C02F94">
        <w:t>trade and start</w:t>
      </w:r>
      <w:r w:rsidR="00717D31">
        <w:t xml:space="preserve"> </w:t>
      </w:r>
      <w:r w:rsidR="002975F4">
        <w:t>completion within the single market so as to develop a series of rule</w:t>
      </w:r>
      <w:r w:rsidR="00717D31">
        <w:t>s, procedures where members do wish to grant it</w:t>
      </w:r>
      <w:r w:rsidR="006B1286">
        <w:t xml:space="preserve"> to businesses.</w:t>
      </w:r>
    </w:p>
    <w:p w:rsidR="006B1286" w:rsidRDefault="00717D31" w:rsidP="00592D9C">
      <w:r>
        <w:t xml:space="preserve">Under the Northern Ireland </w:t>
      </w:r>
      <w:r w:rsidR="002975F4">
        <w:t xml:space="preserve">protocol, I </w:t>
      </w:r>
      <w:r w:rsidR="006B1286">
        <w:t>will alter</w:t>
      </w:r>
      <w:r w:rsidR="002975F4">
        <w:t xml:space="preserve"> and provide </w:t>
      </w:r>
      <w:r>
        <w:t>[</w:t>
      </w:r>
      <w:r w:rsidRPr="006B1286">
        <w:rPr>
          <w:highlight w:val="yellow"/>
        </w:rPr>
        <w:t>Unclear</w:t>
      </w:r>
      <w:r w:rsidR="006B1286" w:rsidRPr="006B1286">
        <w:rPr>
          <w:highlight w:val="yellow"/>
        </w:rPr>
        <w:t xml:space="preserve"> – 01:04</w:t>
      </w:r>
      <w:r>
        <w:t xml:space="preserve">] law on and see </w:t>
      </w:r>
      <w:r w:rsidR="006B1286">
        <w:t xml:space="preserve">if </w:t>
      </w:r>
      <w:r>
        <w:t xml:space="preserve">it applies to the UK </w:t>
      </w:r>
      <w:r w:rsidR="00C02F94">
        <w:t xml:space="preserve">and the reason it remains and affect trade </w:t>
      </w:r>
      <w:r>
        <w:t>between North</w:t>
      </w:r>
      <w:r w:rsidR="006B1286">
        <w:t>ern Ireland and EU</w:t>
      </w:r>
      <w:r>
        <w:t xml:space="preserve"> in areas covered by the protocol </w:t>
      </w:r>
      <w:r w:rsidR="006B1286">
        <w:t>i.e.</w:t>
      </w:r>
      <w:r>
        <w:t xml:space="preserve"> trees and goo</w:t>
      </w:r>
      <w:r w:rsidR="006B1286">
        <w:t>ds which includes agricultural [</w:t>
      </w:r>
      <w:r w:rsidR="006B1286" w:rsidRPr="006B1286">
        <w:rPr>
          <w:highlight w:val="yellow"/>
        </w:rPr>
        <w:t>unclear – 01:18</w:t>
      </w:r>
      <w:r w:rsidR="006B1286">
        <w:t xml:space="preserve">] </w:t>
      </w:r>
      <w:r>
        <w:t xml:space="preserve">and the single electricity markets.  So that seemed </w:t>
      </w:r>
      <w:r w:rsidR="006B1286">
        <w:t xml:space="preserve">clear </w:t>
      </w:r>
      <w:r>
        <w:t xml:space="preserve">until yesterday following by Northern Ireland has a large agricultural sector and has asked me about the </w:t>
      </w:r>
      <w:r w:rsidR="006B1286">
        <w:t>[</w:t>
      </w:r>
      <w:r w:rsidR="006B1286" w:rsidRPr="006B1286">
        <w:rPr>
          <w:highlight w:val="yellow"/>
        </w:rPr>
        <w:t>unclear – 01:31</w:t>
      </w:r>
      <w:r w:rsidR="006B1286">
        <w:t xml:space="preserve">] </w:t>
      </w:r>
      <w:r>
        <w:t xml:space="preserve">achievable of producing enough food to feed 10 million people.  It has a buoyant renewable energy sector and with the UK, NY, LA </w:t>
      </w:r>
      <w:r w:rsidR="006B1286">
        <w:t>with legally bi</w:t>
      </w:r>
      <w:r>
        <w:t xml:space="preserve">nding obligations towards </w:t>
      </w:r>
      <w:r w:rsidR="006B1286">
        <w:t>that 0 by</w:t>
      </w:r>
      <w:r w:rsidR="00752424">
        <w:t xml:space="preserve"> </w:t>
      </w:r>
      <w:r w:rsidR="006B1286">
        <w:t>20/</w:t>
      </w:r>
      <w:r w:rsidR="00752424">
        <w:t xml:space="preserve">50.  Concerns </w:t>
      </w:r>
      <w:r w:rsidR="006B1286">
        <w:t xml:space="preserve">could </w:t>
      </w:r>
      <w:r w:rsidR="00752424">
        <w:t xml:space="preserve">begin to be raised effectively, businesses will be given the wonder </w:t>
      </w:r>
      <w:r w:rsidR="00C91086">
        <w:t>whether</w:t>
      </w:r>
      <w:r w:rsidR="00752424">
        <w:t xml:space="preserve"> they could get access to government grounds or would confusion relating to other was covered by the </w:t>
      </w:r>
      <w:r w:rsidR="006B1286">
        <w:t xml:space="preserve">State Aid </w:t>
      </w:r>
      <w:r w:rsidR="00752424">
        <w:t xml:space="preserve">rules meaning that </w:t>
      </w:r>
      <w:r w:rsidR="006B1286">
        <w:t>effectively</w:t>
      </w:r>
      <w:r w:rsidR="00752424">
        <w:t xml:space="preserve"> Northern</w:t>
      </w:r>
      <w:r w:rsidR="006B1286">
        <w:t> </w:t>
      </w:r>
      <w:r w:rsidR="00752424">
        <w:t>Ireland companies were band and all from g</w:t>
      </w:r>
      <w:r w:rsidR="006B1286">
        <w:t>etting them.</w:t>
      </w:r>
    </w:p>
    <w:p w:rsidR="004824BD" w:rsidRDefault="006B1286" w:rsidP="00592D9C">
      <w:r>
        <w:t>Here we see a time</w:t>
      </w:r>
      <w:r w:rsidR="00752424">
        <w:t>line going from the UK's withdrawal from the European Union all the way to the Windsor Framework.  I have picked out events i</w:t>
      </w:r>
      <w:r>
        <w:t>n the timeline that relates to A</w:t>
      </w:r>
      <w:r w:rsidR="00752424">
        <w:t>r</w:t>
      </w:r>
      <w:r>
        <w:t>ticle 10 where</w:t>
      </w:r>
      <w:r w:rsidR="00752424">
        <w:t xml:space="preserve"> </w:t>
      </w:r>
      <w:r>
        <w:t xml:space="preserve">the State Aid </w:t>
      </w:r>
      <w:r w:rsidR="00752424">
        <w:t>subsequently control mo</w:t>
      </w:r>
      <w:r w:rsidR="004824BD">
        <w:t xml:space="preserve">re generally so we mention the State Aid by trying to </w:t>
      </w:r>
      <w:r w:rsidR="00752424">
        <w:t xml:space="preserve">provide clarity as to an </w:t>
      </w:r>
      <w:r w:rsidR="004824BD">
        <w:t>A</w:t>
      </w:r>
      <w:r w:rsidR="00752424">
        <w:t>rticle 10 would apply</w:t>
      </w:r>
      <w:r w:rsidR="004824BD">
        <w:t>,</w:t>
      </w:r>
      <w:r w:rsidR="00752424">
        <w:t xml:space="preserve"> particular</w:t>
      </w:r>
      <w:r w:rsidR="004824BD">
        <w:t>ly</w:t>
      </w:r>
      <w:r w:rsidR="00752424">
        <w:t xml:space="preserve"> in relation to t</w:t>
      </w:r>
      <w:r w:rsidR="004824BD">
        <w:t>he notion of the effect of trades</w:t>
      </w:r>
      <w:bookmarkStart w:id="0" w:name="_GoBack"/>
      <w:bookmarkEnd w:id="0"/>
      <w:r w:rsidR="004824BD">
        <w:t xml:space="preserve"> between</w:t>
      </w:r>
      <w:r w:rsidR="00752424">
        <w:t xml:space="preserve"> Northern Ireland and the European Union </w:t>
      </w:r>
      <w:r w:rsidR="004824BD">
        <w:t>[</w:t>
      </w:r>
      <w:r w:rsidR="004824BD" w:rsidRPr="004824BD">
        <w:rPr>
          <w:highlight w:val="yellow"/>
        </w:rPr>
        <w:t>Unclear - 02:31</w:t>
      </w:r>
      <w:r w:rsidR="004824BD">
        <w:t xml:space="preserve">] </w:t>
      </w:r>
      <w:r w:rsidR="00752424">
        <w:t xml:space="preserve">cannot be merely </w:t>
      </w:r>
      <w:r w:rsidR="004824BD">
        <w:t>hypothetical</w:t>
      </w:r>
      <w:r w:rsidR="00752424">
        <w:t xml:space="preserve"> presumed or is it a genuine link to North</w:t>
      </w:r>
      <w:r w:rsidR="004824BD">
        <w:t>ern Ireland not sounding good.</w:t>
      </w:r>
    </w:p>
    <w:p w:rsidR="004824BD" w:rsidRDefault="00752424" w:rsidP="00592D9C">
      <w:r>
        <w:t xml:space="preserve">Then </w:t>
      </w:r>
      <w:r w:rsidR="00C91086">
        <w:t>afterwards</w:t>
      </w:r>
      <w:r>
        <w:t xml:space="preserve"> the commission</w:t>
      </w:r>
      <w:r w:rsidR="004824BD">
        <w:t xml:space="preserve"> has been abided</w:t>
      </w:r>
      <w:r>
        <w:t xml:space="preserve"> and serves, well actually</w:t>
      </w:r>
      <w:r w:rsidR="004824BD">
        <w:t xml:space="preserve"> Article 10 </w:t>
      </w:r>
      <w:r>
        <w:t>does not just apply to the sectors listed in the protocol with any measure</w:t>
      </w:r>
      <w:r w:rsidR="004824BD">
        <w:t>s</w:t>
      </w:r>
      <w:r>
        <w:t xml:space="preserve"> which could </w:t>
      </w:r>
      <w:r w:rsidR="004824BD">
        <w:t xml:space="preserve">affect trade </w:t>
      </w:r>
      <w:r>
        <w:t xml:space="preserve">between Northern Ireland and the European Union.  The </w:t>
      </w:r>
      <w:r w:rsidR="004824BD" w:rsidRPr="004824BD">
        <w:rPr>
          <w:highlight w:val="yellow"/>
        </w:rPr>
        <w:t>[unclear – 02:58</w:t>
      </w:r>
      <w:r w:rsidR="004824BD">
        <w:t xml:space="preserve">] </w:t>
      </w:r>
      <w:r>
        <w:t>responded and it is Northern Ireland protocol the way forward</w:t>
      </w:r>
      <w:r w:rsidR="004824BD">
        <w:t xml:space="preserve"> and stated that it considered Article 10 to be redundant.  L</w:t>
      </w:r>
      <w:r>
        <w:t>ater on we got the protocol bell which effectiv</w:t>
      </w:r>
      <w:r w:rsidR="004824BD">
        <w:t>ely would have got rid of Article</w:t>
      </w:r>
      <w:r>
        <w:t xml:space="preserve"> 10 along with everything else and at the start of the year we had the full force of the [</w:t>
      </w:r>
      <w:r w:rsidR="004824BD" w:rsidRPr="004824BD">
        <w:rPr>
          <w:highlight w:val="yellow"/>
        </w:rPr>
        <w:t>unclear – 03:20</w:t>
      </w:r>
      <w:r>
        <w:t xml:space="preserve">] </w:t>
      </w:r>
      <w:r w:rsidR="004824BD">
        <w:t xml:space="preserve">Control Act </w:t>
      </w:r>
      <w:r>
        <w:t>to go into force and what t</w:t>
      </w:r>
      <w:r w:rsidR="00C91086">
        <w:t xml:space="preserve">his does is create alternative </w:t>
      </w:r>
      <w:r w:rsidR="004824BD">
        <w:t xml:space="preserve">to State Aid </w:t>
      </w:r>
      <w:r w:rsidR="00C91086">
        <w:t xml:space="preserve">under the UK and </w:t>
      </w:r>
      <w:r w:rsidR="004824BD">
        <w:t>it pushed Britain W</w:t>
      </w:r>
      <w:r w:rsidR="00C91086">
        <w:t xml:space="preserve">orld.  This lead to the question for Northern Ireland businesses as to which regime applies the </w:t>
      </w:r>
      <w:r w:rsidR="004824BD">
        <w:t xml:space="preserve">State Aid regime, </w:t>
      </w:r>
      <w:r w:rsidR="00C91086">
        <w:t>the subsidy control regime or</w:t>
      </w:r>
      <w:r w:rsidR="004824BD">
        <w:t xml:space="preserve"> indeed partly both.  As you can see </w:t>
      </w:r>
      <w:r w:rsidR="00C91086">
        <w:t>not long afterwards the reason we are here tonight when the Framework occurred.</w:t>
      </w:r>
    </w:p>
    <w:p w:rsidR="00F32211" w:rsidRPr="002975F4" w:rsidRDefault="00C91086" w:rsidP="00592D9C">
      <w:r>
        <w:t xml:space="preserve">So what changes does the Windsor Framework actually make legally? </w:t>
      </w:r>
      <w:r w:rsidR="004824BD">
        <w:t xml:space="preserve"> It makes no changes at all to A</w:t>
      </w:r>
      <w:r>
        <w:t>rticle 10.  Everything that was previously captured by</w:t>
      </w:r>
      <w:r w:rsidR="004824BD">
        <w:t>,</w:t>
      </w:r>
      <w:r>
        <w:t xml:space="preserve"> it still applies to.  However the EU and UK did </w:t>
      </w:r>
      <w:r w:rsidR="004824BD">
        <w:t>provide a joint declaration in A</w:t>
      </w:r>
      <w:r>
        <w:t xml:space="preserve">rticle 10 and this </w:t>
      </w:r>
      <w:r w:rsidR="004824BD">
        <w:t xml:space="preserve">also made a </w:t>
      </w:r>
      <w:r>
        <w:t xml:space="preserve">need for a real </w:t>
      </w:r>
      <w:r w:rsidR="004824BD">
        <w:t>[</w:t>
      </w:r>
      <w:r w:rsidR="004824BD" w:rsidRPr="004824BD">
        <w:rPr>
          <w:highlight w:val="yellow"/>
        </w:rPr>
        <w:t>Unclear - 04:14</w:t>
      </w:r>
      <w:r w:rsidR="004824BD">
        <w:t xml:space="preserve">] should be </w:t>
      </w:r>
      <w:r>
        <w:t>material, there should be a direct link and the mere placement of goods in Northern Ireland marke</w:t>
      </w:r>
      <w:r w:rsidR="004824BD">
        <w:t>t is not sufficient for A</w:t>
      </w:r>
      <w:r>
        <w:t>rticle 10 to bit</w:t>
      </w:r>
      <w:r w:rsidR="004824BD">
        <w:t>e</w:t>
      </w:r>
      <w:r>
        <w:t>.  This assumes addressing the issue of</w:t>
      </w:r>
      <w:r w:rsidR="000940B0">
        <w:t xml:space="preserve"> reach back then companies would have a limited presence in Northern Ireland </w:t>
      </w:r>
      <w:r w:rsidR="000940B0">
        <w:lastRenderedPageBreak/>
        <w:t>were concerne</w:t>
      </w:r>
      <w:r w:rsidR="00C02F94">
        <w:t>d whether they would be copped out t</w:t>
      </w:r>
      <w:r w:rsidR="000940B0">
        <w:t>o this end and address all the dang</w:t>
      </w:r>
      <w:r w:rsidR="00C02F94">
        <w:t>ers of a chain effect on trade</w:t>
      </w:r>
      <w:r w:rsidR="000940B0">
        <w:t xml:space="preserve"> Northern Ireland and Great Britain.  The </w:t>
      </w:r>
      <w:r w:rsidR="00C02F94">
        <w:t xml:space="preserve">text in </w:t>
      </w:r>
      <w:r w:rsidR="000940B0">
        <w:t>black is not from the joint declaration, it i</w:t>
      </w:r>
      <w:r w:rsidR="00C02F94">
        <w:t>s from the UK's command paper.  I</w:t>
      </w:r>
      <w:r w:rsidR="000940B0">
        <w:t>n this you can see that the UK government is keen to emphasise as only in extrem</w:t>
      </w:r>
      <w:r w:rsidR="00C02F94">
        <w:t>ely limited circumstances will A</w:t>
      </w:r>
      <w:r w:rsidR="000940B0">
        <w:t xml:space="preserve">rticle 10 apply.  What this means in practice for companies in Northern Ireland seeking to benefit from a grant is that they still will need to consider </w:t>
      </w:r>
      <w:r w:rsidR="00C02F94">
        <w:t xml:space="preserve">State Aid </w:t>
      </w:r>
      <w:r w:rsidR="000940B0">
        <w:t>issues or be it a</w:t>
      </w:r>
      <w:r w:rsidR="00C02F94">
        <w:t>s a</w:t>
      </w:r>
      <w:r w:rsidR="000940B0">
        <w:t xml:space="preserve"> hope that they can quickly be ruled out.  The EU and UK have </w:t>
      </w:r>
      <w:r w:rsidR="00C02F94">
        <w:t>committed</w:t>
      </w:r>
      <w:r w:rsidR="000940B0">
        <w:t xml:space="preserve"> to each </w:t>
      </w:r>
      <w:r w:rsidR="00C02F94">
        <w:t xml:space="preserve">providing </w:t>
      </w:r>
      <w:r w:rsidR="000940B0">
        <w:t xml:space="preserve">guidance </w:t>
      </w:r>
      <w:r w:rsidR="00C02F94">
        <w:t>documents on the application of A</w:t>
      </w:r>
      <w:r w:rsidR="000940B0">
        <w:t>rticle</w:t>
      </w:r>
      <w:r w:rsidR="00C02F94">
        <w:t> </w:t>
      </w:r>
      <w:r w:rsidR="000940B0">
        <w:t xml:space="preserve">10 to hopefully provide companies with the certain of </w:t>
      </w:r>
      <w:r w:rsidR="00C02F94">
        <w:t>[</w:t>
      </w:r>
      <w:r w:rsidR="00C02F94" w:rsidRPr="00C02F94">
        <w:rPr>
          <w:highlight w:val="yellow"/>
        </w:rPr>
        <w:t>unclear -</w:t>
      </w:r>
      <w:r w:rsidR="00C02F94">
        <w:t xml:space="preserve"> </w:t>
      </w:r>
      <w:r w:rsidR="00C02F94" w:rsidRPr="00C02F94">
        <w:rPr>
          <w:highlight w:val="yellow"/>
        </w:rPr>
        <w:t>05:23]</w:t>
      </w:r>
      <w:r w:rsidR="00C02F94">
        <w:t xml:space="preserve"> have been requesting. </w:t>
      </w:r>
    </w:p>
    <w:sectPr w:rsidR="00F32211" w:rsidRPr="002975F4" w:rsidSect="00F266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134" w:right="1134" w:bottom="1418" w:left="1134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6B5" w:rsidRDefault="00F266B5" w:rsidP="00FF0F75">
      <w:pPr>
        <w:spacing w:line="240" w:lineRule="auto"/>
      </w:pPr>
      <w:r>
        <w:separator/>
      </w:r>
    </w:p>
  </w:endnote>
  <w:endnote w:type="continuationSeparator" w:id="0">
    <w:p w:rsidR="00F266B5" w:rsidRPr="000B495E" w:rsidRDefault="00F266B5" w:rsidP="000B495E">
      <w:pPr>
        <w:spacing w:line="240" w:lineRule="auto"/>
      </w:pPr>
      <w:r>
        <w:separator/>
      </w:r>
    </w:p>
  </w:endnote>
  <w:endnote w:type="continuationNotice" w:id="1">
    <w:p w:rsidR="00F266B5" w:rsidRDefault="00F266B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Frutiger">
    <w:altName w:val="Vrinda"/>
    <w:charset w:val="00"/>
    <w:family w:val="swiss"/>
    <w:pitch w:val="variable"/>
    <w:sig w:usb0="00000003" w:usb1="00000000" w:usb2="00000000" w:usb3="00000000" w:csb0="00000001" w:csb1="00000000"/>
  </w:font>
  <w:font w:name="ALG LogoX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42B" w:rsidRDefault="00B344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D9C" w:rsidRDefault="00592D9C" w:rsidP="000E5D6F">
    <w:pPr>
      <w:pStyle w:val="Footer"/>
    </w:pPr>
    <w:r w:rsidRPr="00007317">
      <w:rPr>
        <w:rFonts w:ascii="Frutiger" w:hAnsi="Frutiger"/>
        <w:noProof/>
        <w:color w:val="999999"/>
        <w:sz w:val="84"/>
        <w:szCs w:val="84"/>
        <w:lang w:eastAsia="en-I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DB4041" wp14:editId="074A28B3">
              <wp:simplePos x="0" y="0"/>
              <wp:positionH relativeFrom="page">
                <wp:align>right</wp:align>
              </wp:positionH>
              <wp:positionV relativeFrom="bottomMargin">
                <wp:posOffset>-3600450</wp:posOffset>
              </wp:positionV>
              <wp:extent cx="720000" cy="3600000"/>
              <wp:effectExtent l="0" t="0" r="4445" b="63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000" cy="36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2D9C" w:rsidRPr="00A8692B" w:rsidRDefault="00592D9C" w:rsidP="00592D9C">
                          <w:pPr>
                            <w:pStyle w:val="NoSpacing"/>
                            <w:rPr>
                              <w:rFonts w:ascii="Arial" w:hAnsi="Arial" w:cs="Arial"/>
                              <w:color w:val="4C4C4C"/>
                              <w:spacing w:val="4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color w:val="4C4C4C"/>
                              <w:spacing w:val="40"/>
                              <w:sz w:val="40"/>
                              <w:szCs w:val="40"/>
                            </w:rPr>
                            <w:t>MEMORANDUM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DB404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5.5pt;margin-top:-283.5pt;width:56.7pt;height:283.45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" filled="f" stroked="f" strokeweight=".5pt">
              <v:textbox style="layout-flow:vertical;mso-layout-flow-alt:bottom-to-top" inset="0,0,0,0">
                <w:txbxContent>
                  <w:p w:rsidR="00592D9C" w:rsidRPr="00A8692B" w:rsidRDefault="00592D9C" w:rsidP="00592D9C">
                    <w:pPr>
                      <w:pStyle w:val="NoSpacing"/>
                      <w:rPr>
                        <w:rFonts w:ascii="Arial" w:hAnsi="Arial" w:cs="Arial"/>
                        <w:color w:val="4C4C4C"/>
                        <w:spacing w:val="4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color w:val="4C4C4C"/>
                        <w:spacing w:val="40"/>
                        <w:sz w:val="40"/>
                        <w:szCs w:val="40"/>
                      </w:rPr>
                      <w:t>MEMORANDUM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007317"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4EBB145" wp14:editId="4308225C">
              <wp:simplePos x="0" y="0"/>
              <wp:positionH relativeFrom="column">
                <wp:posOffset>0</wp:posOffset>
              </wp:positionH>
              <wp:positionV relativeFrom="bottomMargin">
                <wp:posOffset>0</wp:posOffset>
              </wp:positionV>
              <wp:extent cx="6120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rgbClr val="3E393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line w14:anchorId="7CFA116A" id="Straight Connector 2" o:spid="_x0000_s1026" style="position:absolute;z-index:251673600;visibility:visible;mso-wrap-style:square;mso-width-percent:1000;mso-wrap-distance-left:9pt;mso-wrap-distance-top:0;mso-wrap-distance-right:9pt;mso-wrap-distance-bottom:0;mso-position-horizontal:absolute;mso-position-horizontal-relative:text;mso-position-vertical:absolute;mso-position-vertical-relative:bottom-margin-area;mso-width-percent:1000;mso-width-relative:margin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" strokecolor="#3e3935">
              <w10:wrap anchory="margin"/>
            </v:line>
          </w:pict>
        </mc:Fallback>
      </mc:AlternateContent>
    </w:r>
    <w:sdt>
      <w:sdtPr>
        <w:alias w:val="Outline Content"/>
        <w:tag w:val="9C1746D8403E4C18929DEF331757356A"/>
        <w:id w:val="512262808"/>
        <w:placeholder>
          <w:docPart w:val="3C529C016A5B4E91BAA1F2B2268C7984"/>
        </w:placeholder>
      </w:sdtPr>
      <w:sdtEndPr/>
      <w:sdtContent>
        <w:r w:rsidR="00F266B5">
          <w:t>M-69408365-1</w:t>
        </w:r>
      </w:sdtContent>
    </w:sdt>
    <w:r w:rsidR="000E5D6F">
      <w:tab/>
    </w:r>
    <w:r w:rsidR="000E5D6F">
      <w:tab/>
    </w:r>
    <w:r w:rsidR="000E5D6F">
      <w:fldChar w:fldCharType="begin"/>
    </w:r>
    <w:r w:rsidR="000E5D6F">
      <w:instrText xml:space="preserve"> PAGE   \* MERGEFORMAT </w:instrText>
    </w:r>
    <w:r w:rsidR="000E5D6F">
      <w:fldChar w:fldCharType="separate"/>
    </w:r>
    <w:r w:rsidR="00C02F94">
      <w:rPr>
        <w:noProof/>
      </w:rPr>
      <w:t>1</w:t>
    </w:r>
    <w:r w:rsidR="000E5D6F">
      <w:rPr>
        <w:noProof/>
      </w:rPr>
      <w:fldChar w:fldCharType="end"/>
    </w:r>
  </w:p>
  <w:p w:rsidR="002A59DC" w:rsidRPr="00592D9C" w:rsidRDefault="002A59DC" w:rsidP="00592D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787" w:rsidRDefault="00FF678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45F5">
      <w:rPr>
        <w:noProof/>
      </w:rPr>
      <w:t>1</w:t>
    </w:r>
    <w:r>
      <w:rPr>
        <w:noProof/>
      </w:rPr>
      <w:fldChar w:fldCharType="end"/>
    </w:r>
  </w:p>
  <w:p w:rsidR="00FF6787" w:rsidRDefault="00FF6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6B5" w:rsidRDefault="00F266B5" w:rsidP="00FF0F75">
      <w:pPr>
        <w:spacing w:line="240" w:lineRule="auto"/>
      </w:pPr>
      <w:r>
        <w:separator/>
      </w:r>
    </w:p>
  </w:footnote>
  <w:footnote w:type="continuationSeparator" w:id="0">
    <w:p w:rsidR="00F266B5" w:rsidRPr="000B495E" w:rsidRDefault="00F266B5" w:rsidP="000B495E">
      <w:pPr>
        <w:spacing w:line="240" w:lineRule="auto"/>
      </w:pPr>
      <w:r>
        <w:separator/>
      </w:r>
    </w:p>
  </w:footnote>
  <w:footnote w:type="continuationNotice" w:id="1">
    <w:p w:rsidR="00F266B5" w:rsidRDefault="00F266B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42B" w:rsidRDefault="00B344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27" w:rsidRPr="00592D9C" w:rsidRDefault="00592D9C" w:rsidP="00F90908">
    <w:pPr>
      <w:pStyle w:val="HeaderSpacer"/>
      <w:spacing w:before="960"/>
    </w:pPr>
    <w:r>
      <w:rPr>
        <w:rFonts w:hint="eastAsia"/>
        <w:noProof/>
        <w:lang w:eastAsia="en-IE"/>
      </w:rPr>
      <w:drawing>
        <wp:anchor distT="0" distB="0" distL="114300" distR="114300" simplePos="0" relativeHeight="251659776" behindDoc="0" locked="0" layoutInCell="1" allowOverlap="1" wp14:anchorId="55455BA9" wp14:editId="328083B9">
          <wp:simplePos x="0" y="0"/>
          <wp:positionH relativeFrom="column">
            <wp:posOffset>0</wp:posOffset>
          </wp:positionH>
          <wp:positionV relativeFrom="page">
            <wp:posOffset>648335</wp:posOffset>
          </wp:positionV>
          <wp:extent cx="1764000" cy="270000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G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DB9" w:rsidRDefault="00AA0E6B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A21D04" wp14:editId="2A1AFA44">
              <wp:simplePos x="0" y="0"/>
              <wp:positionH relativeFrom="column">
                <wp:posOffset>4331334</wp:posOffset>
              </wp:positionH>
              <wp:positionV relativeFrom="paragraph">
                <wp:posOffset>4738279</wp:posOffset>
              </wp:positionV>
              <wp:extent cx="3857898" cy="671195"/>
              <wp:effectExtent l="0" t="0" r="254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3857898" cy="671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1DB9" w:rsidRPr="00AA0E6B" w:rsidRDefault="00FF6787" w:rsidP="00FF6787">
                          <w:pPr>
                            <w:rPr>
                              <w:rFonts w:ascii="Frutiger" w:hAnsi="Frutiger"/>
                              <w:color w:val="777777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="Frutiger" w:hAnsi="Frutiger"/>
                              <w:color w:val="777777"/>
                              <w:sz w:val="84"/>
                              <w:szCs w:val="84"/>
                            </w:rPr>
                            <w:t>memorandum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21D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41.05pt;margin-top:373.1pt;width:303.75pt;height:52.8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" filled="f" stroked="f">
              <v:textbox>
                <w:txbxContent>
                  <w:p w:rsidR="00BE1DB9" w:rsidRPr="00AA0E6B" w:rsidRDefault="00FF6787" w:rsidP="00FF6787">
                    <w:pPr>
                      <w:rPr>
                        <w:rFonts w:ascii="Frutiger" w:hAnsi="Frutiger"/>
                        <w:color w:val="777777"/>
                        <w:sz w:val="84"/>
                        <w:szCs w:val="84"/>
                      </w:rPr>
                    </w:pPr>
                    <w:r>
                      <w:rPr>
                        <w:rFonts w:ascii="Frutiger" w:hAnsi="Frutiger"/>
                        <w:color w:val="777777"/>
                        <w:sz w:val="84"/>
                        <w:szCs w:val="84"/>
                      </w:rPr>
                      <w:t>memorandum</w:t>
                    </w:r>
                  </w:p>
                </w:txbxContent>
              </v:textbox>
            </v:shape>
          </w:pict>
        </mc:Fallback>
      </mc:AlternateContent>
    </w:r>
    <w:r w:rsidR="00BE1DB9"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29A42E" wp14:editId="67FFCA2F">
              <wp:simplePos x="0" y="0"/>
              <wp:positionH relativeFrom="column">
                <wp:posOffset>5904689</wp:posOffset>
              </wp:positionH>
              <wp:positionV relativeFrom="paragraph">
                <wp:posOffset>2115403</wp:posOffset>
              </wp:positionV>
              <wp:extent cx="696036" cy="6687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036" cy="6687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1DB9" w:rsidRPr="00BE1DB9" w:rsidRDefault="00BE1DB9">
                          <w:pPr>
                            <w:rPr>
                              <w:rFonts w:ascii="ALG LogoX" w:hAnsi="ALG LogoX"/>
                              <w:sz w:val="80"/>
                              <w:szCs w:val="80"/>
                            </w:rPr>
                          </w:pPr>
                          <w:r w:rsidRPr="00BE1DB9">
                            <w:rPr>
                              <w:rFonts w:ascii="ALG LogoX" w:hAnsi="ALG LogoX"/>
                              <w:sz w:val="80"/>
                              <w:szCs w:val="80"/>
                            </w:rPr>
                            <w:t>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29A42E" id="_x0000_s1028" type="#_x0000_t202" style="position:absolute;left:0;text-align:left;margin-left:464.95pt;margin-top:166.55pt;width:54.8pt;height:5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" filled="f" stroked="f">
              <v:textbox>
                <w:txbxContent>
                  <w:p w:rsidR="00BE1DB9" w:rsidRPr="00BE1DB9" w:rsidRDefault="00BE1DB9">
                    <w:pPr>
                      <w:rPr>
                        <w:rFonts w:ascii="ALG LogoX" w:hAnsi="ALG LogoX"/>
                        <w:sz w:val="80"/>
                        <w:szCs w:val="80"/>
                      </w:rPr>
                    </w:pPr>
                    <w:r w:rsidRPr="00BE1DB9">
                      <w:rPr>
                        <w:rFonts w:ascii="ALG LogoX" w:hAnsi="ALG LogoX"/>
                        <w:sz w:val="80"/>
                        <w:szCs w:val="80"/>
                      </w:rPr>
                      <w:t>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77E0"/>
    <w:multiLevelType w:val="hybridMultilevel"/>
    <w:tmpl w:val="69461C58"/>
    <w:lvl w:ilvl="0" w:tplc="BDE0BC78">
      <w:start w:val="1"/>
      <w:numFmt w:val="decimal"/>
      <w:pStyle w:val="Style1"/>
      <w:lvlText w:val="(%1)"/>
      <w:lvlJc w:val="left"/>
      <w:pPr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880" w:hanging="360"/>
      </w:pPr>
    </w:lvl>
    <w:lvl w:ilvl="2" w:tplc="1809001B" w:tentative="1">
      <w:start w:val="1"/>
      <w:numFmt w:val="lowerRoman"/>
      <w:lvlText w:val="%3."/>
      <w:lvlJc w:val="right"/>
      <w:pPr>
        <w:ind w:left="3600" w:hanging="180"/>
      </w:pPr>
    </w:lvl>
    <w:lvl w:ilvl="3" w:tplc="1809000F" w:tentative="1">
      <w:start w:val="1"/>
      <w:numFmt w:val="decimal"/>
      <w:lvlText w:val="%4."/>
      <w:lvlJc w:val="left"/>
      <w:pPr>
        <w:ind w:left="4320" w:hanging="360"/>
      </w:pPr>
    </w:lvl>
    <w:lvl w:ilvl="4" w:tplc="18090019" w:tentative="1">
      <w:start w:val="1"/>
      <w:numFmt w:val="lowerLetter"/>
      <w:lvlText w:val="%5."/>
      <w:lvlJc w:val="left"/>
      <w:pPr>
        <w:ind w:left="5040" w:hanging="360"/>
      </w:pPr>
    </w:lvl>
    <w:lvl w:ilvl="5" w:tplc="1809001B" w:tentative="1">
      <w:start w:val="1"/>
      <w:numFmt w:val="lowerRoman"/>
      <w:lvlText w:val="%6."/>
      <w:lvlJc w:val="right"/>
      <w:pPr>
        <w:ind w:left="5760" w:hanging="180"/>
      </w:pPr>
    </w:lvl>
    <w:lvl w:ilvl="6" w:tplc="1809000F" w:tentative="1">
      <w:start w:val="1"/>
      <w:numFmt w:val="decimal"/>
      <w:lvlText w:val="%7."/>
      <w:lvlJc w:val="left"/>
      <w:pPr>
        <w:ind w:left="6480" w:hanging="360"/>
      </w:pPr>
    </w:lvl>
    <w:lvl w:ilvl="7" w:tplc="18090019" w:tentative="1">
      <w:start w:val="1"/>
      <w:numFmt w:val="lowerLetter"/>
      <w:lvlText w:val="%8."/>
      <w:lvlJc w:val="left"/>
      <w:pPr>
        <w:ind w:left="7200" w:hanging="360"/>
      </w:pPr>
    </w:lvl>
    <w:lvl w:ilvl="8" w:tplc="1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8552CB8"/>
    <w:multiLevelType w:val="hybridMultilevel"/>
    <w:tmpl w:val="079435AA"/>
    <w:lvl w:ilvl="0" w:tplc="9644321A">
      <w:start w:val="1"/>
      <w:numFmt w:val="lowerRoman"/>
      <w:pStyle w:val="Stylei"/>
      <w:lvlText w:val="(%1)"/>
      <w:lvlJc w:val="left"/>
      <w:pPr>
        <w:ind w:left="1644" w:hanging="924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880" w:hanging="360"/>
      </w:pPr>
    </w:lvl>
    <w:lvl w:ilvl="2" w:tplc="1809001B" w:tentative="1">
      <w:start w:val="1"/>
      <w:numFmt w:val="lowerRoman"/>
      <w:lvlText w:val="%3."/>
      <w:lvlJc w:val="right"/>
      <w:pPr>
        <w:ind w:left="3600" w:hanging="180"/>
      </w:pPr>
    </w:lvl>
    <w:lvl w:ilvl="3" w:tplc="1809000F" w:tentative="1">
      <w:start w:val="1"/>
      <w:numFmt w:val="decimal"/>
      <w:lvlText w:val="%4."/>
      <w:lvlJc w:val="left"/>
      <w:pPr>
        <w:ind w:left="4320" w:hanging="360"/>
      </w:pPr>
    </w:lvl>
    <w:lvl w:ilvl="4" w:tplc="18090019" w:tentative="1">
      <w:start w:val="1"/>
      <w:numFmt w:val="lowerLetter"/>
      <w:lvlText w:val="%5."/>
      <w:lvlJc w:val="left"/>
      <w:pPr>
        <w:ind w:left="5040" w:hanging="360"/>
      </w:pPr>
    </w:lvl>
    <w:lvl w:ilvl="5" w:tplc="1809001B" w:tentative="1">
      <w:start w:val="1"/>
      <w:numFmt w:val="lowerRoman"/>
      <w:lvlText w:val="%6."/>
      <w:lvlJc w:val="right"/>
      <w:pPr>
        <w:ind w:left="5760" w:hanging="180"/>
      </w:pPr>
    </w:lvl>
    <w:lvl w:ilvl="6" w:tplc="1809000F" w:tentative="1">
      <w:start w:val="1"/>
      <w:numFmt w:val="decimal"/>
      <w:lvlText w:val="%7."/>
      <w:lvlJc w:val="left"/>
      <w:pPr>
        <w:ind w:left="6480" w:hanging="360"/>
      </w:pPr>
    </w:lvl>
    <w:lvl w:ilvl="7" w:tplc="18090019" w:tentative="1">
      <w:start w:val="1"/>
      <w:numFmt w:val="lowerLetter"/>
      <w:lvlText w:val="%8."/>
      <w:lvlJc w:val="left"/>
      <w:pPr>
        <w:ind w:left="7200" w:hanging="360"/>
      </w:pPr>
    </w:lvl>
    <w:lvl w:ilvl="8" w:tplc="1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9E058EC"/>
    <w:multiLevelType w:val="multilevel"/>
    <w:tmpl w:val="CE868D68"/>
    <w:lvl w:ilvl="0">
      <w:start w:val="1"/>
      <w:numFmt w:val="decimal"/>
      <w:pStyle w:val="Schedule1"/>
      <w:lvlText w:val="schedule %1"/>
      <w:lvlJc w:val="left"/>
      <w:pPr>
        <w:ind w:left="360" w:hanging="360"/>
      </w:pPr>
      <w:rPr>
        <w:rFonts w:ascii="Arial" w:hAnsi="Arial" w:hint="default"/>
        <w:b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pStyle w:val="Schedule2"/>
      <w:lvlText w:val="%2."/>
      <w:lvlJc w:val="left"/>
      <w:pPr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decimal"/>
      <w:pStyle w:val="Schedule3"/>
      <w:lvlText w:val="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pStyle w:val="Schedule4"/>
      <w:lvlText w:val="%2.%3.%4"/>
      <w:lvlJc w:val="left"/>
      <w:pPr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4">
      <w:start w:val="1"/>
      <w:numFmt w:val="lowerLetter"/>
      <w:pStyle w:val="Schedule5"/>
      <w:lvlText w:val="(%5)"/>
      <w:lvlJc w:val="left"/>
      <w:pPr>
        <w:ind w:left="216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0A9309C"/>
    <w:multiLevelType w:val="hybridMultilevel"/>
    <w:tmpl w:val="DB083ED8"/>
    <w:lvl w:ilvl="0" w:tplc="8E2E2042">
      <w:start w:val="1"/>
      <w:numFmt w:val="lowerLetter"/>
      <w:pStyle w:val="Stylea"/>
      <w:lvlText w:val="(%1)"/>
      <w:lvlJc w:val="left"/>
      <w:pPr>
        <w:ind w:left="1644" w:hanging="92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E3C47"/>
    <w:multiLevelType w:val="multilevel"/>
    <w:tmpl w:val="64069614"/>
    <w:lvl w:ilvl="0">
      <w:start w:val="1"/>
      <w:numFmt w:val="decimal"/>
      <w:pStyle w:val="AppendixHeading"/>
      <w:suff w:val="nothing"/>
      <w:lvlText w:val="Appendix %1"/>
      <w:lvlJc w:val="left"/>
      <w:pPr>
        <w:ind w:left="0" w:firstLine="0"/>
      </w:pPr>
      <w:rPr>
        <w:rFonts w:ascii="Arial Bold" w:hAnsi="Arial Bold" w:hint="default"/>
        <w:b/>
        <w:i w:val="0"/>
        <w:caps/>
        <w:strike w:val="0"/>
        <w:dstrike w:val="0"/>
        <w:vanish w:val="0"/>
        <w:sz w:val="19"/>
        <w:vertAlign w:val="baseline"/>
      </w:rPr>
    </w:lvl>
    <w:lvl w:ilvl="1">
      <w:start w:val="1"/>
      <w:numFmt w:val="decimal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9"/>
        <w:vertAlign w:val="baseline"/>
      </w:rPr>
    </w:lvl>
    <w:lvl w:ilvl="2">
      <w:start w:val="1"/>
      <w:numFmt w:val="decimal"/>
      <w:pStyle w:val="Appendix1Number"/>
      <w:lvlText w:val="%3"/>
      <w:lvlJc w:val="left"/>
      <w:pPr>
        <w:ind w:left="624" w:hanging="624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Appendix2Number"/>
      <w:lvlText w:val="%3.%4"/>
      <w:lvlJc w:val="left"/>
      <w:pPr>
        <w:ind w:left="624" w:hanging="62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4">
      <w:start w:val="1"/>
      <w:numFmt w:val="decimal"/>
      <w:pStyle w:val="Appendix3Number"/>
      <w:lvlText w:val="%3.%4.%5"/>
      <w:lvlJc w:val="left"/>
      <w:pPr>
        <w:ind w:left="1361" w:hanging="73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5">
      <w:start w:val="1"/>
      <w:numFmt w:val="lowerLetter"/>
      <w:lvlText w:val="(%6)"/>
      <w:lvlJc w:val="left"/>
      <w:pPr>
        <w:ind w:left="1814" w:hanging="45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6">
      <w:start w:val="1"/>
      <w:numFmt w:val="lowerRoman"/>
      <w:lvlText w:val="(%7)"/>
      <w:lvlJc w:val="left"/>
      <w:pPr>
        <w:ind w:left="2211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9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</w:abstractNum>
  <w:abstractNum w:abstractNumId="5" w15:restartNumberingAfterBreak="0">
    <w:nsid w:val="30462F10"/>
    <w:multiLevelType w:val="multilevel"/>
    <w:tmpl w:val="857C478A"/>
    <w:lvl w:ilvl="0">
      <w:start w:val="1"/>
      <w:numFmt w:val="decimal"/>
      <w:pStyle w:val="Level1Number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Level3Number"/>
      <w:lvlText w:val="%1.%2.%3"/>
      <w:lvlJc w:val="left"/>
      <w:pPr>
        <w:tabs>
          <w:tab w:val="num" w:pos="1247"/>
        </w:tabs>
        <w:ind w:left="1247" w:hanging="623"/>
      </w:pPr>
      <w:rPr>
        <w:rFonts w:hint="default"/>
      </w:rPr>
    </w:lvl>
    <w:lvl w:ilvl="3">
      <w:start w:val="1"/>
      <w:numFmt w:val="decimal"/>
      <w:pStyle w:val="Level4Number"/>
      <w:lvlText w:val="(%4)"/>
      <w:lvlJc w:val="left"/>
      <w:pPr>
        <w:tabs>
          <w:tab w:val="num" w:pos="1701"/>
        </w:tabs>
        <w:ind w:left="1701" w:hanging="454"/>
      </w:pPr>
      <w:rPr>
        <w:rFonts w:hint="default"/>
      </w:rPr>
    </w:lvl>
    <w:lvl w:ilvl="4">
      <w:start w:val="1"/>
      <w:numFmt w:val="lowerLetter"/>
      <w:pStyle w:val="Level5Number"/>
      <w:lvlText w:val="(%5)"/>
      <w:lvlJc w:val="left"/>
      <w:pPr>
        <w:tabs>
          <w:tab w:val="num" w:pos="2155"/>
        </w:tabs>
        <w:ind w:left="2155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8124B88"/>
    <w:multiLevelType w:val="multilevel"/>
    <w:tmpl w:val="9726FF0E"/>
    <w:lvl w:ilvl="0">
      <w:start w:val="1"/>
      <w:numFmt w:val="decimal"/>
      <w:pStyle w:val="ALGNo1"/>
      <w:lvlText w:val="%1"/>
      <w:lvlJc w:val="left"/>
      <w:pPr>
        <w:ind w:left="624" w:hanging="62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1">
      <w:start w:val="1"/>
      <w:numFmt w:val="decimal"/>
      <w:pStyle w:val="ALGNo2"/>
      <w:lvlText w:val="%1.%2"/>
      <w:lvlJc w:val="left"/>
      <w:pPr>
        <w:ind w:left="624" w:hanging="62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2">
      <w:start w:val="1"/>
      <w:numFmt w:val="decimal"/>
      <w:pStyle w:val="ALGNo3"/>
      <w:lvlText w:val="%1.%2.%3"/>
      <w:lvlJc w:val="left"/>
      <w:pPr>
        <w:ind w:left="1361" w:hanging="73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3">
      <w:start w:val="1"/>
      <w:numFmt w:val="lowerLetter"/>
      <w:pStyle w:val="ALGNo4"/>
      <w:lvlText w:val="(%4)"/>
      <w:lvlJc w:val="left"/>
      <w:pPr>
        <w:ind w:left="1814" w:hanging="45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4">
      <w:start w:val="1"/>
      <w:numFmt w:val="lowerRoman"/>
      <w:pStyle w:val="ALGNo5"/>
      <w:lvlText w:val="(%5)"/>
      <w:lvlJc w:val="left"/>
      <w:pPr>
        <w:ind w:left="2211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5">
      <w:start w:val="1"/>
      <w:numFmt w:val="upperLetter"/>
      <w:pStyle w:val="ALGNo6"/>
      <w:lvlText w:val="(%6)"/>
      <w:lvlJc w:val="left"/>
      <w:pPr>
        <w:ind w:left="2608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6">
      <w:start w:val="1"/>
      <w:numFmt w:val="decimal"/>
      <w:pStyle w:val="ALGNo7"/>
      <w:lvlText w:val="(%7)"/>
      <w:lvlJc w:val="left"/>
      <w:pPr>
        <w:ind w:left="3005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</w:abstractNum>
  <w:abstractNum w:abstractNumId="7" w15:restartNumberingAfterBreak="0">
    <w:nsid w:val="382C3F96"/>
    <w:multiLevelType w:val="multilevel"/>
    <w:tmpl w:val="2E7E2216"/>
    <w:lvl w:ilvl="0">
      <w:start w:val="1"/>
      <w:numFmt w:val="bullet"/>
      <w:pStyle w:val="BulletL1"/>
      <w:lvlText w:val=""/>
      <w:lvlJc w:val="left"/>
      <w:pPr>
        <w:ind w:left="624" w:hanging="62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9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</w:abstractNum>
  <w:abstractNum w:abstractNumId="8" w15:restartNumberingAfterBreak="0">
    <w:nsid w:val="4D307B5C"/>
    <w:multiLevelType w:val="hybridMultilevel"/>
    <w:tmpl w:val="917CC6D2"/>
    <w:lvl w:ilvl="0" w:tplc="2DDA8FD8">
      <w:start w:val="1"/>
      <w:numFmt w:val="upperLetter"/>
      <w:pStyle w:val="StyleA0"/>
      <w:lvlText w:val="%1."/>
      <w:lvlJc w:val="left"/>
      <w:pPr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64D22"/>
    <w:multiLevelType w:val="hybridMultilevel"/>
    <w:tmpl w:val="B3B26C3E"/>
    <w:lvl w:ilvl="0" w:tplc="DF0C6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07F09" w:themeColor="accent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7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7"/>
  </w:num>
  <w:num w:numId="20">
    <w:abstractNumId w:val="6"/>
  </w:num>
  <w:num w:numId="21">
    <w:abstractNumId w:val="6"/>
  </w:num>
  <w:num w:numId="22">
    <w:abstractNumId w:val="6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B5"/>
    <w:rsid w:val="000147D4"/>
    <w:rsid w:val="0002621B"/>
    <w:rsid w:val="00054C24"/>
    <w:rsid w:val="00067565"/>
    <w:rsid w:val="00074971"/>
    <w:rsid w:val="00077853"/>
    <w:rsid w:val="00087043"/>
    <w:rsid w:val="000938E4"/>
    <w:rsid w:val="000940B0"/>
    <w:rsid w:val="000A1B51"/>
    <w:rsid w:val="000B495E"/>
    <w:rsid w:val="000C09BF"/>
    <w:rsid w:val="000C2548"/>
    <w:rsid w:val="000E5D6F"/>
    <w:rsid w:val="000F6327"/>
    <w:rsid w:val="00103062"/>
    <w:rsid w:val="00115245"/>
    <w:rsid w:val="0012409F"/>
    <w:rsid w:val="001245F5"/>
    <w:rsid w:val="00163C7A"/>
    <w:rsid w:val="00187921"/>
    <w:rsid w:val="001A0F8B"/>
    <w:rsid w:val="001C66FB"/>
    <w:rsid w:val="001D1838"/>
    <w:rsid w:val="001D44DF"/>
    <w:rsid w:val="001D6DDA"/>
    <w:rsid w:val="002070CB"/>
    <w:rsid w:val="00233D4B"/>
    <w:rsid w:val="002478B5"/>
    <w:rsid w:val="00271223"/>
    <w:rsid w:val="00294F3D"/>
    <w:rsid w:val="00296426"/>
    <w:rsid w:val="002975F4"/>
    <w:rsid w:val="002A59DC"/>
    <w:rsid w:val="002C5606"/>
    <w:rsid w:val="00312E66"/>
    <w:rsid w:val="00326FA4"/>
    <w:rsid w:val="003629D1"/>
    <w:rsid w:val="003A2022"/>
    <w:rsid w:val="003A57E6"/>
    <w:rsid w:val="003B1121"/>
    <w:rsid w:val="003B1C6A"/>
    <w:rsid w:val="003C433C"/>
    <w:rsid w:val="003D2EA5"/>
    <w:rsid w:val="003F467A"/>
    <w:rsid w:val="003F6CC8"/>
    <w:rsid w:val="004265F8"/>
    <w:rsid w:val="004333C9"/>
    <w:rsid w:val="00466F53"/>
    <w:rsid w:val="00471F19"/>
    <w:rsid w:val="004824BD"/>
    <w:rsid w:val="004B0846"/>
    <w:rsid w:val="004B10CB"/>
    <w:rsid w:val="004E0122"/>
    <w:rsid w:val="004E323A"/>
    <w:rsid w:val="005071E2"/>
    <w:rsid w:val="00517DCC"/>
    <w:rsid w:val="0054119C"/>
    <w:rsid w:val="00557D0B"/>
    <w:rsid w:val="00564B1F"/>
    <w:rsid w:val="0057703B"/>
    <w:rsid w:val="0058308F"/>
    <w:rsid w:val="00592C8F"/>
    <w:rsid w:val="00592D9C"/>
    <w:rsid w:val="005A707C"/>
    <w:rsid w:val="005B1B0B"/>
    <w:rsid w:val="005F4D4C"/>
    <w:rsid w:val="006057C0"/>
    <w:rsid w:val="006233D9"/>
    <w:rsid w:val="00627FCC"/>
    <w:rsid w:val="00630CD0"/>
    <w:rsid w:val="0064316A"/>
    <w:rsid w:val="00674209"/>
    <w:rsid w:val="0069510A"/>
    <w:rsid w:val="006B1286"/>
    <w:rsid w:val="006B47A5"/>
    <w:rsid w:val="006D32C6"/>
    <w:rsid w:val="006E760D"/>
    <w:rsid w:val="006F0AEA"/>
    <w:rsid w:val="006F405B"/>
    <w:rsid w:val="006F4979"/>
    <w:rsid w:val="007022C8"/>
    <w:rsid w:val="00703A0C"/>
    <w:rsid w:val="00717D31"/>
    <w:rsid w:val="00727F19"/>
    <w:rsid w:val="00733013"/>
    <w:rsid w:val="0073343E"/>
    <w:rsid w:val="00734549"/>
    <w:rsid w:val="0075221C"/>
    <w:rsid w:val="00752424"/>
    <w:rsid w:val="00772AF7"/>
    <w:rsid w:val="00776BC3"/>
    <w:rsid w:val="00782120"/>
    <w:rsid w:val="007972C1"/>
    <w:rsid w:val="007B6FFD"/>
    <w:rsid w:val="007C60BB"/>
    <w:rsid w:val="00824AC3"/>
    <w:rsid w:val="00827475"/>
    <w:rsid w:val="00844C9A"/>
    <w:rsid w:val="008604CC"/>
    <w:rsid w:val="008607AF"/>
    <w:rsid w:val="00880AF5"/>
    <w:rsid w:val="008917CF"/>
    <w:rsid w:val="00894B6B"/>
    <w:rsid w:val="008A19A8"/>
    <w:rsid w:val="008C1993"/>
    <w:rsid w:val="009314CB"/>
    <w:rsid w:val="00936721"/>
    <w:rsid w:val="009508DE"/>
    <w:rsid w:val="009565A7"/>
    <w:rsid w:val="00960606"/>
    <w:rsid w:val="009A3D2D"/>
    <w:rsid w:val="009A64BC"/>
    <w:rsid w:val="009C1B86"/>
    <w:rsid w:val="009E6FA7"/>
    <w:rsid w:val="00A0155A"/>
    <w:rsid w:val="00A052CA"/>
    <w:rsid w:val="00A17B5E"/>
    <w:rsid w:val="00A2153A"/>
    <w:rsid w:val="00A216B4"/>
    <w:rsid w:val="00A61041"/>
    <w:rsid w:val="00A74E0B"/>
    <w:rsid w:val="00A841B5"/>
    <w:rsid w:val="00A9517F"/>
    <w:rsid w:val="00AA0E6B"/>
    <w:rsid w:val="00AA0F51"/>
    <w:rsid w:val="00AB72D2"/>
    <w:rsid w:val="00AD17B2"/>
    <w:rsid w:val="00AE5959"/>
    <w:rsid w:val="00AF01D8"/>
    <w:rsid w:val="00B12261"/>
    <w:rsid w:val="00B21762"/>
    <w:rsid w:val="00B3442B"/>
    <w:rsid w:val="00B44373"/>
    <w:rsid w:val="00B805E5"/>
    <w:rsid w:val="00B85C77"/>
    <w:rsid w:val="00B86CDB"/>
    <w:rsid w:val="00B9004C"/>
    <w:rsid w:val="00BA0C16"/>
    <w:rsid w:val="00BA24D5"/>
    <w:rsid w:val="00BB0E9D"/>
    <w:rsid w:val="00BB46F1"/>
    <w:rsid w:val="00BC19D3"/>
    <w:rsid w:val="00BC529B"/>
    <w:rsid w:val="00BE1DB9"/>
    <w:rsid w:val="00BF4F4A"/>
    <w:rsid w:val="00C02F94"/>
    <w:rsid w:val="00C05E83"/>
    <w:rsid w:val="00C16D5B"/>
    <w:rsid w:val="00C20F07"/>
    <w:rsid w:val="00C36B21"/>
    <w:rsid w:val="00C543FE"/>
    <w:rsid w:val="00C55797"/>
    <w:rsid w:val="00C56764"/>
    <w:rsid w:val="00C64A50"/>
    <w:rsid w:val="00C70CDD"/>
    <w:rsid w:val="00C91086"/>
    <w:rsid w:val="00CA2CE7"/>
    <w:rsid w:val="00CB7295"/>
    <w:rsid w:val="00CC16B5"/>
    <w:rsid w:val="00CC3FA7"/>
    <w:rsid w:val="00CC445B"/>
    <w:rsid w:val="00CC7FDC"/>
    <w:rsid w:val="00CD3EA6"/>
    <w:rsid w:val="00CD7931"/>
    <w:rsid w:val="00CF7C83"/>
    <w:rsid w:val="00D0490F"/>
    <w:rsid w:val="00D20030"/>
    <w:rsid w:val="00D25649"/>
    <w:rsid w:val="00D903DF"/>
    <w:rsid w:val="00D914E3"/>
    <w:rsid w:val="00D94F81"/>
    <w:rsid w:val="00DA7D78"/>
    <w:rsid w:val="00DB4DFA"/>
    <w:rsid w:val="00DE1CA8"/>
    <w:rsid w:val="00DE47CD"/>
    <w:rsid w:val="00E24227"/>
    <w:rsid w:val="00E4000A"/>
    <w:rsid w:val="00E508AE"/>
    <w:rsid w:val="00E605C9"/>
    <w:rsid w:val="00E74B44"/>
    <w:rsid w:val="00E80806"/>
    <w:rsid w:val="00E849F6"/>
    <w:rsid w:val="00E86398"/>
    <w:rsid w:val="00EB0D21"/>
    <w:rsid w:val="00EB0EBD"/>
    <w:rsid w:val="00EB4B14"/>
    <w:rsid w:val="00EC66E5"/>
    <w:rsid w:val="00EC7CFF"/>
    <w:rsid w:val="00ED1F4A"/>
    <w:rsid w:val="00F140D1"/>
    <w:rsid w:val="00F266B5"/>
    <w:rsid w:val="00F27D55"/>
    <w:rsid w:val="00F30822"/>
    <w:rsid w:val="00F32211"/>
    <w:rsid w:val="00F36AE0"/>
    <w:rsid w:val="00F447EC"/>
    <w:rsid w:val="00F4638E"/>
    <w:rsid w:val="00F5427E"/>
    <w:rsid w:val="00F83739"/>
    <w:rsid w:val="00F86C8E"/>
    <w:rsid w:val="00F871AE"/>
    <w:rsid w:val="00F90908"/>
    <w:rsid w:val="00FB6BA3"/>
    <w:rsid w:val="00FC4855"/>
    <w:rsid w:val="00FF0F75"/>
    <w:rsid w:val="00FF1E1A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4F8C61"/>
  <w15:docId w15:val="{99A379AE-02E0-418A-97F8-32570037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en-IE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iPriority="0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semiHidden/>
    <w:qFormat/>
    <w:rsid w:val="000938E4"/>
    <w:pPr>
      <w:spacing w:before="120" w:line="288" w:lineRule="auto"/>
    </w:pPr>
    <w:rPr>
      <w:rFonts w:eastAsia="Batang"/>
      <w:color w:val="1A1A1A"/>
      <w:sz w:val="19"/>
    </w:rPr>
  </w:style>
  <w:style w:type="paragraph" w:styleId="Heading1">
    <w:name w:val="heading 1"/>
    <w:basedOn w:val="Level1Number"/>
    <w:next w:val="Normal"/>
    <w:link w:val="Heading1Char"/>
    <w:uiPriority w:val="5"/>
    <w:semiHidden/>
    <w:qFormat/>
    <w:rsid w:val="00592D9C"/>
    <w:pPr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Level2Number"/>
    <w:next w:val="Normal"/>
    <w:link w:val="Heading2Char"/>
    <w:uiPriority w:val="5"/>
    <w:semiHidden/>
    <w:qFormat/>
    <w:rsid w:val="00592D9C"/>
    <w:pPr>
      <w:outlineLvl w:val="1"/>
    </w:pPr>
    <w:rPr>
      <w:rFonts w:eastAsiaTheme="majorEastAsia" w:cstheme="majorBidi"/>
      <w:b/>
      <w:bCs/>
      <w:i/>
      <w:szCs w:val="26"/>
    </w:rPr>
  </w:style>
  <w:style w:type="paragraph" w:styleId="Heading3">
    <w:name w:val="heading 3"/>
    <w:basedOn w:val="Level3Number"/>
    <w:next w:val="Normal"/>
    <w:link w:val="Heading3Char"/>
    <w:uiPriority w:val="5"/>
    <w:semiHidden/>
    <w:qFormat/>
    <w:rsid w:val="00592D9C"/>
    <w:pPr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Level4Number"/>
    <w:next w:val="Normal"/>
    <w:link w:val="Heading4Char"/>
    <w:uiPriority w:val="5"/>
    <w:semiHidden/>
    <w:qFormat/>
    <w:rsid w:val="00592D9C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Level5Number"/>
    <w:next w:val="Normal"/>
    <w:link w:val="Heading5Char"/>
    <w:uiPriority w:val="5"/>
    <w:semiHidden/>
    <w:qFormat/>
    <w:rsid w:val="00592D9C"/>
    <w:pPr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10"/>
    <w:semiHidden/>
    <w:qFormat/>
    <w:rsid w:val="00592D9C"/>
    <w:pPr>
      <w:keepLines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10"/>
    <w:semiHidden/>
    <w:qFormat/>
    <w:rsid w:val="00592D9C"/>
    <w:pPr>
      <w:keepLines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10"/>
    <w:semiHidden/>
    <w:qFormat/>
    <w:rsid w:val="00592D9C"/>
    <w:pPr>
      <w:keepLines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next w:val="Normal"/>
    <w:link w:val="Heading9Char"/>
    <w:uiPriority w:val="10"/>
    <w:semiHidden/>
    <w:qFormat/>
    <w:rsid w:val="00592D9C"/>
    <w:pPr>
      <w:keepLines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Para">
    <w:name w:val="L1Para"/>
    <w:next w:val="Normal"/>
    <w:uiPriority w:val="5"/>
    <w:semiHidden/>
    <w:qFormat/>
    <w:rsid w:val="00592D9C"/>
    <w:pPr>
      <w:spacing w:before="240" w:line="288" w:lineRule="auto"/>
      <w:ind w:left="624"/>
    </w:pPr>
    <w:rPr>
      <w:rFonts w:eastAsia="Batang"/>
      <w:sz w:val="19"/>
    </w:rPr>
  </w:style>
  <w:style w:type="paragraph" w:customStyle="1" w:styleId="L2Para">
    <w:name w:val="L2Para"/>
    <w:uiPriority w:val="5"/>
    <w:semiHidden/>
    <w:qFormat/>
    <w:rsid w:val="00592D9C"/>
    <w:pPr>
      <w:spacing w:before="240" w:line="288" w:lineRule="auto"/>
      <w:ind w:left="624"/>
    </w:pPr>
    <w:rPr>
      <w:rFonts w:eastAsia="Batang"/>
      <w:sz w:val="19"/>
    </w:rPr>
  </w:style>
  <w:style w:type="paragraph" w:customStyle="1" w:styleId="L3Para">
    <w:name w:val="L3Para"/>
    <w:uiPriority w:val="5"/>
    <w:semiHidden/>
    <w:qFormat/>
    <w:rsid w:val="00592D9C"/>
    <w:pPr>
      <w:spacing w:before="240" w:line="288" w:lineRule="auto"/>
      <w:ind w:left="1247"/>
    </w:pPr>
    <w:rPr>
      <w:rFonts w:eastAsia="Batang"/>
      <w:sz w:val="19"/>
    </w:rPr>
  </w:style>
  <w:style w:type="character" w:customStyle="1" w:styleId="Heading1Char">
    <w:name w:val="Heading 1 Char"/>
    <w:basedOn w:val="DefaultParagraphFont"/>
    <w:link w:val="Heading1"/>
    <w:uiPriority w:val="5"/>
    <w:semiHidden/>
    <w:rsid w:val="00296426"/>
    <w:rPr>
      <w:rFonts w:eastAsiaTheme="majorEastAsia" w:cstheme="majorBidi"/>
      <w:b/>
      <w:bCs/>
      <w:color w:val="1A1A1A"/>
      <w:sz w:val="19"/>
      <w:szCs w:val="28"/>
    </w:rPr>
  </w:style>
  <w:style w:type="character" w:customStyle="1" w:styleId="Heading2Char">
    <w:name w:val="Heading 2 Char"/>
    <w:basedOn w:val="DefaultParagraphFont"/>
    <w:link w:val="Heading2"/>
    <w:uiPriority w:val="5"/>
    <w:semiHidden/>
    <w:rsid w:val="00296426"/>
    <w:rPr>
      <w:rFonts w:eastAsiaTheme="majorEastAsia" w:cstheme="majorBidi"/>
      <w:b/>
      <w:bCs/>
      <w:i/>
      <w:color w:val="1A1A1A"/>
      <w:sz w:val="19"/>
      <w:szCs w:val="26"/>
    </w:rPr>
  </w:style>
  <w:style w:type="paragraph" w:customStyle="1" w:styleId="L4Para">
    <w:name w:val="L4Para"/>
    <w:uiPriority w:val="5"/>
    <w:semiHidden/>
    <w:qFormat/>
    <w:rsid w:val="00592D9C"/>
    <w:pPr>
      <w:spacing w:before="240" w:line="288" w:lineRule="auto"/>
      <w:ind w:left="1701"/>
    </w:pPr>
    <w:rPr>
      <w:rFonts w:eastAsia="Batang"/>
      <w:sz w:val="19"/>
    </w:rPr>
  </w:style>
  <w:style w:type="character" w:customStyle="1" w:styleId="Heading3Char">
    <w:name w:val="Heading 3 Char"/>
    <w:basedOn w:val="DefaultParagraphFont"/>
    <w:link w:val="Heading3"/>
    <w:uiPriority w:val="5"/>
    <w:semiHidden/>
    <w:rsid w:val="00296426"/>
    <w:rPr>
      <w:rFonts w:eastAsiaTheme="majorEastAsia" w:cstheme="majorBidi"/>
      <w:bCs/>
      <w:i/>
      <w:color w:val="1A1A1A"/>
      <w:sz w:val="19"/>
    </w:rPr>
  </w:style>
  <w:style w:type="character" w:customStyle="1" w:styleId="Heading4Char">
    <w:name w:val="Heading 4 Char"/>
    <w:basedOn w:val="DefaultParagraphFont"/>
    <w:link w:val="Heading4"/>
    <w:uiPriority w:val="5"/>
    <w:semiHidden/>
    <w:rsid w:val="00296426"/>
    <w:rPr>
      <w:rFonts w:eastAsiaTheme="majorEastAsia" w:cstheme="majorBidi"/>
      <w:bCs/>
      <w:iCs/>
      <w:color w:val="1A1A1A"/>
      <w:sz w:val="19"/>
    </w:rPr>
  </w:style>
  <w:style w:type="character" w:customStyle="1" w:styleId="Heading5Char">
    <w:name w:val="Heading 5 Char"/>
    <w:basedOn w:val="DefaultParagraphFont"/>
    <w:link w:val="Heading5"/>
    <w:uiPriority w:val="5"/>
    <w:semiHidden/>
    <w:rsid w:val="00296426"/>
    <w:rPr>
      <w:rFonts w:eastAsiaTheme="majorEastAsia" w:cstheme="majorBidi"/>
      <w:color w:val="1A1A1A"/>
      <w:sz w:val="19"/>
    </w:rPr>
  </w:style>
  <w:style w:type="character" w:customStyle="1" w:styleId="Heading6Char">
    <w:name w:val="Heading 6 Char"/>
    <w:basedOn w:val="DefaultParagraphFont"/>
    <w:link w:val="Heading6"/>
    <w:uiPriority w:val="10"/>
    <w:semiHidden/>
    <w:rsid w:val="00592D9C"/>
    <w:rPr>
      <w:rFonts w:eastAsiaTheme="majorEastAsia" w:cstheme="majorBidi"/>
      <w:iCs/>
      <w:color w:val="1A1A1A"/>
      <w:sz w:val="19"/>
    </w:rPr>
  </w:style>
  <w:style w:type="character" w:customStyle="1" w:styleId="Heading7Char">
    <w:name w:val="Heading 7 Char"/>
    <w:basedOn w:val="DefaultParagraphFont"/>
    <w:link w:val="Heading7"/>
    <w:uiPriority w:val="10"/>
    <w:semiHidden/>
    <w:rsid w:val="00592D9C"/>
    <w:rPr>
      <w:rFonts w:eastAsiaTheme="majorEastAsia" w:cstheme="majorBidi"/>
      <w:iCs/>
      <w:color w:val="1A1A1A"/>
      <w:sz w:val="19"/>
    </w:rPr>
  </w:style>
  <w:style w:type="character" w:customStyle="1" w:styleId="Heading8Char">
    <w:name w:val="Heading 8 Char"/>
    <w:basedOn w:val="DefaultParagraphFont"/>
    <w:link w:val="Heading8"/>
    <w:uiPriority w:val="10"/>
    <w:semiHidden/>
    <w:rsid w:val="00592D9C"/>
    <w:rPr>
      <w:rFonts w:eastAsiaTheme="majorEastAsia" w:cstheme="majorBidi"/>
      <w:color w:val="1A1A1A"/>
      <w:sz w:val="19"/>
    </w:rPr>
  </w:style>
  <w:style w:type="character" w:customStyle="1" w:styleId="Heading9Char">
    <w:name w:val="Heading 9 Char"/>
    <w:basedOn w:val="DefaultParagraphFont"/>
    <w:link w:val="Heading9"/>
    <w:uiPriority w:val="10"/>
    <w:semiHidden/>
    <w:rsid w:val="00592D9C"/>
    <w:rPr>
      <w:rFonts w:eastAsiaTheme="majorEastAsia" w:cstheme="majorBidi"/>
      <w:iCs/>
      <w:color w:val="1A1A1A"/>
      <w:sz w:val="19"/>
    </w:rPr>
  </w:style>
  <w:style w:type="paragraph" w:customStyle="1" w:styleId="L5Para">
    <w:name w:val="L5Para"/>
    <w:uiPriority w:val="5"/>
    <w:semiHidden/>
    <w:qFormat/>
    <w:rsid w:val="00592D9C"/>
    <w:pPr>
      <w:spacing w:before="240" w:line="288" w:lineRule="auto"/>
      <w:ind w:left="2155"/>
    </w:pPr>
    <w:rPr>
      <w:rFonts w:eastAsia="Batang"/>
      <w:sz w:val="19"/>
    </w:rPr>
  </w:style>
  <w:style w:type="table" w:styleId="LightList-Accent1">
    <w:name w:val="Light List Accent 1"/>
    <w:basedOn w:val="TableNormal"/>
    <w:uiPriority w:val="61"/>
    <w:rsid w:val="00592D9C"/>
    <w:pPr>
      <w:spacing w:line="240" w:lineRule="auto"/>
    </w:pPr>
    <w:rPr>
      <w:rFonts w:eastAsia="Batang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592D9C"/>
    <w:pPr>
      <w:spacing w:line="240" w:lineRule="auto"/>
    </w:pPr>
    <w:rPr>
      <w:rFonts w:eastAsia="Batan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chedule1">
    <w:name w:val="Schedule 1"/>
    <w:next w:val="Schedule2"/>
    <w:uiPriority w:val="5"/>
    <w:semiHidden/>
    <w:qFormat/>
    <w:rsid w:val="00592D9C"/>
    <w:pPr>
      <w:pageBreakBefore/>
      <w:numPr>
        <w:numId w:val="2"/>
      </w:numPr>
      <w:jc w:val="center"/>
      <w:outlineLvl w:val="0"/>
    </w:pPr>
    <w:rPr>
      <w:b/>
      <w:caps/>
    </w:rPr>
  </w:style>
  <w:style w:type="paragraph" w:customStyle="1" w:styleId="Style1">
    <w:name w:val="Style (1)"/>
    <w:uiPriority w:val="4"/>
    <w:semiHidden/>
    <w:qFormat/>
    <w:rsid w:val="00592D9C"/>
    <w:pPr>
      <w:numPr>
        <w:numId w:val="3"/>
      </w:numPr>
      <w:spacing w:before="240" w:line="288" w:lineRule="auto"/>
    </w:pPr>
    <w:rPr>
      <w:rFonts w:eastAsia="Batang"/>
      <w:sz w:val="19"/>
    </w:rPr>
  </w:style>
  <w:style w:type="paragraph" w:customStyle="1" w:styleId="Stylei">
    <w:name w:val="Style (i)"/>
    <w:uiPriority w:val="4"/>
    <w:semiHidden/>
    <w:qFormat/>
    <w:rsid w:val="00592D9C"/>
    <w:pPr>
      <w:numPr>
        <w:numId w:val="5"/>
      </w:numPr>
      <w:spacing w:before="240" w:line="288" w:lineRule="auto"/>
    </w:pPr>
    <w:rPr>
      <w:rFonts w:eastAsia="Batang"/>
      <w:sz w:val="19"/>
    </w:rPr>
  </w:style>
  <w:style w:type="paragraph" w:customStyle="1" w:styleId="StyleA0">
    <w:name w:val="Style A"/>
    <w:uiPriority w:val="4"/>
    <w:semiHidden/>
    <w:qFormat/>
    <w:rsid w:val="00592D9C"/>
    <w:pPr>
      <w:numPr>
        <w:numId w:val="6"/>
      </w:numPr>
      <w:spacing w:before="240" w:line="288" w:lineRule="auto"/>
    </w:pPr>
    <w:rPr>
      <w:rFonts w:eastAsia="Batang"/>
      <w:sz w:val="19"/>
    </w:rPr>
  </w:style>
  <w:style w:type="table" w:styleId="TableGrid">
    <w:name w:val="Table Grid"/>
    <w:basedOn w:val="TableNormal"/>
    <w:rsid w:val="00592D9C"/>
    <w:pPr>
      <w:spacing w:line="240" w:lineRule="auto"/>
    </w:pPr>
    <w:rPr>
      <w:rFonts w:eastAsia="Batang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 w:val="0"/>
        <w:color w:val="auto"/>
        <w:sz w:val="20"/>
      </w:rPr>
    </w:tblStylePr>
  </w:style>
  <w:style w:type="paragraph" w:styleId="ListParagraph">
    <w:name w:val="List Paragraph"/>
    <w:basedOn w:val="Normal"/>
    <w:uiPriority w:val="34"/>
    <w:semiHidden/>
    <w:qFormat/>
    <w:rsid w:val="00592D9C"/>
  </w:style>
  <w:style w:type="paragraph" w:styleId="Header">
    <w:name w:val="header"/>
    <w:basedOn w:val="Normal"/>
    <w:link w:val="HeaderChar"/>
    <w:semiHidden/>
    <w:rsid w:val="00592D9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592D9C"/>
    <w:rPr>
      <w:rFonts w:eastAsia="Batang"/>
      <w:color w:val="1A1A1A"/>
      <w:sz w:val="19"/>
    </w:rPr>
  </w:style>
  <w:style w:type="paragraph" w:styleId="Footer">
    <w:name w:val="footer"/>
    <w:basedOn w:val="Normal"/>
    <w:link w:val="FooterChar"/>
    <w:uiPriority w:val="99"/>
    <w:semiHidden/>
    <w:rsid w:val="00F90908"/>
    <w:pPr>
      <w:tabs>
        <w:tab w:val="center" w:pos="4820"/>
        <w:tab w:val="right" w:pos="9639"/>
      </w:tabs>
      <w:spacing w:before="60"/>
    </w:pPr>
    <w:rPr>
      <w:color w:val="4C4C4C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057C0"/>
    <w:rPr>
      <w:rFonts w:eastAsia="Batang"/>
      <w:color w:val="4C4C4C"/>
      <w:sz w:val="16"/>
    </w:rPr>
  </w:style>
  <w:style w:type="paragraph" w:styleId="NoSpacing">
    <w:name w:val="No Spacing"/>
    <w:link w:val="NoSpacingChar"/>
    <w:uiPriority w:val="5"/>
    <w:semiHidden/>
    <w:qFormat/>
    <w:rsid w:val="00592D9C"/>
    <w:pPr>
      <w:spacing w:line="240" w:lineRule="auto"/>
      <w:jc w:val="left"/>
    </w:pPr>
    <w:rPr>
      <w:rFonts w:asciiTheme="minorHAnsi" w:eastAsiaTheme="minorEastAsia" w:hAnsiTheme="minorHAns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5"/>
    <w:semiHidden/>
    <w:rsid w:val="00296426"/>
    <w:rPr>
      <w:rFonts w:asciiTheme="minorHAnsi" w:eastAsiaTheme="minorEastAsia" w:hAnsiTheme="minorHAns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9C"/>
    <w:rPr>
      <w:rFonts w:ascii="Tahoma" w:eastAsia="Batang" w:hAnsi="Tahoma" w:cs="Tahoma"/>
      <w:color w:val="1A1A1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D9C"/>
    <w:pPr>
      <w:spacing w:before="0" w:line="240" w:lineRule="auto"/>
    </w:pPr>
    <w:rPr>
      <w:i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D9C"/>
    <w:rPr>
      <w:rFonts w:eastAsia="Batang"/>
      <w:i/>
      <w:color w:val="1A1A1A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592D9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2D9C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2D9C"/>
    <w:rPr>
      <w:rFonts w:eastAsia="Batang"/>
      <w:color w:val="1A1A1A"/>
      <w:sz w:val="19"/>
    </w:rPr>
  </w:style>
  <w:style w:type="character" w:styleId="EndnoteReference">
    <w:name w:val="endnote reference"/>
    <w:basedOn w:val="DefaultParagraphFont"/>
    <w:uiPriority w:val="99"/>
    <w:semiHidden/>
    <w:unhideWhenUsed/>
    <w:rsid w:val="00592D9C"/>
    <w:rPr>
      <w:vertAlign w:val="superscript"/>
    </w:rPr>
  </w:style>
  <w:style w:type="paragraph" w:customStyle="1" w:styleId="Schedule2">
    <w:name w:val="Schedule 2"/>
    <w:basedOn w:val="Normal"/>
    <w:uiPriority w:val="5"/>
    <w:semiHidden/>
    <w:rsid w:val="00592D9C"/>
    <w:pPr>
      <w:numPr>
        <w:ilvl w:val="1"/>
        <w:numId w:val="2"/>
      </w:numPr>
      <w:outlineLvl w:val="1"/>
    </w:pPr>
  </w:style>
  <w:style w:type="paragraph" w:customStyle="1" w:styleId="Schedule3">
    <w:name w:val="Schedule 3"/>
    <w:basedOn w:val="Normal"/>
    <w:uiPriority w:val="5"/>
    <w:semiHidden/>
    <w:rsid w:val="00592D9C"/>
    <w:pPr>
      <w:numPr>
        <w:ilvl w:val="2"/>
        <w:numId w:val="2"/>
      </w:numPr>
      <w:outlineLvl w:val="2"/>
    </w:pPr>
  </w:style>
  <w:style w:type="paragraph" w:customStyle="1" w:styleId="Schedule4">
    <w:name w:val="Schedule 4"/>
    <w:basedOn w:val="Normal"/>
    <w:uiPriority w:val="5"/>
    <w:semiHidden/>
    <w:rsid w:val="00592D9C"/>
    <w:pPr>
      <w:numPr>
        <w:ilvl w:val="3"/>
        <w:numId w:val="2"/>
      </w:numPr>
      <w:outlineLvl w:val="3"/>
    </w:pPr>
  </w:style>
  <w:style w:type="paragraph" w:customStyle="1" w:styleId="Schedule5">
    <w:name w:val="Schedule 5"/>
    <w:basedOn w:val="Normal"/>
    <w:uiPriority w:val="5"/>
    <w:semiHidden/>
    <w:rsid w:val="00592D9C"/>
    <w:pPr>
      <w:numPr>
        <w:ilvl w:val="4"/>
        <w:numId w:val="2"/>
      </w:numPr>
      <w:outlineLvl w:val="4"/>
    </w:pPr>
  </w:style>
  <w:style w:type="paragraph" w:customStyle="1" w:styleId="Stylea">
    <w:name w:val="Style (a)"/>
    <w:uiPriority w:val="4"/>
    <w:semiHidden/>
    <w:qFormat/>
    <w:rsid w:val="00592D9C"/>
    <w:pPr>
      <w:numPr>
        <w:numId w:val="4"/>
      </w:numPr>
      <w:spacing w:before="240" w:line="288" w:lineRule="auto"/>
    </w:pPr>
    <w:rPr>
      <w:rFonts w:eastAsia="Batang"/>
      <w:sz w:val="19"/>
    </w:rPr>
  </w:style>
  <w:style w:type="paragraph" w:customStyle="1" w:styleId="MemoBody">
    <w:name w:val="MemoBody"/>
    <w:uiPriority w:val="5"/>
    <w:semiHidden/>
    <w:rsid w:val="00592D9C"/>
    <w:rPr>
      <w:rFonts w:eastAsia="Times New Roman" w:cs="Times New Roman"/>
    </w:rPr>
  </w:style>
  <w:style w:type="paragraph" w:customStyle="1" w:styleId="ParaNoSpacing">
    <w:name w:val="Para NoSpacing"/>
    <w:uiPriority w:val="4"/>
    <w:semiHidden/>
    <w:qFormat/>
    <w:rsid w:val="00592D9C"/>
    <w:rPr>
      <w:rFonts w:eastAsia="Batang"/>
    </w:rPr>
  </w:style>
  <w:style w:type="paragraph" w:customStyle="1" w:styleId="Author">
    <w:name w:val="Author"/>
    <w:next w:val="Normal"/>
    <w:uiPriority w:val="5"/>
    <w:semiHidden/>
    <w:qFormat/>
    <w:rsid w:val="00592D9C"/>
    <w:pPr>
      <w:jc w:val="left"/>
    </w:pPr>
    <w:rPr>
      <w:rFonts w:eastAsia="Batang"/>
      <w:szCs w:val="14"/>
    </w:rPr>
  </w:style>
  <w:style w:type="paragraph" w:customStyle="1" w:styleId="CCnames">
    <w:name w:val="CCnames"/>
    <w:next w:val="Normal"/>
    <w:uiPriority w:val="5"/>
    <w:semiHidden/>
    <w:qFormat/>
    <w:rsid w:val="00592D9C"/>
    <w:rPr>
      <w:rFonts w:eastAsia="Batang"/>
      <w:sz w:val="16"/>
      <w:szCs w:val="14"/>
    </w:rPr>
  </w:style>
  <w:style w:type="paragraph" w:customStyle="1" w:styleId="DirectDial">
    <w:name w:val="Direct Dial"/>
    <w:next w:val="Normal"/>
    <w:uiPriority w:val="5"/>
    <w:semiHidden/>
    <w:qFormat/>
    <w:rsid w:val="00592D9C"/>
    <w:rPr>
      <w:rFonts w:eastAsia="Batang"/>
      <w:szCs w:val="14"/>
    </w:rPr>
  </w:style>
  <w:style w:type="paragraph" w:customStyle="1" w:styleId="DocRef">
    <w:name w:val="DocRef"/>
    <w:basedOn w:val="Normal"/>
    <w:uiPriority w:val="5"/>
    <w:semiHidden/>
    <w:qFormat/>
    <w:rsid w:val="00592D9C"/>
    <w:rPr>
      <w:noProof/>
      <w:sz w:val="16"/>
    </w:rPr>
  </w:style>
  <w:style w:type="paragraph" w:customStyle="1" w:styleId="FooterLine">
    <w:name w:val="FooterLine"/>
    <w:uiPriority w:val="5"/>
    <w:semiHidden/>
    <w:qFormat/>
    <w:rsid w:val="00592D9C"/>
    <w:pPr>
      <w:spacing w:after="60" w:line="240" w:lineRule="auto"/>
    </w:pPr>
    <w:rPr>
      <w:rFonts w:eastAsia="Batang"/>
      <w:noProof/>
      <w:color w:val="4D4D4D"/>
      <w:sz w:val="10"/>
    </w:rPr>
  </w:style>
  <w:style w:type="paragraph" w:customStyle="1" w:styleId="HeaderSpacer">
    <w:name w:val="HeaderSpacer"/>
    <w:basedOn w:val="Normal"/>
    <w:uiPriority w:val="5"/>
    <w:semiHidden/>
    <w:qFormat/>
    <w:rsid w:val="00592D9C"/>
    <w:pPr>
      <w:spacing w:before="1800"/>
    </w:pPr>
  </w:style>
  <w:style w:type="paragraph" w:customStyle="1" w:styleId="Level1Number">
    <w:name w:val="Level 1 Number"/>
    <w:basedOn w:val="Normal"/>
    <w:uiPriority w:val="5"/>
    <w:semiHidden/>
    <w:qFormat/>
    <w:rsid w:val="00592D9C"/>
    <w:pPr>
      <w:numPr>
        <w:numId w:val="1"/>
      </w:numPr>
    </w:pPr>
  </w:style>
  <w:style w:type="paragraph" w:customStyle="1" w:styleId="Level2Number">
    <w:name w:val="Level 2 Number"/>
    <w:basedOn w:val="Level1Number"/>
    <w:uiPriority w:val="5"/>
    <w:semiHidden/>
    <w:qFormat/>
    <w:rsid w:val="00592D9C"/>
    <w:pPr>
      <w:numPr>
        <w:ilvl w:val="1"/>
      </w:numPr>
    </w:pPr>
  </w:style>
  <w:style w:type="paragraph" w:customStyle="1" w:styleId="Level3Number">
    <w:name w:val="Level 3 Number"/>
    <w:basedOn w:val="Level2Number"/>
    <w:uiPriority w:val="5"/>
    <w:semiHidden/>
    <w:qFormat/>
    <w:rsid w:val="00592D9C"/>
    <w:pPr>
      <w:numPr>
        <w:ilvl w:val="2"/>
      </w:numPr>
    </w:pPr>
  </w:style>
  <w:style w:type="paragraph" w:customStyle="1" w:styleId="Level4Number">
    <w:name w:val="Level 4 Number"/>
    <w:basedOn w:val="Level3Number"/>
    <w:uiPriority w:val="5"/>
    <w:semiHidden/>
    <w:qFormat/>
    <w:rsid w:val="00592D9C"/>
    <w:pPr>
      <w:numPr>
        <w:ilvl w:val="3"/>
      </w:numPr>
    </w:pPr>
  </w:style>
  <w:style w:type="paragraph" w:customStyle="1" w:styleId="Level5Number">
    <w:name w:val="Level 5 Number"/>
    <w:basedOn w:val="Level4Number"/>
    <w:uiPriority w:val="5"/>
    <w:semiHidden/>
    <w:qFormat/>
    <w:rsid w:val="00592D9C"/>
    <w:pPr>
      <w:numPr>
        <w:ilvl w:val="4"/>
      </w:numPr>
    </w:pPr>
  </w:style>
  <w:style w:type="character" w:styleId="Hyperlink">
    <w:name w:val="Hyperlink"/>
    <w:basedOn w:val="DefaultParagraphFont"/>
    <w:uiPriority w:val="99"/>
    <w:unhideWhenUsed/>
    <w:rsid w:val="00592D9C"/>
    <w:rPr>
      <w:color w:val="6B9F25" w:themeColor="hyperlink"/>
      <w:u w:val="single"/>
    </w:rPr>
  </w:style>
  <w:style w:type="paragraph" w:customStyle="1" w:styleId="NormalNoSpacing">
    <w:name w:val="Normal No Spacing"/>
    <w:basedOn w:val="Normal"/>
    <w:uiPriority w:val="4"/>
    <w:semiHidden/>
    <w:qFormat/>
    <w:rsid w:val="00592D9C"/>
    <w:pPr>
      <w:spacing w:before="0"/>
    </w:pPr>
  </w:style>
  <w:style w:type="paragraph" w:customStyle="1" w:styleId="OfficeAddress">
    <w:name w:val="OfficeAddress"/>
    <w:basedOn w:val="Normal"/>
    <w:uiPriority w:val="4"/>
    <w:semiHidden/>
    <w:qFormat/>
    <w:rsid w:val="00592D9C"/>
    <w:pPr>
      <w:tabs>
        <w:tab w:val="right" w:pos="3544"/>
      </w:tabs>
      <w:spacing w:before="0" w:line="188" w:lineRule="exact"/>
    </w:pPr>
    <w:rPr>
      <w:noProof/>
      <w:sz w:val="14"/>
    </w:rPr>
  </w:style>
  <w:style w:type="paragraph" w:customStyle="1" w:styleId="PartnerList">
    <w:name w:val="PartnerList"/>
    <w:basedOn w:val="Normal"/>
    <w:uiPriority w:val="4"/>
    <w:semiHidden/>
    <w:qFormat/>
    <w:rsid w:val="00592D9C"/>
    <w:pPr>
      <w:tabs>
        <w:tab w:val="left" w:pos="879"/>
        <w:tab w:val="left" w:pos="1758"/>
        <w:tab w:val="left" w:pos="2637"/>
        <w:tab w:val="left" w:pos="3515"/>
        <w:tab w:val="left" w:pos="4394"/>
        <w:tab w:val="left" w:pos="5273"/>
        <w:tab w:val="left" w:pos="6152"/>
        <w:tab w:val="left" w:pos="7031"/>
        <w:tab w:val="left" w:pos="7910"/>
        <w:tab w:val="left" w:pos="8789"/>
      </w:tabs>
      <w:spacing w:before="0"/>
    </w:pPr>
    <w:rPr>
      <w:noProof/>
      <w:color w:val="4D4D4D"/>
      <w:sz w:val="10"/>
    </w:rPr>
  </w:style>
  <w:style w:type="paragraph" w:customStyle="1" w:styleId="References">
    <w:name w:val="References"/>
    <w:basedOn w:val="Normal"/>
    <w:uiPriority w:val="4"/>
    <w:semiHidden/>
    <w:qFormat/>
    <w:rsid w:val="00592D9C"/>
    <w:pPr>
      <w:spacing w:before="0"/>
    </w:pPr>
    <w:rPr>
      <w:sz w:val="16"/>
    </w:rPr>
  </w:style>
  <w:style w:type="paragraph" w:customStyle="1" w:styleId="ReferenceTableSpacer">
    <w:name w:val="ReferenceTableSpacer"/>
    <w:basedOn w:val="References"/>
    <w:uiPriority w:val="4"/>
    <w:semiHidden/>
    <w:qFormat/>
    <w:rsid w:val="00592D9C"/>
    <w:pPr>
      <w:spacing w:line="240" w:lineRule="auto"/>
    </w:pPr>
    <w:rPr>
      <w:sz w:val="8"/>
    </w:rPr>
  </w:style>
  <w:style w:type="paragraph" w:customStyle="1" w:styleId="Schedule">
    <w:name w:val="Schedule"/>
    <w:uiPriority w:val="4"/>
    <w:semiHidden/>
    <w:qFormat/>
    <w:rsid w:val="00592D9C"/>
    <w:pPr>
      <w:keepNext/>
      <w:jc w:val="center"/>
    </w:pPr>
    <w:rPr>
      <w:rFonts w:eastAsia="Batang"/>
      <w:b/>
      <w:caps/>
    </w:rPr>
  </w:style>
  <w:style w:type="paragraph" w:customStyle="1" w:styleId="Singleline">
    <w:name w:val="Singleline"/>
    <w:uiPriority w:val="4"/>
    <w:semiHidden/>
    <w:qFormat/>
    <w:rsid w:val="00592D9C"/>
    <w:pPr>
      <w:spacing w:line="240" w:lineRule="auto"/>
    </w:pPr>
    <w:rPr>
      <w:rFonts w:eastAsia="Batang"/>
      <w:sz w:val="19"/>
    </w:rPr>
  </w:style>
  <w:style w:type="paragraph" w:styleId="Title">
    <w:name w:val="Title"/>
    <w:next w:val="Normal"/>
    <w:link w:val="TitleChar"/>
    <w:uiPriority w:val="4"/>
    <w:semiHidden/>
    <w:qFormat/>
    <w:rsid w:val="00592D9C"/>
    <w:pPr>
      <w:spacing w:after="300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233D4B"/>
    <w:rPr>
      <w:rFonts w:eastAsiaTheme="majorEastAsia" w:cstheme="majorBidi"/>
      <w:spacing w:val="5"/>
      <w:kern w:val="28"/>
      <w:szCs w:val="5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2D9C"/>
    <w:rPr>
      <w:color w:val="808080"/>
      <w:shd w:val="clear" w:color="auto" w:fill="E6E6E6"/>
    </w:rPr>
  </w:style>
  <w:style w:type="paragraph" w:customStyle="1" w:styleId="YoursEtc">
    <w:name w:val="YoursEtc"/>
    <w:next w:val="Normal"/>
    <w:uiPriority w:val="5"/>
    <w:semiHidden/>
    <w:qFormat/>
    <w:rsid w:val="00592D9C"/>
    <w:rPr>
      <w:rFonts w:eastAsia="Batang"/>
      <w:szCs w:val="14"/>
    </w:rPr>
  </w:style>
  <w:style w:type="character" w:customStyle="1" w:styleId="A0">
    <w:name w:val="A0"/>
    <w:uiPriority w:val="99"/>
    <w:semiHidden/>
    <w:rsid w:val="00592D9C"/>
    <w:rPr>
      <w:color w:val="000000"/>
      <w:sz w:val="16"/>
      <w:szCs w:val="16"/>
    </w:rPr>
  </w:style>
  <w:style w:type="paragraph" w:customStyle="1" w:styleId="Default">
    <w:name w:val="Default"/>
    <w:uiPriority w:val="5"/>
    <w:semiHidden/>
    <w:rsid w:val="00592D9C"/>
    <w:pPr>
      <w:autoSpaceDE w:val="0"/>
      <w:autoSpaceDN w:val="0"/>
      <w:adjustRightInd w:val="0"/>
      <w:spacing w:line="240" w:lineRule="auto"/>
      <w:jc w:val="left"/>
    </w:pPr>
    <w:rPr>
      <w:rFonts w:cs="Arial"/>
      <w:color w:val="000000"/>
      <w:sz w:val="24"/>
      <w:szCs w:val="24"/>
      <w:lang w:val="en-GB"/>
    </w:rPr>
  </w:style>
  <w:style w:type="paragraph" w:customStyle="1" w:styleId="ReferenceTableCell">
    <w:name w:val="ReferenceTableCell"/>
    <w:basedOn w:val="NormalNoSpacing"/>
    <w:uiPriority w:val="4"/>
    <w:semiHidden/>
    <w:qFormat/>
    <w:rsid w:val="00FF1E1A"/>
    <w:pPr>
      <w:ind w:left="113"/>
    </w:pPr>
    <w:rPr>
      <w:sz w:val="16"/>
      <w:szCs w:val="16"/>
    </w:rPr>
  </w:style>
  <w:style w:type="paragraph" w:customStyle="1" w:styleId="ReferenceTableLabel">
    <w:name w:val="ReferenceTableLabel"/>
    <w:basedOn w:val="NormalNoSpacing"/>
    <w:uiPriority w:val="4"/>
    <w:semiHidden/>
    <w:qFormat/>
    <w:rsid w:val="00592D9C"/>
    <w:rPr>
      <w:color w:val="333333"/>
      <w:sz w:val="16"/>
      <w:szCs w:val="16"/>
    </w:rPr>
  </w:style>
  <w:style w:type="paragraph" w:customStyle="1" w:styleId="ALGNo1">
    <w:name w:val="ALG No 1"/>
    <w:uiPriority w:val="1"/>
    <w:qFormat/>
    <w:rsid w:val="00C64A50"/>
    <w:pPr>
      <w:numPr>
        <w:numId w:val="22"/>
      </w:numPr>
      <w:spacing w:before="240" w:line="288" w:lineRule="auto"/>
    </w:pPr>
    <w:rPr>
      <w:sz w:val="19"/>
      <w:szCs w:val="19"/>
    </w:rPr>
  </w:style>
  <w:style w:type="paragraph" w:customStyle="1" w:styleId="ALGHd1">
    <w:name w:val="ALG Hd 1"/>
    <w:basedOn w:val="ALGNo1"/>
    <w:uiPriority w:val="1"/>
    <w:qFormat/>
    <w:rsid w:val="00CF7C83"/>
    <w:rPr>
      <w:rFonts w:ascii="Arial Bold" w:hAnsi="Arial Bold"/>
      <w:b/>
    </w:rPr>
  </w:style>
  <w:style w:type="paragraph" w:customStyle="1" w:styleId="ALGNo2">
    <w:name w:val="ALG No 2"/>
    <w:uiPriority w:val="1"/>
    <w:qFormat/>
    <w:rsid w:val="00C64A50"/>
    <w:pPr>
      <w:numPr>
        <w:ilvl w:val="1"/>
        <w:numId w:val="22"/>
      </w:numPr>
      <w:spacing w:before="240" w:line="288" w:lineRule="auto"/>
    </w:pPr>
    <w:rPr>
      <w:sz w:val="19"/>
      <w:szCs w:val="19"/>
    </w:rPr>
  </w:style>
  <w:style w:type="paragraph" w:customStyle="1" w:styleId="ALGHd2">
    <w:name w:val="ALG Hd 2"/>
    <w:basedOn w:val="ALGNo2"/>
    <w:next w:val="Body2ALG"/>
    <w:uiPriority w:val="1"/>
    <w:qFormat/>
    <w:rsid w:val="00CF7C83"/>
    <w:rPr>
      <w:rFonts w:ascii="Arial Bold" w:hAnsi="Arial Bold"/>
      <w:b/>
      <w:i/>
    </w:rPr>
  </w:style>
  <w:style w:type="paragraph" w:customStyle="1" w:styleId="ALGNo3">
    <w:name w:val="ALG No 3"/>
    <w:uiPriority w:val="1"/>
    <w:qFormat/>
    <w:rsid w:val="00C64A50"/>
    <w:pPr>
      <w:numPr>
        <w:ilvl w:val="2"/>
        <w:numId w:val="22"/>
      </w:numPr>
      <w:spacing w:before="240" w:line="288" w:lineRule="auto"/>
    </w:pPr>
    <w:rPr>
      <w:sz w:val="19"/>
      <w:szCs w:val="19"/>
    </w:rPr>
  </w:style>
  <w:style w:type="paragraph" w:customStyle="1" w:styleId="ALGHd3">
    <w:name w:val="ALG Hd 3"/>
    <w:basedOn w:val="ALGNo3"/>
    <w:next w:val="Body3ALG"/>
    <w:uiPriority w:val="1"/>
    <w:qFormat/>
    <w:rsid w:val="00CF7C83"/>
    <w:rPr>
      <w:i/>
    </w:rPr>
  </w:style>
  <w:style w:type="paragraph" w:customStyle="1" w:styleId="ALGNo4">
    <w:name w:val="ALG No 4"/>
    <w:uiPriority w:val="1"/>
    <w:qFormat/>
    <w:rsid w:val="00C64A50"/>
    <w:pPr>
      <w:numPr>
        <w:ilvl w:val="3"/>
        <w:numId w:val="22"/>
      </w:numPr>
      <w:spacing w:before="240" w:line="288" w:lineRule="auto"/>
    </w:pPr>
    <w:rPr>
      <w:sz w:val="19"/>
      <w:szCs w:val="19"/>
    </w:rPr>
  </w:style>
  <w:style w:type="paragraph" w:customStyle="1" w:styleId="Body1ALG">
    <w:name w:val="Body 1 ALG"/>
    <w:uiPriority w:val="1"/>
    <w:qFormat/>
    <w:rsid w:val="00C64A50"/>
    <w:pPr>
      <w:spacing w:before="240" w:line="288" w:lineRule="auto"/>
      <w:ind w:left="624"/>
    </w:pPr>
    <w:rPr>
      <w:sz w:val="19"/>
      <w:szCs w:val="19"/>
    </w:rPr>
  </w:style>
  <w:style w:type="paragraph" w:customStyle="1" w:styleId="Body2ALG">
    <w:name w:val="Body 2 ALG"/>
    <w:uiPriority w:val="2"/>
    <w:qFormat/>
    <w:rsid w:val="00C64A50"/>
    <w:pPr>
      <w:spacing w:before="240" w:line="288" w:lineRule="auto"/>
      <w:ind w:left="624"/>
    </w:pPr>
    <w:rPr>
      <w:sz w:val="19"/>
      <w:szCs w:val="19"/>
    </w:rPr>
  </w:style>
  <w:style w:type="paragraph" w:customStyle="1" w:styleId="Body3ALG">
    <w:name w:val="Body 3 ALG"/>
    <w:uiPriority w:val="4"/>
    <w:qFormat/>
    <w:rsid w:val="00C64A50"/>
    <w:pPr>
      <w:spacing w:before="240" w:line="288" w:lineRule="auto"/>
      <w:ind w:left="1361"/>
    </w:pPr>
    <w:rPr>
      <w:sz w:val="19"/>
      <w:szCs w:val="19"/>
    </w:rPr>
  </w:style>
  <w:style w:type="paragraph" w:customStyle="1" w:styleId="Body4ALG">
    <w:name w:val="Body 4 ALG"/>
    <w:uiPriority w:val="4"/>
    <w:qFormat/>
    <w:rsid w:val="00C64A50"/>
    <w:pPr>
      <w:spacing w:before="240" w:line="288" w:lineRule="auto"/>
      <w:ind w:left="1814"/>
    </w:pPr>
    <w:rPr>
      <w:sz w:val="19"/>
      <w:szCs w:val="19"/>
    </w:rPr>
  </w:style>
  <w:style w:type="paragraph" w:customStyle="1" w:styleId="BodyALG">
    <w:name w:val="Body ALG"/>
    <w:qFormat/>
    <w:rsid w:val="00C64A50"/>
    <w:pPr>
      <w:spacing w:before="240" w:line="288" w:lineRule="auto"/>
    </w:pPr>
    <w:rPr>
      <w:sz w:val="19"/>
      <w:szCs w:val="19"/>
    </w:rPr>
  </w:style>
  <w:style w:type="paragraph" w:customStyle="1" w:styleId="BulletL1">
    <w:name w:val="Bullet L1"/>
    <w:uiPriority w:val="4"/>
    <w:qFormat/>
    <w:rsid w:val="00C64A50"/>
    <w:pPr>
      <w:numPr>
        <w:numId w:val="19"/>
      </w:numPr>
      <w:spacing w:before="240" w:line="288" w:lineRule="auto"/>
    </w:pPr>
    <w:rPr>
      <w:sz w:val="19"/>
      <w:szCs w:val="19"/>
    </w:rPr>
  </w:style>
  <w:style w:type="table" w:customStyle="1" w:styleId="ALGTable">
    <w:name w:val="ALG Table"/>
    <w:basedOn w:val="TableNormal"/>
    <w:uiPriority w:val="99"/>
    <w:rsid w:val="000938E4"/>
    <w:pPr>
      <w:spacing w:before="80" w:after="80" w:line="240" w:lineRule="auto"/>
      <w:jc w:val="left"/>
    </w:pPr>
    <w:rPr>
      <w:rFonts w:eastAsia="Batang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sz w:val="18"/>
      </w:rPr>
      <w:tblPr/>
      <w:tcPr>
        <w:shd w:val="clear" w:color="auto" w:fill="2CD5C4"/>
      </w:tcPr>
    </w:tblStylePr>
  </w:style>
  <w:style w:type="paragraph" w:customStyle="1" w:styleId="ALGNo5">
    <w:name w:val="ALG No 5"/>
    <w:uiPriority w:val="1"/>
    <w:qFormat/>
    <w:rsid w:val="004265F8"/>
    <w:pPr>
      <w:numPr>
        <w:ilvl w:val="4"/>
        <w:numId w:val="22"/>
      </w:numPr>
      <w:spacing w:before="240" w:line="288" w:lineRule="auto"/>
    </w:pPr>
    <w:rPr>
      <w:sz w:val="19"/>
      <w:szCs w:val="19"/>
    </w:rPr>
  </w:style>
  <w:style w:type="paragraph" w:customStyle="1" w:styleId="ALGNo6">
    <w:name w:val="ALG No 6"/>
    <w:uiPriority w:val="1"/>
    <w:unhideWhenUsed/>
    <w:qFormat/>
    <w:rsid w:val="004265F8"/>
    <w:pPr>
      <w:numPr>
        <w:ilvl w:val="5"/>
        <w:numId w:val="22"/>
      </w:numPr>
      <w:spacing w:before="240" w:line="288" w:lineRule="auto"/>
    </w:pPr>
    <w:rPr>
      <w:sz w:val="19"/>
      <w:szCs w:val="19"/>
    </w:rPr>
  </w:style>
  <w:style w:type="paragraph" w:customStyle="1" w:styleId="ALGNo7">
    <w:name w:val="ALG No 7"/>
    <w:uiPriority w:val="1"/>
    <w:unhideWhenUsed/>
    <w:qFormat/>
    <w:rsid w:val="004265F8"/>
    <w:pPr>
      <w:numPr>
        <w:ilvl w:val="6"/>
        <w:numId w:val="22"/>
      </w:numPr>
      <w:spacing w:before="240" w:line="288" w:lineRule="auto"/>
    </w:pPr>
    <w:rPr>
      <w:sz w:val="19"/>
      <w:szCs w:val="19"/>
    </w:rPr>
  </w:style>
  <w:style w:type="paragraph" w:customStyle="1" w:styleId="AppendixHeading">
    <w:name w:val="Appendix Heading"/>
    <w:next w:val="BodyALG"/>
    <w:uiPriority w:val="32"/>
    <w:qFormat/>
    <w:rsid w:val="004265F8"/>
    <w:pPr>
      <w:pageBreakBefore/>
      <w:widowControl w:val="0"/>
      <w:numPr>
        <w:numId w:val="26"/>
      </w:numPr>
      <w:spacing w:before="240" w:line="288" w:lineRule="auto"/>
      <w:jc w:val="center"/>
      <w:outlineLvl w:val="0"/>
    </w:pPr>
    <w:rPr>
      <w:b/>
      <w:caps/>
      <w:sz w:val="19"/>
      <w:szCs w:val="19"/>
    </w:rPr>
  </w:style>
  <w:style w:type="paragraph" w:customStyle="1" w:styleId="Appendix1Number">
    <w:name w:val="Appendix 1 Number"/>
    <w:next w:val="Body1ALG"/>
    <w:uiPriority w:val="34"/>
    <w:qFormat/>
    <w:rsid w:val="004265F8"/>
    <w:pPr>
      <w:numPr>
        <w:ilvl w:val="2"/>
        <w:numId w:val="26"/>
      </w:numPr>
      <w:spacing w:before="240" w:line="288" w:lineRule="auto"/>
    </w:pPr>
    <w:rPr>
      <w:sz w:val="19"/>
      <w:szCs w:val="19"/>
    </w:rPr>
  </w:style>
  <w:style w:type="paragraph" w:customStyle="1" w:styleId="Appendix2Number">
    <w:name w:val="Appendix 2 Number"/>
    <w:next w:val="Body2ALG"/>
    <w:uiPriority w:val="34"/>
    <w:qFormat/>
    <w:rsid w:val="004265F8"/>
    <w:pPr>
      <w:numPr>
        <w:ilvl w:val="3"/>
        <w:numId w:val="26"/>
      </w:numPr>
      <w:spacing w:before="240" w:line="288" w:lineRule="auto"/>
    </w:pPr>
    <w:rPr>
      <w:sz w:val="19"/>
      <w:szCs w:val="19"/>
    </w:rPr>
  </w:style>
  <w:style w:type="paragraph" w:customStyle="1" w:styleId="Appendix3Number">
    <w:name w:val="Appendix 3 Number"/>
    <w:next w:val="Body3ALG"/>
    <w:uiPriority w:val="34"/>
    <w:qFormat/>
    <w:rsid w:val="004265F8"/>
    <w:pPr>
      <w:numPr>
        <w:ilvl w:val="4"/>
        <w:numId w:val="26"/>
      </w:numPr>
      <w:spacing w:before="240" w:line="288" w:lineRule="auto"/>
    </w:pPr>
    <w:rPr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rsid w:val="002478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phelion\Outline\Templates\Me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F3F5460BE345008D8BD9E20684F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DEEB5-1D8A-4BB0-AE12-35B35C5A4050}"/>
      </w:docPartPr>
      <w:docPartBody>
        <w:p w:rsidR="001A233F" w:rsidRDefault="001A233F"/>
      </w:docPartBody>
    </w:docPart>
    <w:docPart>
      <w:docPartPr>
        <w:name w:val="FEB614E5FC084BCC8CC31B56C0D72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C7B3F-4330-4BB4-8C88-0E1AC8F11457}"/>
      </w:docPartPr>
      <w:docPartBody>
        <w:p w:rsidR="001A233F" w:rsidRDefault="001A233F"/>
      </w:docPartBody>
    </w:docPart>
    <w:docPart>
      <w:docPartPr>
        <w:name w:val="A9BBCE04D3D94F26B446B96F63149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9D8F9-D3EA-4172-9BD1-D4AA330FEEE7}"/>
      </w:docPartPr>
      <w:docPartBody>
        <w:p w:rsidR="001A233F" w:rsidRDefault="001A233F"/>
      </w:docPartBody>
    </w:docPart>
    <w:docPart>
      <w:docPartPr>
        <w:name w:val="A840F98220A64E288063CB77878D3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618F4-01F8-450B-94CF-5646C2C77A72}"/>
      </w:docPartPr>
      <w:docPartBody>
        <w:p w:rsidR="001A233F" w:rsidRDefault="001A233F"/>
      </w:docPartBody>
    </w:docPart>
    <w:docPart>
      <w:docPartPr>
        <w:name w:val="E5C5A9B5DD4242B7950273C89A757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4CD1A-67F0-4B2F-AB19-F3ED268E684E}"/>
      </w:docPartPr>
      <w:docPartBody>
        <w:p w:rsidR="001A233F" w:rsidRDefault="001A233F"/>
      </w:docPartBody>
    </w:docPart>
    <w:docPart>
      <w:docPartPr>
        <w:name w:val="14A7CD67CA5F4DCFA15C6DC1E4C94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47EDC-0E4B-4AB7-BD4E-0C55C90C3E3A}"/>
      </w:docPartPr>
      <w:docPartBody>
        <w:p w:rsidR="001A233F" w:rsidRDefault="001A233F"/>
      </w:docPartBody>
    </w:docPart>
    <w:docPart>
      <w:docPartPr>
        <w:name w:val="3C529C016A5B4E91BAA1F2B2268C7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BF384-209C-477B-9ECB-A44B9B59C1A0}"/>
      </w:docPartPr>
      <w:docPartBody>
        <w:p w:rsidR="001A233F" w:rsidRDefault="001A233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Frutiger">
    <w:altName w:val="Vrinda"/>
    <w:charset w:val="00"/>
    <w:family w:val="swiss"/>
    <w:pitch w:val="variable"/>
    <w:sig w:usb0="00000003" w:usb1="00000000" w:usb2="00000000" w:usb3="00000000" w:csb0="00000001" w:csb1="00000000"/>
  </w:font>
  <w:font w:name="ALG LogoX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3F"/>
    <w:rsid w:val="001A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t e m p l a t e   x m l n s : x s d = " h t t p : / / w w w . w 3 . o r g / 2 0 0 1 / X M L S c h e m a "   x m l n s : x s i = " h t t p : / / w w w . w 3 . o r g / 2 0 0 1 / X M L S c h e m a - i n s t a n c e "   i d = " 6 3 3 7 7 b a 7 - 5 5 0 0 - 4 b 4 4 - a a 9 4 - 3 d 6 b a 0 7 1 9 f 2 3 "   n a m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t e m p l a t e F u l l N a m e = " \ M e m o . d o t x "   v e r s i o n = " 0 "   s c h e m a V e r s i o n = " 1 "   w o r d V e r s i o n = " 1 4 . 0 "   l a n g u a g e I s o = " e n - I E "   o f f i c e I d = " 3 a e 1 f 2 b 2 - e b b 2 - 4 7 d 8 - 8 0 a 0 - d e 9 7 0 2 5 c 4 a 4 f "   h e l p U r l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i m p o r t D a t a = " f a l s e "   w i z a r d H e i g h t = " 0 "   w i z a r d W i d t h = " 0 "   w i z a r d P a n e l W i d t h = " 0 "   h i d e W i z a r d I f V a l i d = " f a l s e "   w i z a r d T a b P o s i t i o n = " n o n e "   x m l n s = " h t t p : / / i p h e l i o n . c o m / w o r d / o u t l i n e / " >  
     < a u t h o r >  
         < l o c a l i z e d P r o f i l e s / >  
         < f r o m S e a r c h C o n t a c t > t r u e < / f r o m S e a r c h C o n t a c t >  
         < i d > 7 0 2 5 e c 2 d - 2 7 e e - 4 b e c - b 7 9 b - 2 8 d 6 b 9 1 6 6 8 d 2 < / i d >  
         < n a m e > S t e p h e n   A b r a m < / n a m e >  
         < i n i t i a l s / >  
         < p r i m a r y O f f i c e > B e l f a s t < / p r i m a r y O f f i c e >  
         < p r i m a r y O f f i c e I d > 3 a e 1 f 2 b 2 - e b b 2 - 4 7 d 8 - 8 0 a 0 - d e 9 7 0 2 5 c 4 a 4 f < / p r i m a r y O f f i c e I d >  
         < p r i m a r y L a n g u a g e I s o > e n - I E < / p r i m a r y L a n g u a g e I s o >  
         < p h o n e N u m b e r F o r m a t > + 4 4   ( 0 )   2 8   X X X X   X X X X < / p h o n e N u m b e r F o r m a t >  
         < f a x N u m b e r F o r m a t > + 4 4   ( 0 )   2 8   X X X X   X X X X < / f a x N u m b e r F o r m a t >  
         < m o b i l e N u m b e r F o r m a t / >  
         < j o b D e s c r i p t i o n > A s s o c i a t e < / j o b D e s c r i p t i o n >  
         < d e p a r t m e n t > B e l f a s t < / d e p a r t m e n t >  
         < e m a i l > s a b r a m @ a l g o o d b o d y . c o m < / e m a i l >  
         < r a w D i r e c t L i n e > 4 4 0 2 8 9 0 7 2 7 5 9 4 < / r a w D i r e c t L i n e >  
         < r a w D i r e c t F a x > 4 4 0 2 8 < / r a w D i r e c t F a x >  
         < m o b i l e > + 4 4 7 8 0 2 3 3 5 9 5 9 < / m o b i l e >  
         < l o g i n > s a b r a m < / l o g i n >  
         < e m p l y e e I d / >  
     < / a u t h o r >  
     < c o n t e n t C o n t r o l s >  
         < c o n t e n t C o n t r o l   i d = " a 2 c 3 5 0 4 2 - c 3 c a - 4 3 6 b - 8 5 2 3 - f e 8 2 7 6 a 4 9 9 4 7 "   n a m e = " T o . N a m e "   a s s e m b l y = " I p h e l i o n . O u t l i n e . W o r d . D L L "   t y p e = " I p h e l i o n . O u t l i n e . W o r d . R e n d e r e r s . D e l i m i t e d L i s t R e n d e r e r "   o r d e r = " 3 "   a c t i v e = " t r u e "   e n t i t y I d = " 6 b 8 f 9 1 2 c - e 3 1 d - 4 3 c 7 - b 2 7 f - c d 7 1 4 7 d b 0 2 0 0 "   f i e l d I d = " f 0 0 e 1 b 4 c - c e b 5 - 4 d f 9 - 8 5 e d - 1 d b 3 2 3 6 8 1 7 2 0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f 6 8 1 1 c 2 1 - 9 6 a 0 - 4 6 f 5 - a 3 c 8 - 6 2 4 1 b 8 4 6 3 9 4 d "   n a m e = " D e l i m i t e r "   t y p e = " S y s t e m . S t r i n g ,   m s c o r l i b ,   V e r s i o n = 4 . 0 . 0 . 0 ,   C u l t u r e = n e u t r a l ,   P u b l i c K e y T o k e n = b 7 7 a 5 c 5 6 1 9 3 4 e 0 8 9 "   o r d e r = " 1 "   k e y = "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& # x A ; & l t ; / t e x t & g t ; & # x A ; & l t ; / l o c a l i z e d S t r i n g & g t ; "   a r g u m e n t = " E x p r e s s i o n L o c a l i z e d S t r i n g "   g r o u p = " L i s t   O p t i o n s "   g r o u p O r d e r = " - 1 " / >  
                 < p a r a m e t e r   i d = " d b 5 b a 7 3 8 - 2 5 0 c - 4 7 a 7 - 8 d b 2 - b 5 0 d 9 9 1 a 5 b d 5 "   n a m e = " L a s t   d e l i m i t e r   ( o p t i o n a l ) "   t y p e = " S y s t e m . S t r i n g ,   m s c o r l i b ,   V e r s i o n = 4 . 0 . 0 . 0 ,   C u l t u r e = n e u t r a l ,   P u b l i c K e y T o k e n = b 7 7 a 5 c 5 6 1 9 3 4 e 0 8 9 "   o r d e r = " 2 "   k e y = " l a s t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= " L i s t   O p t i o n s "   g r o u p O r d e r = " - 1 " / >  
                 < p a r a m e t e r   i d = " c 2 b d f 1 e b - a 0 5 3 - 4 0 7 c - 8 d e a - 7 4 8 4 9 1 d 4 2 a 6 4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a d 8 f e f d d - f 8 3 6 - 4 1 7 2 - a f 0 3 - c 7 c e 8 4 d c e a 2 9 "   n a m e = " P r e f i x   t e x t "   t y p e = " S y s t e m . S t r i n g ,   m s c o r l i b ,   V e r s i o n = 4 . 0 . 0 . 0 ,   C u l t u r e = n e u t r a l ,   P u b l i c K e y T o k e n = b 7 7 a 5 c 5 6 1 9 3 4 e 0 8 9 "   o r d e r = " 0 "   k e y = " p r e f i x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= " L i s t   O p t i o n s "   g r o u p O r d e r = " - 1 " / >  
                 < p a r a m e t e r   i d = " d c 3 2 7 4 3 d - 3 4 9 4 - 4 5 f c - b a 2 7 - 7 7 1 0 4 b b d 8 3 a 3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5 d 9 2 d 8 a 4 - 8 c 2 c - 4 b 3 9 - a c 1 7 - 9 8 0 3 3 2 8 5 6 5 f b "   n a m e = " S t a r t   i n d e x "   t y p e = " S y s t e m . S t r i n g ,   m s c o r l i b ,   V e r s i o n = 4 . 0 . 0 . 0 ,   C u l t u r e = n e u t r a l ,   P u b l i c K e y T o k e n = b 7 7 a 5 c 5 6 1 9 3 4 e 0 8 9 "   o r d e r = " 3 "   k e y = " s t a r t I n d e x "   v a l u e = " "   a r g u m e n t = " F o r m a t S t r i n g "   g r o u p = " L i s t   O p t i o n s "   g r o u p O r d e r = " - 1 " / >  
                 < p a r a m e t e r   i d = " 7 2 1 b a 7 c 5 - 3 c 2 3 - 4 5 e d - 9 e d 3 - 8 8 c 0 b b 5 5 1 0 f 7 "   n a m e = " E n d   I n d e x "   t y p e = " S y s t e m . S t r i n g ,   m s c o r l i b ,   V e r s i o n = 4 . 0 . 0 . 0 ,   C u l t u r e = n e u t r a l ,   P u b l i c K e y T o k e n = b 7 7 a 5 c 5 6 1 9 3 4 e 0 8 9 "   o r d e r = " 4 "   k e y = " e n d I n d e x "   v a l u e = " "   a r g u m e n t = " F o r m a t S t r i n g "   g r o u p = " L i s t   O p t i o n s "   g r o u p O r d e r = " - 1 " / >  
                 < p a r a m e t e r   i d = " 7 c e 9 f b f d - 3 f c 0 - 4 4 0 6 - 8 0 1 e - 1 e 6 9 0 6 f 5 5 3 c b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< p a r a m e t e r   i d = " 9 5 2 6 3 a 3 f - 1 7 e 1 - 4 f 7 0 - 9 e 5 d - e 2 e 3 2 3 4 8 a b 1 6 "   n a m e = " R e s t a r t   n u m b e r i n g "   t y p e = " S y s t e m . B o o l e a n ,   m s c o r l i b ,   V e r s i o n = 4 . 0 . 0 . 0 ,   C u l t u r e = n e u t r a l ,   P u b l i c K e y T o k e n = b 7 7 a 5 c 5 6 1 9 3 4 e 0 8 9 "   o r d e r = " 9 9 9 "   k e y = " r e s t a r t N u m b e r i n g "   v a l u e = " F a l s e "   g r o u p O r d e r = " - 1 " / >  
             < / p a r a m e t e r s >  
         < / c o n t e n t C o n t r o l >  
         < c o n t e n t C o n t r o l   i d = " 7 7 0 9 8 b 8 1 - 1 0 2 8 - 4 5 e 7 - 8 0 5 e - a 1 5 7 2 8 9 9 7 b f 1 "   n a m e = " C C . N a m e "   a s s e m b l y = " I p h e l i o n . O u t l i n e . W o r d . D L L "   t y p e = " I p h e l i o n . O u t l i n e . W o r d . R e n d e r e r s . D e l i m i t e d L i s t R e n d e r e r "   o r d e r = " 3 "   a c t i v e = " t r u e "   e n t i t y I d = " 8 4 4 a e 6 a e - 2 d 8 f - 4 0 4 8 - 8 e b 6 - e a a 6 2 e d 2 4 f 6 2 "   f i e l d I d = " f 0 0 e 1 b 4 c - c e b 5 - 4 d f 9 - 8 5 e d - 1 d b 3 2 3 6 8 1 7 2 0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f a e 4 a a 5 0 - 2 f 0 b - 4 3 9 3 - 8 a 7 3 - 9 5 0 3 3 9 e 9 e d 2 b "   n a m e = " D e l i m i t e r "   t y p e = " S y s t e m . S t r i n g ,   m s c o r l i b ,   V e r s i o n = 4 . 0 . 0 . 0 ,   C u l t u r e = n e u t r a l ,   P u b l i c K e y T o k e n = b 7 7 a 5 c 5 6 1 9 3 4 e 0 8 9 "   o r d e r = " 1 "   k e y = "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& # x A ; & l t ; / t e x t & g t ; & # x A ; & l t ; / l o c a l i z e d S t r i n g & g t ; "   a r g u m e n t = " E x p r e s s i o n L o c a l i z e d S t r i n g "   g r o u p = " L i s t   O p t i o n s "   g r o u p O r d e r = " - 1 " / >  
                 < p a r a m e t e r   i d = " 7 b b b f f b 3 - d d 4 5 - 4 d d 2 - 9 1 f f - 3 e 4 e f 6 7 8 7 2 7 f "   n a m e = " L a s t   d e l i m i t e r   ( o p t i o n a l ) "   t y p e = " S y s t e m . S t r i n g ,   m s c o r l i b ,   V e r s i o n = 4 . 0 . 0 . 0 ,   C u l t u r e = n e u t r a l ,   P u b l i c K e y T o k e n = b 7 7 a 5 c 5 6 1 9 3 4 e 0 8 9 "   o r d e r = " 2 "   k e y = " l a s t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= " L i s t   O p t i o n s "   g r o u p O r d e r = " - 1 " / >  
                 < p a r a m e t e r   i d = " 7 8 4 a a 4 e 0 - 5 2 3 9 - 4 f f e - 9 3 3 a - c 6 b 8 d b 1 2 2 8 4 9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1 "   g r o u p O r d e r = " - 1 " / >  
                 < p a r a m e t e r   i d = " 8 e b 3 4 7 7 4 - 4 e c 0 - 4 1 9 1 - b d c b - 8 f 4 2 a 4 f b 5 2 c b "   n a m e = " P r e f i x   t e x t "   t y p e = " S y s t e m . S t r i n g ,   m s c o r l i b ,   V e r s i o n = 4 . 0 . 0 . 0 ,   C u l t u r e = n e u t r a l ,   P u b l i c K e y T o k e n = b 7 7 a 5 c 5 6 1 9 3 4 e 0 8 9 "   o r d e r = " 0 "   k e y = " p r e f i x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= " L i s t   O p t i o n s "   g r o u p O r d e r = " - 1 " / >  
                 < p a r a m e t e r   i d = " d d a 4 2 c 5 b - 7 a 8 a - 4 c e 7 - a b 5 1 - 0 e b 5 b 8 6 6 5 9 8 e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T r u e "   g r o u p O r d e r = " - 1 " / >  
                 < p a r a m e t e r   i d = " f 0 a 1 4 8 b f - f a 8 b - 4 a f d - b 0 4 c - a 9 1 6 1 9 5 0 b 1 8 f "   n a m e = " S t a r t   i n d e x "   t y p e = " S y s t e m . S t r i n g ,   m s c o r l i b ,   V e r s i o n = 4 . 0 . 0 . 0 ,   C u l t u r e = n e u t r a l ,   P u b l i c K e y T o k e n = b 7 7 a 5 c 5 6 1 9 3 4 e 0 8 9 "   o r d e r = " 3 "   k e y = " s t a r t I n d e x "   v a l u e = " "   a r g u m e n t = " F o r m a t S t r i n g "   g r o u p = " L i s t   O p t i o n s "   g r o u p O r d e r = " - 1 " / >  
                 < p a r a m e t e r   i d = " 9 9 e a 4 4 6 c - e a a c - 4 c c a - a 1 b 7 - 7 1 3 e 2 e 0 d 9 6 b 5 "   n a m e = " E n d   I n d e x "   t y p e = " S y s t e m . S t r i n g ,   m s c o r l i b ,   V e r s i o n = 4 . 0 . 0 . 0 ,   C u l t u r e = n e u t r a l ,   P u b l i c K e y T o k e n = b 7 7 a 5 c 5 6 1 9 3 4 e 0 8 9 "   o r d e r = " 4 "   k e y = " e n d I n d e x "   v a l u e = " "   a r g u m e n t = " F o r m a t S t r i n g "   g r o u p = " L i s t   O p t i o n s "   g r o u p O r d e r = " - 1 " / >  
                 < p a r a m e t e r   i d = " 0 f 5 b f 7 2 b - b 5 9 7 - 4 6 f e - 8 0 2 7 - b 7 8 0 c 2 0 6 7 f d 0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< p a r a m e t e r   i d = " 8 7 a d 9 6 f 8 - a 6 8 a - 4 e 0 1 - 8 0 6 0 - f e 5 6 c d 0 3 f e 8 8 "   n a m e = " R e s t a r t   n u m b e r i n g "   t y p e = " S y s t e m . B o o l e a n ,   m s c o r l i b ,   V e r s i o n = 4 . 0 . 0 . 0 ,   C u l t u r e = n e u t r a l ,   P u b l i c K e y T o k e n = b 7 7 a 5 c 5 6 1 9 3 4 e 0 8 9 "   o r d e r = " 9 9 9 "   k e y = " r e s t a r t N u m b e r i n g "   v a l u e = " F a l s e "   g r o u p O r d e r = " - 1 " / >  
             < / p a r a m e t e r s >  
         < / c o n t e n t C o n t r o l >  
         < c o n t e n t C o n t r o l   i d = " 7 8 5 4 6 f e d - e 7 2 e - 4 1 0 c - 9 9 9 1 - 3 a 5 3 e b b 7 4 c 7 8 "   n a m e = " A u t h o r . N a m e "   a s s e m b l y = " I p h e l i o n . O u t l i n e . W o r d . d l l "   t y p e = " I p h e l i o n . O u t l i n e . W o r d . R e n d e r e r s . T e x t R e n d e r e r "   o r d e r = " 2 "   a c t i v e = " t r u e "   e n t i t y I d = " f 2 9 4 b 1 d 2 - 1 b 4 5 - 4 e 5 f - 9 4 c 4 - 2 9 5 3 e 5 1 5 0 1 3 7 "   f i e l d I d = " b 0 2 c 5 d 2 3 - 0 e 5 f - 4 3 d 8 - 8 5 e 3 - c 9 9 4 4 f 2 f 7 0 e d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8 8 7 2 c 4 b 9 - 2 5 e 8 - 4 9 7 8 - b f c b - 4 5 d d 5 8 3 e c 9 6 1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9 d 5 b 0 8 1 0 - 5 5 a 5 - 4 9 2 6 - b d 5 d - 2 c 4 3 f 9 7 6 5 e 2 e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< p a r a m e t e r   i d = " 6 9 6 3 b 5 f 3 - 0 7 2 2 - 4 f b 3 - a f 0 d - a e 0 3 0 1 8 a c 0 a 1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c 2 e 7 3 b 7 9 - 6 0 c 5 - 4 d 0 2 - 8 8 c 0 - 6 a 1 5 7 4 2 a b 5 4 3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6 2 a 5 b b 1 0 - c 8 4 6 - 4 0 a 0 - 9 6 6 9 - 6 f 4 b d f 1 9 a 8 c a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< / p a r a m e t e r s >  
         < / c o n t e n t C o n t r o l >  
         < c o n t e n t C o n t r o l   i d = " 0 f f 3 6 b 6 1 - a 1 f 5 - 4 2 1 4 - 8 e 5 a - e 6 4 9 0 4 e 4 4 6 1 8 "   n a m e = " D M S . M a t t e r "   a s s e m b l y = " I p h e l i o n . O u t l i n e . W o r d . d l l "   t y p e = " I p h e l i o n . O u t l i n e . W o r d . R e n d e r e r s . T e x t R e n d e r e r "   o r d e r = " 3 "   a c t i v e = " t r u e "   e n t i t y I d = " 0 9 e 3 c 8 1 0 - 1 f 3 8 - 4 6 2 2 - a 0 0 6 - 7 d 7 2 8 d e 0 1 c c 9 "   f i e l d I d = " 3 6 2 d d c e b - 8 f c 2 - 4 e a d - b 5 3 5 - e d 9 e 8 3 5 9 8 3 8 4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5 2 8 3 9 c f 7 - 3 6 c 1 - 4 3 3 8 - 9 a f 6 - 7 a 7 3 4 1 3 6 f f e 6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0 f d 4 8 7 b 7 - f 4 1 7 - 4 2 0 0 - 8 f 1 c - b b c e 5 b 6 d a 7 c d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< p a r a m e t e r   i d = " 4 5 8 2 d 3 8 7 - f 2 4 d - 4 3 5 9 - b 3 3 2 - c 0 6 1 4 9 3 a 9 2 e 9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e 6 6 8 5 1 4 3 - 6 5 a 2 - 4 a 9 4 - 9 b 2 c - b 7 4 d d d 4 f d 4 4 b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1 4 5 b 8 7 9 e - 9 a 2 8 - 4 0 5 9 - 8 6 3 0 - 5 3 d e a 5 7 c 5 1 d 6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< / p a r a m e t e r s >  
         < / c o n t e n t C o n t r o l >  
         < c o n t e n t C o n t r o l   i d = " e c 9 4 4 c 0 7 - 6 9 d d - 4 5 6 e - b 5 0 a - 4 c a 8 9 9 0 e 5 6 6 4 "   n a m e = " D a t e   c o n t r o l . D a t e "   a s s e m b l y = " I p h e l i o n . O u t l i n e . W o r d . d l l "   t y p e = " I p h e l i o n . O u t l i n e . W o r d . R e n d e r e r s . T e x t R e n d e r e r "   o r d e r = " 3 "   a c t i v e = " t r u e "   e n t i t y I d = " e b a 9 9 5 5 d - e 3 8 b - 4 9 1 b - 8 a d d - 5 b e 2 d c 7 3 e 6 6 7 "   f i e l d I d = " b 7 c e f a 4 1 - f 9 d 1 - 4 f 7 3 - a b f 3 - c e 1 4 0 e 7 a 8 4 9 7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0 8 a c 6 a 7 a - f b 6 d - 4 8 f 5 - a 1 d 2 - 1 b 1 4 3 e 6 9 f 5 d 7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9 5 e 5 a 9 9 f - 7 5 e 2 - 4 d 0 9 - 9 1 2 f - b 1 f b a 6 2 f 7 5 8 4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< p a r a m e t e r   i d = " 4 d 8 7 d 5 b 0 - 6 f c d - 4 f 8 3 - a a e d - 6 6 4 6 3 d d 0 b 1 0 8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2 e 8 c 7 6 3 3 - 0 f 9 e - 4 d 7 5 - 8 e 2 b - 0 3 a 3 7 7 c 5 f a d 5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f a a 3 e 7 e 8 - d 1 9 6 - 4 3 4 c - 8 9 5 5 - 3 f 0 6 c b a 2 f b 1 4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< / p a r a m e t e r s >  
         < / c o n t e n t C o n t r o l >  
         < c o n t e n t C o n t r o l   i d = " f 3 4 2 2 b 6 2 - 3 1 f 6 - 4 0 1 2 - b d 3 9 - b 6 f 7 8 1 8 d 8 e 8 f "   n a m e = " D M S . M a t t e r N a m e "   a s s e m b l y = " I p h e l i o n . O u t l i n e . W o r d . d l l "   t y p e = " I p h e l i o n . O u t l i n e . W o r d . R e n d e r e r s . T e x t R e n d e r e r "   o r d e r = " 3 "   a c t i v e = " t r u e "   e n t i t y I d = " 0 9 e 3 c 8 1 0 - 1 f 3 8 - 4 6 2 2 - a 0 0 6 - 7 d 7 2 8 d e 0 1 c c 9 "   f i e l d I d = " a 3 e e f 5 1 4 - 2 4 7 f - 4 2 8 1 - b 6 a 2 - 3 b 4 d 3 4 b c 6 8 c f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d 3 0 5 b 4 6 a - c 8 e 8 - 4 9 9 a - 9 1 b e - 0 1 0 d 3 3 5 7 6 2 7 0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b 9 b 8 0 f 8 1 - a 3 1 0 - 4 3 2 b - b d c 2 - 6 3 7 9 7 d b 1 3 a 3 c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< p a r a m e t e r   i d = " 6 2 1 0 9 9 d 7 - c 3 0 b - 4 2 e b - 9 b f 6 - 6 d f e 1 b 0 f b d e 3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8 b 6 8 0 2 c a - 9 1 b 8 - 4 b b 8 - 9 5 3 2 - d 3 5 a 0 5 4 c 5 a 9 4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7 3 8 a 6 f c 8 - c e a 8 - 4 f 3 9 - 8 d 6 c - b 8 b 2 7 3 2 d 0 c 3 f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< / p a r a m e t e r s >  
         < / c o n t e n t C o n t r o l >  
         < c o n t e n t C o n t r o l   i d = " 9 c 1 7 4 6 d 8 - 4 0 3 e - 4 c 1 8 - 9 2 9 d - e f 3 3 1 7 5 7 3 5 6 a "   n a m e = " D M S . D o c I d F o r m a t "   a s s e m b l y = " I p h e l i o n . O u t l i n e . W o r d . d l l "   t y p e = " I p h e l i o n . O u t l i n e . W o r d . R e n d e r e r s . T e x t R e n d e r e r "   o r d e r = " 3 "   a c t i v e = " t r u e "   e n t i t y I d = " 0 9 e 3 c 8 1 0 - 1 f 3 8 - 4 6 2 2 - a 0 0 6 - 7 d 7 2 8 d e 0 1 c c 9 "   f i e l d I d = " 7 2 9 0 4 a 4 7 - 5 7 8 0 - 4 5 9 c - b e 7 a - 4 4 8 f 9 a d 8 d 6 b 4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9 c 7 b 5 3 1 c - 5 e 6 6 - 4 a 7 b - b 4 a c - 2 f e 1 a 9 6 f e 0 0 6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6 9 e f 8 c c 5 - 3 a 9 4 - 4 3 4 0 - a 4 4 b - 2 e f 3 d a 0 a 9 4 7 2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< p a r a m e t e r   i d = " a c 0 7 d a c f - 4 4 5 3 - 4 3 e 3 - 8 5 e 5 - d 4 5 d 8 a d 6 9 f 4 2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1 4 4 9 d 9 d d - 6 2 d 0 - 4 d 1 5 - b b 7 3 - d 3 2 4 c d b e 2 6 2 3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c 2 3 e 5 2 c 6 - 1 e 0 c - 4 4 6 7 - b 5 9 6 - a c 5 e 8 7 9 f 6 6 d 0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< / p a r a m e t e r s >  
         < / c o n t e n t C o n t r o l >  
         < c o n t e n t C o n t r o l   i d = " f 3 7 e 0 5 4 f - 4 d 4 9 - 4 1 8 2 - 8 f 3 f - 3 9 4 f 2 5 6 3 7 b 6 2 "   n a m e = " C u r s o r   s t a r t   p o s i t i o n "   a s s e m b l y = " I p h e l i o n . O u t l i n e . W o r d . d l l "   t y p e = " I p h e l i o n . O u t l i n e . W o r d . R e n d e r e r s . C u r s o r P o s i t i o n R e n d e r e r "   o r d e r = " 4 "   a c t i v e = " t r u e "   e n t i t y I d = " 0 0 0 0 0 0 0 0 - 0 0 0 0 - 0 0 0 0 - 0 0 0 0 - 0 0 0 0 0 0 0 0 0 0 0 0 "   f i e l d I d = " 0 0 0 0 0 0 0 0 - 0 0 0 0 - 0 0 0 0 - 0 0 0 0 - 0 0 0 0 0 0 0 0 0 0 0 0 "   p a r e n t I d = " 0 0 0 0 0 0 0 0 - 0 0 0 0 - 0 0 0 0 - 0 0 0 0 - 0 0 0 0 0 0 0 0 0 0 0 0 "   l e v e l O r d e r = " 1 0 0 "   c o n t r o l T y p e = " s y s t e m "   c o n t r o l E d i t T y p e = " n o n e "   e n c l o s i n g B o o k m a r k = " f a l s e "   f o r m a t E v a l u a t o r T y p e = " f o r m a t S t r i n g "   t e x t C a s e = " i g n o r e C a s e "   r e m o v e C o n t r o l = " f a l s e "   i g n o r e F o r m a t I f E m p t y = " f a l s e " >  
             < p a r a m e t e r s / >  
         < / c o n t e n t C o n t r o l >  
         < c o n t e n t C o n t r o l   i d = " 9 a a 3 2 5 e 9 - 9 8 8 5 - 4 3 4 1 - b b 9 1 - 0 b 6 7 8 f 2 f 2 f 3 7 "   n a m e = " A d e r a n t P M S I n i t i a l s . I N I T I A L S "   a s s e m b l y = " I p h e l i o n . O u t l i n e . W o r d . d l l "   t y p e = " I p h e l i o n . O u t l i n e . W o r d . R e n d e r e r s . T e x t R e n d e r e r "   o r d e r = " 3 "   a c t i v e = " t r u e "   e n t i t y I d = " 3 4 1 5 5 0 d 6 - 0 a 1 4 - 4 b c 8 - 8 0 9 b - 8 4 f 3 9 0 9 4 1 9 6 4 "   f i e l d I d = " b b 1 b 1 b a 0 - 5 8 5 e - 4 6 0 a - a c 4 5 - 4 3 c 8 1 7 e 5 7 d 8 4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e 0 3 4 d a b 3 - b f 1 4 - 4 e 9 1 - b 7 2 3 - 7 d d a b 1 e 3 3 0 5 e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0 0 0 2 e 5 8 f - c 6 4 3 - 4 b 0 7 - b a 3 4 - f f 6 2 d c 9 4 2 c 6 e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< p a r a m e t e r   i d = " d 5 4 7 7 8 f 9 - 2 7 e 2 - 4 6 4 8 - a 1 0 f - 0 f 3 7 7 5 3 d 8 8 b d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f 4 4 d 2 f f 0 - 7 3 d f - 4 4 6 8 - 9 4 e 1 - 3 2 a 0 2 9 2 5 2 0 6 3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c 1 1 0 1 a b 1 - 8 8 c 7 - 4 d 9 8 - b 9 d 3 - 6 7 a 1 6 3 2 a c 1 4 b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< / p a r a m e t e r s >  
         < / c o n t e n t C o n t r o l >  
         < c o n t e n t C o n t r o l   i d = " 0 2 8 3 0 3 2 d - d b 3 0 - 4 5 0 a - a 7 8 f - e 6 f 4 6 b 0 8 5 8 c 6 "   n a m e = " D M S . C l i e n t N a m e "   a s s e m b l y = " I p h e l i o n . O u t l i n e . W o r d . d l l "   t y p e = " I p h e l i o n . O u t l i n e . W o r d . R e n d e r e r s . T e x t R e n d e r e r "   o r d e r = " 3 "   a c t i v e = " t r u e "   e n t i t y I d = " 0 9 e 3 c 8 1 0 - 1 f 3 8 - 4 6 2 2 - a 0 0 6 - 7 d 7 2 8 d e 0 1 c c 9 "   f i e l d I d = " d 1 a 0 c 0 3 d - 0 2 5 8 - 4 7 a c - b b 6 d - 4 5 8 a 7 8 e 5 6 4 7 4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4 1 1 a e d 3 2 - 0 0 3 e - 4 0 8 7 - 9 6 1 c - a 1 9 1 3 2 7 8 0 0 9 2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1 e 3 6 4 c f b - 6 1 2 e - 4 6 1 f - 8 e 8 1 - 1 a a 9 9 7 2 8 b f 9 2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< p a r a m e t e r   i d = " d 9 b 9 b f c c - b 4 d 5 - 4 1 6 2 - 8 e 8 8 - e 2 5 a d 6 8 9 c 0 b 5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1 4 e c 4 3 b 5 - 5 5 b 6 - 4 3 2 3 - 9 1 4 b - 8 a b e 8 f d 4 d 0 1 3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4 a d 3 4 0 1 3 - a c 4 a - 4 b 7 0 - 9 2 a d - e c 7 c 4 5 5 f 2 c 6 9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< / p a r a m e t e r s >  
         < / c o n t e n t C o n t r o l >  
         < c o n t e n t C o n t r o l   i d = " 9 3 f 4 c 0 4 4 - 3 a b d - 4 8 3 d - b 5 8 0 - 2 d b d d c c c a c 8 3 "   n a m e = " D M S . C l i e n t N a m e "   a s s e m b l y = " I p h e l i o n . O u t l i n e . W o r d . d l l "   t y p e = " I p h e l i o n . O u t l i n e . W o r d . R e n d e r e r s . T e x t R e n d e r e r "   o r d e r = " 3 "   a c t i v e = " t r u e "   e n t i t y I d = " 0 9 e 3 c 8 1 0 - 1 f 3 8 - 4 6 2 2 - a 0 0 6 - 7 d 7 2 8 d e 0 1 c c 9 "   f i e l d I d = " d 1 a 0 c 0 3 d - 0 2 5 8 - 4 7 a c - b b 6 d - 4 5 8 a 7 8 e 5 6 4 7 4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e 1 2 3 3 2 4 2 - 5 2 a 7 - 4 9 e c - b d 8 8 - d a 5 c 4 a 7 4 d b 7 d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0 5 9 f 6 4 e c - d d 9 7 - 4 1 7 4 - a 5 1 f - 3 0 0 e 7 4 d a 4 1 b a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< p a r a m e t e r   i d = " 4 1 4 b b 9 1 b - 9 a 1 6 - 4 6 9 2 - b 7 f 2 - e 2 6 e f 1 d e a c c 1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9 7 4 7 f c 3 9 - 2 5 9 e - 4 4 0 7 - b 0 7 c - 4 0 e f 8 a 3 5 3 0 a 3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3 1 1 6 7 f f 3 - 5 3 e 9 - 4 e 1 7 - 9 a e 0 - 0 2 e 5 0 a 2 d 3 1 0 6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< / p a r a m e t e r s >  
         < / c o n t e n t C o n t r o l >  
     < / c o n t e n t C o n t r o l s >  
     < q u e s t i o n s >  
         < q u e s t i o n   i d = " 3 4 1 5 5 0 d 6 - 0 a 1 4 - 4 b c 8 - 8 0 9 b - 8 4 f 3 9 0 9 4 1 9 6 4 "   n a m e = " A d e r a n t P M S I n i t i a l s "   a s s e m b l y = " I p h e l i o n . O u t l i n e . C o n t r o l s . d l l "   t y p e = " I p h e l i o n . O u t l i n e . C o n t r o l s . Q u e s t i o n C o n t r o l s . V i e w M o d e l s . L o o k u p V i e w M o d e l "   o r d e r = " 0 "   a c t i v e = " t r u e "   g r o u p = " & l t ; D a t a & g t ; "   r e s u l t T y p e = " s i n g l e "   d i s p l a y T y p e = " A l l "   p a g e C o l u m n S p a n = " c o l u m n S p a n 6 "   p a r e n t I d = " 0 0 0 0 0 0 0 0 - 0 0 0 0 - 0 0 0 0 - 0 0 0 0 - 0 0 0 0 0 0 0 0 0 0 0 0 " >  
             < p a r a m e t e r s >  
                 < p a r a m e t e r   i d = " 4 8 f 8 9 3 c 4 - 6 e 8 8 - 4 7 3 3 - a f 4 8 - a 3 9 5 9 c 1 e 0 d 0 6 "   n a m e = " A u t o   r e f r e s h "   t y p e = " S y s t e m . B o o l e a n ,   m s c o r l i b ,   V e r s i o n = 4 . 0 . 0 . 0 ,   C u l t u r e = n e u t r a l ,   P u b l i c K e y T o k e n = b 7 7 a 5 c 5 6 1 9 3 4 e 0 8 9 "   o r d e r = " 1 "   k e y = " r e f r e s h "   v a l u e = " F a l s e "   g r o u p O r d e r = " - 1 " / >  
                 < p a r a m e t e r   i d = " 6 f b 8 e 8 6 2 - c e e c - 4 4 c 6 - 9 f d 4 - 0 e b a 7 d 1 c 0 0 2 7 "   n a m e = " L o o k u p "   t y p e = " S y s t e m . S t r i n g ,   m s c o r l i b ,   V e r s i o n = 4 . 0 . 0 . 0 ,   C u l t u r e = n e u t r a l ,   P u b l i c K e y T o k e n = b 7 7 a 5 c 5 6 1 9 3 4 e 0 8 9 "   o r d e r = " 2 "   k e y = " l o o k u p "   v a l u e = " A d e r a n t P M S "   a r g u m e n t = " D a t a C o n n e c t o r C h o o s e r "   g r o u p O r d e r = " - 1 " / >  
                 < p a r a m e t e r   i d = " b e b 2 9 e 9 e - 6 0 5 d - 4 b 8 8 - b b 7 f - 9 7 6 3 0 6 2 7 3 b c 7 "   n a m e = " l n "   t y p e = " I p h e l i o n . O u t l i n e . M o d e l . E n t i t i e s . P a r a m e t e r F i e l d D e s c r i p t o r ,   I p h e l i o n . O u t l i n e . M o d e l ,   V e r s i o n = 1 . 7 . 0 . 3 6 ,   C u l t u r e = n e u t r a l ,   P u b l i c K e y T o k e n = n u l l "   o r d e r = " 9 9 9 "   k e y = " l n "   v a l u e = " 0 8 3 d 5 a 5 f - 7 a 4 6 - 4 9 2 7 - a d 1 b - 2 e 7 1 0 3 f 3 6 8 b 1 | f 2 9 4 b 1 d 2 - 1 b 4 5 - 4 e 5 f - 9 4 c 4 - 2 9 5 3 e 5 1 5 0 1 3 7 | "   g r o u p = " I n p u t   F i e l d s "   g r o u p O r d e r = " - 1 " / >  
             < / p a r a m e t e r s >  
         < / q u e s t i o n >  
         < q u e s t i o n   i d = " 0 9 e 3 c 8 1 0 - 1 f 3 8 - 4 6 2 2 - a 0 0 6 - 7 d 7 2 8 d e 0 1 c c 9 "   n a m e = " D M S "   a s s e m b l y = " I p h e l i o n . O u t l i n e . I n t e g r a t i o n . W o r k S i t e . d l l "   t y p e = " I p h e l i o n . O u t l i n e . I n t e g r a t i o n . W o r k S i t e . V i e w M o d e l s . S e l e c t W o r k S p a c e V i e w M o d e l "   o r d e r = " 0 "   a c t i v e = " t r u e "   g r o u p = " 1 .   D e t a i l s "   r e s u l t T y p e = " s i n g l e "   d i s p l a y T y p e = " S t a r t u p "   p a g e C o l u m n S p a n = " c o l u m n S p a n 6 "   p a r e n t I d = " 0 0 0 0 0 0 0 0 - 0 0 0 0 - 0 0 0 0 - 0 0 0 0 - 0 0 0 0 0 0 0 0 0 0 0 0 " >  
             < p a r a m e t e r s >  
                 < p a r a m e t e r   i d = " a 7 b 9 8 f c 7 - 0 4 3 5 - 4 f c b - b 4 5 c - d a b b 6 f f c b a b 7 "   n a m e = " D o c u m e n t   t y p e "   t y p e = " S y s t e m . S t r i n g ,   m s c o r l i b ,   V e r s i o n = 4 . 0 . 0 . 0 ,   C u l t u r e = n e u t r a l ,   P u b l i c K e y T o k e n = b 7 7 a 5 c 5 6 1 9 3 4 e 0 8 9 "   o r d e r = " 9 9 9 "   k e y = " d o c T y p e "   v a l u e = " "   g r o u p O r d e r = " - 1 " / >  
                 < p a r a m e t e r   i d = " 9 0 3 b 3 0 6 9 - 3 5 4 b - 4 6 5 3 - b 7 2 4 - 0 d 0 b 2 1 3 f b 0 6 e "   n a m e = " D o c u m e n t   s u b - t y p e "   t y p e = " S y s t e m . S t r i n g ,   m s c o r l i b ,   V e r s i o n = 4 . 0 . 0 . 0 ,   C u l t u r e = n e u t r a l ,   P u b l i c K e y T o k e n = b 7 7 a 5 c 5 6 1 9 3 4 e 0 8 9 "   o r d e r = " 9 9 9 "   k e y = " d o c S u b T y p e "   v a l u e = " M M "   g r o u p O r d e r = " - 1 " / >  
                 < p a r a m e t e r   i d = " b 7 a 1 3 5 3 b - e b 0 b - 4 d 5 3 - 8 b c 9 - 8 7 2 c 3 d 3 c a 1 0 6 "   n a m e = " D o c   I d   f o r m a t "   t y p e = " S y s t e m . S t r i n g ,   m s c o r l i b ,   V e r s i o n = 4 . 0 . 0 . 0 ,   C u l t u r e = n e u t r a l ,   P u b l i c K e y T o k e n = b 7 7 a 5 c 5 6 1 9 3 4 e 0 8 9 "   o r d e r = " 9 9 9 "   k e y = " d o c I d F o r m a t "   v a l u e = " & l t ; ? x m l   v e r s i o n = & q u o t ; 1 . 0 & q u o t ;   e n c o d i n g = & q u o t ; u t f - 1 6 & q u o t ; ? & g t ; & # x A ; & l t ; f o r m a t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e x p r e s s i o n & l t ; / t y p e & g t ; & # x A ;     & l t ; t e x t & g t ; I F N O T E M P T Y ( { D M S . D o c N u m b e r } , & # x A ;   U P P E R ( L E F T ( { D M S . L i b r a r y } , 1 ) )   & a m p ; a m p ;   { L a b e l s . D o c I D   s e p a r a t o r }   & a m p ; a m p ;   { D M S . D o c N u m b e r }   & a m p ; a m p ;   { L a b e l s . D o c I D   s e p a r a t o r }   & a m p ; a m p ;   { D M S . D o c V e r s i o n } , & # x A ; & q u o t ; & q u o t ; ) & l t ; / t e x t & g t ; & # x A ; & l t ; / f o r m a t S t r i n g & g t ; "   a r g u m e n t = " F o r m a t S t r i n g "   g r o u p O r d e r = " - 1 " / >  
                 < p a r a m e t e r   i d = " d 6 c 0 9 e c 1 - 6 2 4 b - 4 c c 3 - 8 9 7 0 - 4 7 d 3 1 6 1 7 e 2 e 2 "   n a m e = " R e m e m b e r   w o r k s p a c e   a n d   f o l d e r "   t y p e = " S y s t e m . B o o l e a n ,   m s c o r l i b ,   V e r s i o n = 4 . 0 . 0 . 0 ,   C u l t u r e = n e u t r a l ,   P u b l i c K e y T o k e n = b 7 7 a 5 c 5 6 1 9 3 4 e 0 8 9 "   o r d e r = " 9 9 9 "   k e y = " r e m e m b e r W S "   v a l u e = " T r u e "   g r o u p O r d e r = " - 1 " / >  
                 < p a r a m e t e r   i d = " f 0 0 0 a a c 1 - e 7 8 f - 4 7 f 9 - 8 8 2 5 - 4 e 3 7 2 7 1 c d d 1 a "   n a m e = " R e m o v e   C l / M t   l e a d   z e r o s "   t y p e = " S y s t e m . B o o l e a n ,   m s c o r l i b ,   V e r s i o n = 4 . 0 . 0 . 0 ,   C u l t u r e = n e u t r a l ,   P u b l i c K e y T o k e n = b 7 7 a 5 c 5 6 1 9 3 4 e 0 8 9 "   o r d e r = " 9 9 9 "   k e y = " r e m o v e L e a d i n g Z e r o s "   v a l u e = " F a l s e "   g r o u p O r d e r = " - 1 " / >  
                 < p a r a m e t e r   i d = " 0 9 8 7 8 b c 5 - 9 f 8 d - 4 2 8 4 - 9 0 8 d - 3 5 4 3 c 3 e 1 c b 9 0 "   n a m e = " O r d e r   W o r k s p a c e s   a l p h a b e t i c a l l y "   t y p e = " S y s t e m . B o o l e a n ,   m s c o r l i b ,   V e r s i o n = 4 . 0 . 0 . 0 ,   C u l t u r e = n e u t r a l ,   P u b l i c K e y T o k e n = b 7 7 a 5 c 5 6 1 9 3 4 e 0 8 9 "   o r d e r = " 9 9 9 "   k e y = " o r d e r W o r k s p a c e s A l p h a b e t i c a l l y "   v a l u e = " F a l s e "   g r o u p O r d e r = " - 1 " / >  
                 < p a r a m e t e r   i d = " 6 e d 0 7 3 6 7 - c 3 4 6 - 4 7 2 d - 9 e 1 c - 7 a 9 1 1 6 f b c e 6 9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C o r r e s p o n d e n c e "   a r g u m e n t = " I t e m L i s t C o n t r o l "   g r o u p O r d e r = " - 1 " / >  
                 < p a r a m e t e r   i d = " 5 b e 5 a 6 0 d - 1 2 a e - 4 8 1 b - 8 4 1 6 - d 1 7 3 8 4 4 6 5 3 1 a "   n a m e = " D o   n o t   d i s p l a y   i f   v a l i d "   t y p e = " S y s t e m . B o o l e a n ,   m s c o r l i b ,   V e r s i o n = 4 . 0 . 0 . 0 ,   C u l t u r e = n e u t r a l ,   P u b l i c K e y T o k e n = b 7 7 a 5 c 5 6 1 9 3 4 e 0 8 9 "   o r d e r = " 9 9 9 "   k e y = " i n v i s i b l e I f V a l i d "   v a l u e = " F a l s e "   g r o u p O r d e r = " - 1 " / >  
                 < p a r a m e t e r   i d = " c b 3 e 1 b a f - 4 a 5 b - 4 f 5 e - a 4 5 e - f 9 8 3 7 a e 8 7 2 2 2 "   n a m e = " S h o w   a u t h o r   l o o k u p "   t y p e = " S y s t e m . B o o l e a n ,   m s c o r l i b ,   V e r s i o n = 4 . 0 . 0 . 0 ,   C u l t u r e = n e u t r a l ,   P u b l i c K e y T o k e n = b 7 7 a 5 c 5 6 1 9 3 4 e 0 8 9 "   o r d e r = " 9 9 9 "   k e y = " s h o w A u t h o r "   v a l u e = " F a l s e "   g r o u p O r d e r = " - 1 " / >  
                 < p a r a m e t e r   i d = " 6 c 3 a f 0 0 4 - 8 b 3 f - 4 3 2 8 - b c 6 3 - 8 8 7 5 5 2 4 7 0 b 3 f "   n a m e = " A u t h o r   f i e l d "   t y p e = " I p h e l i o n . O u t l i n e . M o d e l . E n t i t i e s . P a r a m e t e r F i e l d D e s c r i p t o r ,   I p h e l i o n . O u t l i n e . M o d e l ,   V e r s i o n = 1 . 7 . 0 . 3 6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"   g r o u p O r d e r = " - 1 " / >  
                 < p a r a m e t e r   i d = " e 8 e 7 9 0 9 e - 7 a 6 e - 4 b 5 0 - b 2 7 1 - 0 6 7 e b 6 6 9 c 9 e 2 "   n a m e = " S h o w   d o c u m e n t   t i t l e "   t y p e = " S y s t e m . B o o l e a n ,   m s c o r l i b ,   V e r s i o n = 4 . 0 . 0 . 0 ,   C u l t u r e = n e u t r a l ,   P u b l i c K e y T o k e n = b 7 7 a 5 c 5 6 1 9 3 4 e 0 8 9 "   o r d e r = " 9 9 9 "   k e y = " s h o w T i t l e "   v a l u e = " T r u e "   g r o u p O r d e r = " - 1 " / >  
             < / p a r a m e t e r s >  
         < / q u e s t i o n >  
         < q u e s t i o n   i d = " 6 b 8 f 9 1 2 c - e 3 1 d - 4 3 c 7 - b 2 7 f - c d 7 1 4 7 d b 0 2 0 0 "   n a m e = " T o "   a s s e m b l y = " I p h e l i o n . O u t l i n e . C o n t r o l s . d l l "   t y p e = " I p h e l i o n . O u t l i n e . C o n t r o l s . Q u e s t i o n C o n t r o l s . V i e w M o d e l s . C o n t a c t L i s t V i e w M o d e l "   o r d e r = " 1 "   a c t i v e = " t r u e "   g r o u p = " 1 .   D e t a i l s "   r e s u l t T y p e = " s i n g l e "   d i s p l a y T y p e = " A l l "   p a g e C o l u m n S p a n = " c o l u m n S p a n 6 "   p a r e n t I d = " 0 0 0 0 0 0 0 0 - 0 0 0 0 - 0 0 0 0 - 0 0 0 0 - 0 0 0 0 0 0 0 0 0 0 0 0 " >  
             < p a r a m e t e r s >  
                 < p a r a m e t e r   i d = " 3 1 8 e 6 6 d 8 - 5 d d e - 4 2 e 9 - b 3 5 1 - 5 0 0 0 e b 1 f b 3 3 a "   n a m e = " V i s i b l e "   t y p e = " S y s t e m . B o o l e a n ,   m s c o r l i b ,   V e r s i o n = 4 . 0 . 0 . 0 ,   C u l t u r e = n e u t r a l ,   P u b l i c K e y T o k e n = b 7 7 a 5 c 5 6 1 9 3 4 e 0 8 9 "   o r d e r = " 9 9 9 "   k e y = " s h o w C o m b i n e d N a m e "   v a l u e = " T r u e "   g r o u p = " C o l u m n   C o m b i n e d   N a m e "   g r o u p O r d e r = " 2 " / >  
                 < p a r a m e t e r   i d = " d 8 8 8 4 a c 6 - 0 6 4 7 - 4 d 3 5 - 9 a 6 2 - 8 c e 5 9 a 1 7 0 d a d "   n a m e = " V i s i b l e "   t y p e = " S y s t e m . B o o l e a n ,   m s c o r l i b ,   V e r s i o n = 4 . 0 . 0 . 0 ,   C u l t u r e = n e u t r a l ,   P u b l i c K e y T o k e n = b 7 7 a 5 c 5 6 1 9 3 4 e 0 8 9 "   o r d e r = " 9 9 9 "   k e y = " s h o w F i r s t N a m e C o l u m n "   v a l u e = " F a l s e "   g r o u p = " C o l u m n   F i r s t   N a m e "   g r o u p O r d e r = " 3 " / >  
                 < p a r a m e t e r   i d = " 6 2 2 5 b f 2 c - e 6 4 6 - 4 5 e 7 - a a c 7 - 3 8 c b 4 5 6 5 6 1 4 b "   n a m e = " V i s i b l e "   t y p e = " S y s t e m . B o o l e a n ,   m s c o r l i b ,   V e r s i o n = 4 . 0 . 0 . 0 ,   C u l t u r e = n e u t r a l ,   P u b l i c K e y T o k e n = b 7 7 a 5 c 5 6 1 9 3 4 e 0 8 9 "   o r d e r = " 9 9 9 "   k e y = " s h o w M i d d l e N a m e C o l u m n "   v a l u e = " F a l s e "   g r o u p = " C o l u m n   M i d d l e   N a m e "   g r o u p O r d e r = " 4 " / >  
                 < p a r a m e t e r   i d = " 1 c d 0 f d d 0 - d a 0 7 - 4 e 5 c - 8 f 6 e - f f e 8 1 7 7 0 e 9 a 6 "   n a m e = " V i s i b l e "   t y p e = " S y s t e m . B o o l e a n ,   m s c o r l i b ,   V e r s i o n = 4 . 0 . 0 . 0 ,   C u l t u r e = n e u t r a l ,   P u b l i c K e y T o k e n = b 7 7 a 5 c 5 6 1 9 3 4 e 0 8 9 "   o r d e r = " 9 9 9 "   k e y = " s h o w L a s t N a m e C o l u m n "   v a l u e = " F a l s e "   g r o u p = " C o l u m n   L a s t   N a m e "   g r o u p O r d e r = " 5 " / >  
                 < p a r a m e t e r   i d = " f 0 a f a 0 a 7 - 2 c 4 2 - 4 5 d 7 - 9 5 4 6 - e 9 0 9 c 1 c a 5 2 d b "   n a m e = " V i s i b l e "   t y p e = " S y s t e m . B o o l e a n ,   m s c o r l i b ,   V e r s i o n = 4 . 0 . 0 . 0 ,   C u l t u r e = n e u t r a l ,   P u b l i c K e y T o k e n = b 7 7 a 5 c 5 6 1 9 3 4 e 0 8 9 "   o r d e r = " 9 9 9 "   k e y = " s h o w S u f f i x C o l u m n "   v a l u e = " F a l s e "   g r o u p = " C o l u m n   S u f f i x "   g r o u p O r d e r = " 6 " / >  
                 < p a r a m e t e r   i d = " 0 4 e 9 0 3 3 f - 5 a 3 f - 4 6 d c - a e 3 a - 1 1 9 6 d b c b 6 d e 1 "   n a m e = " V i s i b l e "   t y p e = " S y s t e m . B o o l e a n ,   m s c o r l i b ,   V e r s i o n = 4 . 0 . 0 . 0 ,   C u l t u r e = n e u t r a l ,   P u b l i c K e y T o k e n = b 7 7 a 5 c 5 6 1 9 3 4 e 0 8 9 "   o r d e r = " 9 9 9 "   k e y = " s h o w S a l u t a t i o n C o l u m n "   v a l u e = " F a l s e "   g r o u p = " C o l u m n   S a l u t a t i o n "   g r o u p O r d e r = " 7 " / >  
                 < p a r a m e t e r   i d = " 3 1 1 9 a 8 f 8 - 1 6 e 4 - 4 c 8 d - 9 4 4 a - f e 9 2 9 8 a 1 3 2 8 e "   n a m e = " V i s i b l e "   t y p e = " S y s t e m . B o o l e a n ,   m s c o r l i b ,   V e r s i o n = 4 . 0 . 0 . 0 ,   C u l t u r e = n e u t r a l ,   P u b l i c K e y T o k e n = b 7 7 a 5 c 5 6 1 9 3 4 e 0 8 9 "   o r d e r = " 9 9 9 "   k e y = " s h o w J o b T i t l e C o l u m n "   v a l u e = " F a l s e "   g r o u p = " C o l u m n   J o b   T i t l e "   g r o u p O r d e r = " 8 " / >  
                 < p a r a m e t e r   i d = " 3 3 1 f 9 f 4 3 - d 3 f d - 4 3 1 2 - 9 3 a 8 - a e 7 c e f 2 a c e 4 5 "   n a m e = " V i s i b l e "   t y p e = " S y s t e m . B o o l e a n ,   m s c o r l i b ,   V e r s i o n = 4 . 0 . 0 . 0 ,   C u l t u r e = n e u t r a l ,   P u b l i c K e y T o k e n = b 7 7 a 5 c 5 6 1 9 3 4 e 0 8 9 "   o r d e r = " 9 9 9 "   k e y = " s h o w C o m p a n y C o l u m n "   v a l u e = " F a l s e "   g r o u p = " C o l u m n   C o m p a n y "   g r o u p O r d e r = " 9 " / >  
                 < p a r a m e t e r   i d = " 9 7 d 2 3 2 4 8 - 6 9 e 2 - 4 e 9 e - 8 0 d d - 0 5 c 2 5 2 1 6 e 3 e 1 "   n a m e = " V i s i b l e "   t y p e = " S y s t e m . B o o l e a n ,   m s c o r l i b ,   V e r s i o n = 4 . 0 . 0 . 0 ,   C u l t u r e = n e u t r a l ,   P u b l i c K e y T o k e n = b 7 7 a 5 c 5 6 1 9 3 4 e 0 8 9 "   o r d e r = " 9 9 9 "   k e y = " s h o w T e l e p h o n e C o l u m n "   v a l u e = " F a l s e "   g r o u p = " C o l u m n   T e l e p h o n e "   g r o u p O r d e r = " 1 3 " / >  
                 < p a r a m e t e r   i d = " 2 7 8 1 6 8 f f - 7 9 c 8 - 4 9 8 4 - 9 2 1 5 - c a 4 2 f 9 f d 6 4 4 a "   n a m e = " V i s i b l e "   t y p e = " S y s t e m . B o o l e a n ,   m s c o r l i b ,   V e r s i o n = 4 . 0 . 0 . 0 ,   C u l t u r e = n e u t r a l ,   P u b l i c K e y T o k e n = b 7 7 a 5 c 5 6 1 9 3 4 e 0 8 9 "   o r d e r = " 9 9 9 "   k e y = " s h o w F a x C o l u m n "   v a l u e = " F a l s e "   g r o u p = " C o l u m n   F a x "   g r o u p O r d e r = " 1 4 " / >  
                 < p a r a m e t e r   i d = " d f 1 c 1 7 2 f - a 4 2 d - 4 2 0 a - b 6 4 e - e 5 c a 4 9 0 c b 5 b d "   n a m e = " V i s i b l e "   t y p e = " S y s t e m . B o o l e a n ,   m s c o r l i b ,   V e r s i o n = 4 . 0 . 0 . 0 ,   C u l t u r e = n e u t r a l ,   P u b l i c K e y T o k e n = b 7 7 a 5 c 5 6 1 9 3 4 e 0 8 9 "   o r d e r = " 9 9 9 "   k e y = " s h o w R e f e r e n c e C o l u m n "   v a l u e = " F a l s e "   g r o u p = " C o l u m n   R e f e r e n c e "   g r o u p O r d e r = " 1 7 " / >  
                 < p a r a m e t e r   i d = " 6 d 4 9 3 3 9 b - c a 4 8 - 4 8 e 8 - 8 9 0 2 - 1 d 1 6 6 0 5 5 f f 1 b "   n a m e = " V i s i b l e "   t y p e = " S y s t e m . B o o l e a n ,   m s c o r l i b ,   V e r s i o n = 4 . 0 . 0 . 0 ,   C u l t u r e = n e u t r a l ,   P u b l i c K e y T o k e n = b 7 7 a 5 c 5 6 1 9 3 4 e 0 8 9 "   o r d e r = " 9 9 9 "   k e y = " s h o w T i t l e C o l u m n "   v a l u e = " F a l s e "   g r o u p = " C o l u m n   T i t l e "   g r o u p O r d e r = " 1 " / >  
                 < p a r a m e t e r   i d = " 6 b 3 c 9 a 0 2 - b 9 b 4 - 4 d 9 9 - 8 0 e 3 - 0 5 7 9 9 9 4 7 1 1 b 4 "   n a m e = " V i s i b l e "   t y p e = " S y s t e m . B o o l e a n ,   m s c o r l i b ,   V e r s i o n = 4 . 0 . 0 . 0 ,   C u l t u r e = n e u t r a l ,   P u b l i c K e y T o k e n = b 7 7 a 5 c 5 6 1 9 3 4 e 0 8 9 "   o r d e r = " 9 9 9 "   k e y = " s h o w E m a i l C o l u m n "   v a l u e = " F a l s e "   g r o u p = " C o l u m n   E m a i l "   g r o u p O r d e r = " 1 6 " / >  
                 < p a r a m e t e r   i d = " 0 6 6 d c 8 d f - c 0 e b - 4 e 0 5 - b c 4 1 - 7 6 3 b e 4 a 8 d d 0 4 "   n a m e = " V i s i b l e "   t y p e = " S y s t e m . B o o l e a n ,   m s c o r l i b ,   V e r s i o n = 4 . 0 . 0 . 0 ,   C u l t u r e = n e u t r a l ,   P u b l i c K e y T o k e n = b 7 7 a 5 c 5 6 1 9 3 4 e 0 8 9 "   o r d e r = " 9 9 9 "   k e y = " s h o w A d d r e s s C o l u m n "   v a l u e = " F a l s e "   g r o u p = " C o l u m n   A d d r e s s "   g r o u p O r d e r = " 1 1 " / >  
                 < p a r a m e t e r   i d = " b 9 8 e b 8 e a - 7 f 0 e - 4 1 f d - b 0 8 e - 5 0 2 7 b 0 c e 4 e 7 0 "   n a m e = " V i s i b l e "   t y p e = " S y s t e m . B o o l e a n ,   m s c o r l i b ,   V e r s i o n = 4 . 0 . 0 . 0 ,   C u l t u r e = n e u t r a l ,   P u b l i c K e y T o k e n = b 7 7 a 5 c 5 6 1 9 3 4 e 0 8 9 "   o r d e r = " 9 9 9 "   k e y = " s h o w M o b i l e C o l u m n "   v a l u e = " F a l s e "   g r o u p = " C o l u m n   M o b i l e "   g r o u p O r d e r = " 1 5 " / >  
                 < p a r a m e t e r   i d = " b 2 7 7 1 9 6 4 - 9 d 1 b - 4 b 5 4 - a 1 7 7 - 2 4 5 c 1 f 3 1 1 a 2 8 "   n a m e = " V i s i b l e "   t y p e = " S y s t e m . B o o l e a n ,   m s c o r l i b ,   V e r s i o n = 4 . 0 . 0 . 0 ,   C u l t u r e = n e u t r a l ,   P u b l i c K e y T o k e n = b 7 7 a 5 c 5 6 1 9 3 4 e 0 8 9 "   o r d e r = " 9 9 9 "   k e y = " s h o w C o u n t r y C o l u m n "   v a l u e = " F a l s e "   g r o u p = " C o l u m n   C o u n t r y "   g r o u p O r d e r = " 1 2 " / >  
                 < p a r a m e t e r   i d = " c 4 1 a 6 d 1 0 - 7 2 9 8 - 4 6 9 e - b 3 4 6 - e 3 7 8 c 1 a 6 7 1 b 9 "   n a m e = " V i s i b l e "   t y p e = " S y s t e m . B o o l e a n ,   m s c o r l i b ,   V e r s i o n = 4 . 0 . 0 . 0 ,   C u l t u r e = n e u t r a l ,   P u b l i c K e y T o k e n = b 7 7 a 5 c 5 6 1 9 3 4 e 0 8 9 "   o r d e r = " 9 9 9 "   k e y = " s h o w L o g i n C o l u m n "   v a l u e = " F a l s e "   g r o u p = " C o l u m n   U s e r   N a m e "   g r o u p O r d e r = " 0 " / >  
                 < p a r a m e t e r   i d = " 7 3 0 b a 4 2 d - 9 b 3 5 - 4 6 5 d - 9 9 5 a - 0 b f 6 4 6 e 6 c 0 c a "   n a m e = " V i s i b l e "   t y p e = " S y s t e m . B o o l e a n ,   m s c o r l i b ,   V e r s i o n = 4 . 0 . 0 . 0 ,   C u l t u r e = n e u t r a l ,   P u b l i c K e y T o k e n = b 7 7 a 5 c 5 6 1 9 3 4 e 0 8 9 "   o r d e r = " 9 9 9 "   k e y = " s h o w D e l i v e r y M e t h o d C o l u m n "   v a l u e = " F a l s e "   g r o u p = " C o l u m n   D e l i v e r y   M e t h o d "   g r o u p O r d e r = " 1 0 " / >  
                 < p a r a m e t e r   i d = " 9 1 5 5 c e 8 e - c 7 a 5 - 4 7 f 6 - 9 b a 7 - 1 5 1 5 6 c 8 5 5 e e 3 "   n a m e = " C o n t a c t   r e q u i r e d "   t y p e = " S y s t e m . B o o l e a n ,   m s c o r l i b ,   V e r s i o n = 4 . 0 . 0 . 0 ,   C u l t u r e = n e u t r a l ,   P u b l i c K e y T o k e n = b 7 7 a 5 c 5 6 1 9 3 4 e 0 8 9 "   o r d e r = " 9 9 9 "   k e y = " i t e m R e q u i r e d "   v a l u e = " T r u e "   g r o u p O r d e r = " - 1 " / >  
                 < p a r a m e t e r   i d = " e 5 8 2 4 1 b a - 2 b 7 0 - 4 c 8 2 - 9 0 a 2 - 0 5 9 a 5 b f 9 d f a 1 "   n a m e = " C a n   u s e r   a d d   c o n t a c t s "   t y p e = " S y s t e m . B o o l e a n ,   m s c o r l i b ,   V e r s i o n = 4 . 0 . 0 . 0 ,   C u l t u r e = n e u t r a l ,   P u b l i c K e y T o k e n = b 7 7 a 5 c 5 6 1 9 3 4 e 0 8 9 "   o r d e r = " 9 9 9 "   k e y = " c a n U s e r A d d I t e m s "   v a l u e = " T r u e "   g r o u p O r d e r = " - 1 " / >  
                 < p a r a m e t e r   i d = " c 6 6 1 d f 4 f - d f d 9 - 4 f 6 7 - a c 6 0 - a 2 b e 1 1 f c 9 7 5 d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_ T o & l t ; / t e x t & g t ; & # x A ; & l t ; / u i L o c a l i z e d S t r i n g & g t ; "   a r g u m e n t = " U I L o c a l i z e d S t r i n g "   g r o u p O r d e r = " - 1 " / >  
                 < p a r a m e t e r   i d = " 0 e 0 3 d 6 4 b - a 1 2 1 - 4 6 9 0 - b 9 b 1 - 0 c 0 9 d 9 3 2 f 8 e a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  g r o u p O r d e r = " - 1 " / >  
                 < p a r a m e t e r   i d = " c 7 4 a b 3 2 e - 3 7 1 4 - 4 6 b 4 - 8 d 0 8 - 7 6 5 3 3 b 7 5 b f 9 8 "   n a m e = " H i d e   h e a d e r "   t y p e = " S y s t e m . B o o l e a n ,   m s c o r l i b ,   V e r s i o n = 4 . 0 . 0 . 0 ,   C u l t u r e = n e u t r a l ,   P u b l i c K e y T o k e n = b 7 7 a 5 c 5 6 1 9 3 4 e 0 8 9 "   o r d e r = " 9 9 9 "   k e y = " h i d e H e a d e r "   v a l u e = " F a l s e "   g r o u p O r d e r = " - 1 " / >  
                 < p a r a m e t e r   i d = " a 5 2 f a c 8 0 - 1 1 4 3 - 4 c 3 8 - 9 a 5 8 - 6 b f 4 d 7 2 f d 4 4 5 "   n a m e = " W i d t h   t y p e "   t y p e = " I p h e l i o n . O u t l i n e . M o d e l . I n t e r f a c e s . Q u e s t i o n C o n t r o l L a y o u t ,   I p h e l i o n . O u t l i n e . M o d e l ,   V e r s i o n = 1 . 7 . 0 . 3 6 ,   C u l t u r e = n e u t r a l ,   P u b l i c K e y T o k e n = n u l l "   o r d e r = " 9 9 9 "   k e y = " l a y o u t "   v a l u e = " F u l l "   g r o u p O r d e r = " - 1 " / >  
                 < p a r a m e t e r   i d = " 6 c 5 1 b 6 8 c - 6 c 2 4 - 4 1 7 3 - 8 2 8 9 - 7 2 8 8 d c c 2 a 1 c 9 "   n a m e = " A l l o w   r e o r d e r i n g "   t y p e = " S y s t e m . B o o l e a n ,   m s c o r l i b ,   V e r s i o n = 4 . 0 . 0 . 0 ,   C u l t u r e = n e u t r a l ,   P u b l i c K e y T o k e n = b 7 7 a 5 c 5 6 1 9 3 4 e 0 8 9 "   o r d e r = " 9 9 9 "   k e y = " a l l o w R e o r d e r i n g "   v a l u e = " T r u e "   g r o u p O r d e r = " - 1 " / >  
                 < p a r a m e t e r   i d = " e 7 5 e 8 3 b d - 5 6 f 5 - 4 7 8 9 - 8 4 e e - e 5 9 3 9 3 6 c e f 6 4 "   n a m e = " M a x   a d d r e s s   l i n e s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m a x A d d r e s s L i n e s "   v a l u e = " "   g r o u p = " C o l u m n   A d d r e s s "   g r o u p O r d e r = " 1 1 " / >  
                 < p a r a m e t e r   i d = " 3 3 6 9 a e 6 e - 6 b 8 6 - 4 9 4 d - b 3 4 c - f 7 1 2 6 4 6 d 4 a 2 1 "   n a m e = " A d d   r o w   t y p e "   t y p e = " I p h e l i o n . O u t l i n e . C o n t r o l s . Q u e s t i o n C o n t r o l s . V i e w M o d e l s . A d d R o w T y p e ,   I p h e l i o n . O u t l i n e . C o n t r o l s ,   V e r s i o n = 1 . 7 . 0 . 3 6 ,   C u l t u r e = n e u t r a l ,   P u b l i c K e y T o k e n = n u l l "   o r d e r = " 9 9 9 "   k e y = " a d d R o w T y p e "   v a l u e = " S e a r c h "   g r o u p O r d e r = " - 1 " / >  
                 < p a r a m e t e r   i d = " f 1 7 7 f 4 1 d - c c c 9 - 4 2 d b - a 8 f d - 6 1 5 9 c c a 6 6 d e b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m b i n e d N a m e "   v a l u e = " F a l s e "   g r o u p = " C o l u m n   C o m b i n e d   N a m e "   g r o u p O r d e r = " 2 " / >  
                 < p a r a m e t e r   i d = " b f 9 7 5 2 9 c - 3 b f d - 4 e 7 2 - b 4 2 b - c 5 6 b 1 6 1 2 3 c 3 1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F i r s t N a m e C o l u m n "   v a l u e = " F a l s e "   g r o u p = " C o l u m n   F i r s t   N a m e "   g r o u p O r d e r = " 3 " / >  
                 < p a r a m e t e r   i d = " d 4 6 6 f 1 d 7 - e 5 e 3 - 4 4 5 f - a d 9 0 - 0 d 0 f 7 c 8 f 3 4 3 d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M i d d l e N a m e C o l u m n "   v a l u e = " F a l s e "   g r o u p = " C o l u m n   M i d d l e   N a m e "   g r o u p O r d e r = " 4 " / >  
                 < p a r a m e t e r   i d = " 7 1 1 4 3 0 4 1 - 0 a 5 5 - 4 0 8 7 - 8 f a 9 - d 6 4 a 1 0 8 e 7 c b e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L a s t N a m e C o l u m n "   v a l u e = " F a l s e "   g r o u p = " C o l u m n   L a s t   N a m e "   g r o u p O r d e r = " 5 " / >  
                 < p a r a m e t e r   i d = " 6 1 c 7 6 0 3 3 - 4 f d 7 - 4 9 b 3 - a 1 0 7 - 7 0 6 f 0 6 7 e 7 f 3 8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S u f f i x C o l u m n "   v a l u e = " F a l s e "   g r o u p = " C o l u m n   S u f f i x "   g r o u p O r d e r = " 6 " / >  
                 < p a r a m e t e r   i d = " 2 7 6 5 d 8 d 2 - 8 5 1 3 - 4 8 0 9 - b 8 0 3 - c 1 7 c a 1 0 3 5 4 0 a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S a l u t a t i o n C o l u m n "   v a l u e = " F a l s e "   g r o u p = " C o l u m n   S a l u t a t i o n "   g r o u p O r d e r = " 7 " / >  
                 < p a r a m e t e r   i d = " a e c 4 d 8 3 0 - a 6 9 e - 4 5 1 b - b 1 0 6 - 0 d c 5 f c a 1 a c a 1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J o b T i t l e C o l u m n "   v a l u e = " F a l s e "   g r o u p = " C o l u m n   J o b   T i t l e "   g r o u p O r d e r = " 8 " / >  
                 < p a r a m e t e r   i d = " d f 1 a 9 6 2 8 - 5 5 4 3 - 4 4 1 c - a 3 e c - 6 b 6 9 f 5 a 1 b 6 f b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m p a n y C o l u m n "   v a l u e = " F a l s e "   g r o u p = " C o l u m n   C o m p a n y "   g r o u p O r d e r = " 9 " / >  
                 < p a r a m e t e r   i d = " 3 b 1 7 f f 6 8 - 0 d 8 2 - 4 5 2 3 - 9 7 1 c - d 2 5 6 5 f 8 8 9 a 8 2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T e l e p h o n e C o l u m n "   v a l u e = " F a l s e "   g r o u p = " C o l u m n   T e l e p h o n e "   g r o u p O r d e r = " 1 3 " / >  
                 < p a r a m e t e r   i d = " 0 e b 3 c 5 c 3 - 7 7 a 7 - 4 f 1 a - 9 b 3 8 - f c 9 c 9 d f 9 4 4 2 3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F a x C o l u m n "   v a l u e = " F a l s e "   g r o u p = " C o l u m n   F a x "   g r o u p O r d e r = " 1 4 " / >  
                 < p a r a m e t e r   i d = " b 6 1 8 1 8 d 7 - 9 6 f b - 4 b 6 6 - a 7 9 3 - f 2 3 4 9 a 5 b 2 c 3 a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R e f e r e n c e C o l u m n "   v a l u e = " F a l s e "   g r o u p = " C o l u m n   R e f e r e n c e "   g r o u p O r d e r = " 1 7 " / >  
                 < p a r a m e t e r   i d = " 6 4 e f 7 7 b 1 - 8 a 1 1 - 4 e 0 4 - 8 7 3 7 - f 8 f 5 1 4 7 e f c 6 7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T i t l e C o l u m n "   v a l u e = " F a l s e "   g r o u p = " C o l u m n   T i t l e "   g r o u p O r d e r = " 1 " / >  
                 < p a r a m e t e r   i d = " 3 f 8 f 8 2 6 3 - e e 1 e - 4 4 c 0 - 9 d 8 f - 7 5 e d a 4 a c 2 a f b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E m a i l C o l u m n "   v a l u e = " F a l s e "   g r o u p = " C o l u m n   E m a i l "   g r o u p O r d e r = " 1 6 " / >  
                 < p a r a m e t e r   i d = " 7 9 6 7 b 3 0 0 - 5 1 7 3 - 4 d 6 3 - b 8 0 d - 7 e 5 1 3 e a 7 2 7 a 2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D e l i v e r y M e t h o d C o l u m n "   v a l u e = " F a l s e "   g r o u p = " C o l u m n   D e l i v e r y   M e t h o d "   g r o u p O r d e r = " 1 0 " / >  
                 < p a r a m e t e r   i d = " c 1 e 6 2 4 6 6 - f b e d - 4 d f 6 - 8 b 8 4 - 8 8 b b c b e c c 9 4 f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A d d r e s s C o l u m n "   v a l u e = " F a l s e "   g r o u p = " C o l u m n   A d d r e s s "   g r o u p O r d e r = " 1 1 " / >  
                 < p a r a m e t e r   i d = " d 9 f 6 e c d 9 - b a 7 e - 4 b 1 c - b 8 0 0 - 6 8 8 e 3 5 1 2 6 8 9 e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M o b i l e C o l u m n "   v a l u e = " F a l s e "   g r o u p = " C o l u m n   M o b i l e "   g r o u p O r d e r = " 1 5 " / >  
                 < p a r a m e t e r   i d = " 5 d c 5 6 c 3 2 - b 1 1 4 - 4 2 5 6 - a a 6 d - 4 2 1 c 9 7 d 7 4 2 f 8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u n t r y C o l u m n "   v a l u e = " F a l s e "   g r o u p = " C o l u m n   C o u n t r y "   g r o u p O r d e r = " 1 2 " / >  
                 < p a r a m e t e r   i d = " 0 8 5 f 1 e 7 c - 4 1 0 6 - 4 b 5 1 - b 3 4 c - e d c 5 b 9 9 d 4 3 e 1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L o g i n C o l u m n "   v a l u e = " F a l s e "   g r o u p = " C o l u m n   U s e r   N a m e "   g r o u p O r d e r = " 0 " / >  
                 < p a r a m e t e r   i d = " d 8 3 1 4 b 2 d - 1 a 7 0 - 4 b 8 8 - 9 3 6 6 - 3 0 e 3 b 8 2 b 3 f 6 6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m b i n e d N a m e "   v a l u e = " "   g r o u p = " C o l u m n   C o m b i n e d   N a m e "   g r o u p O r d e r = " 2 " / >  
                 < p a r a m e t e r   i d = " 1 7 e 7 5 8 2 0 - 4 0 a 0 - 4 3 f 4 - 8 1 f a - f 9 a b 2 e 0 b 4 e b e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F i r s t N a m e C o l u m n "   v a l u e = " "   g r o u p = " C o l u m n   F i r s t   N a m e "   g r o u p O r d e r = " 3 " / >  
                 < p a r a m e t e r   i d = " 4 2 8 b 8 e 4 9 - 1 8 3 3 - 4 4 8 7 - b d 2 a - 4 9 e 3 0 e 7 d 0 a d d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M i d d l e N a m e C o l u m n "   v a l u e = " "   g r o u p = " C o l u m n   M i d d l e   N a m e "   g r o u p O r d e r = " 4 " / >  
                 < p a r a m e t e r   i d = " 3 5 6 5 3 c a a - 3 6 2 e - 4 7 4 5 - 8 0 8 5 - 8 3 a 6 5 5 c 4 2 7 4 7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L a s t N a m e C o l u m n "   v a l u e = " "   g r o u p = " C o l u m n   L a s t   N a m e "   g r o u p O r d e r = " 5 " / >  
                 < p a r a m e t e r   i d = " a f 2 d 4 b b 4 - 6 c c d - 4 3 9 2 - a 9 2 2 - 5 2 0 1 4 f b 3 d 1 e 6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S u f f i x C o l u m n "   v a l u e = " "   g r o u p = " C o l u m n   S u f f i x "   g r o u p O r d e r = " 6 " / >  
                 < p a r a m e t e r   i d = " b a 4 8 f 9 e 0 - c 4 1 9 - 4 0 9 6 - a 0 8 0 - 3 9 d f 8 5 c 3 a 5 9 9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S a l u t a t i o n C o l u m n "   v a l u e = " "   g r o u p = " C o l u m n   S a l u t a t i o n "   g r o u p O r d e r = " 7 " / >  
                 < p a r a m e t e r   i d = " 2 7 7 2 a a 5 6 - 7 1 6 8 - 4 5 c 7 - b 1 8 b - 3 8 9 a e f 0 9 1 7 c d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J o b T i t l e C o l u m n "   v a l u e = " "   g r o u p = " C o l u m n   J o b   T i t l e "   g r o u p O r d e r = " 8 " / >  
                 < p a r a m e t e r   i d = " 0 4 1 3 b d 0 d - c e 8 3 - 4 f d 2 - 9 2 e e - d 1 d 3 3 c 6 3 1 9 0 b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m p a n y C o l u m n "   v a l u e = " "   g r o u p = " C o l u m n   C o m p a n y "   g r o u p O r d e r = " 9 " / >  
                 < p a r a m e t e r   i d = " 5 4 4 6 f d c 4 - b 1 d 6 - 4 e 4 d - 8 3 1 6 - 2 8 2 c 3 9 5 c c 7 e 7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T e l e p h o n e C o l u m n "   v a l u e = " "   g r o u p = " C o l u m n   T e l e p h o n e "   g r o u p O r d e r = " 1 3 " / >  
                 < p a r a m e t e r   i d = " a 9 7 7 f 8 a 4 - e 9 7 d - 4 3 2 5 - 9 e b e - 8 b 1 e f 4 e d 6 7 a 8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F a x C o l u m n "   v a l u e = " "   g r o u p = " C o l u m n   F a x "   g r o u p O r d e r = " 1 4 " / >  
                 < p a r a m e t e r   i d = " 8 1 1 5 0 f e f - a 4 6 2 - 4 2 5 0 - 8 3 9 3 - e 0 1 6 3 b 2 7 5 c 5 f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R e f e r e n c e C o l u m n "   v a l u e = " "   g r o u p = " C o l u m n   R e f e r e n c e "   g r o u p O r d e r = " 1 7 " / >  
                 < p a r a m e t e r   i d = " e c a 2 3 7 3 a - d 2 e c - 4 f 0 f - 9 2 3 3 - d 6 3 f d 0 f d 1 0 a b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T i t l e C o l u m n "   v a l u e = " "   g r o u p = " C o l u m n   T i t l e "   g r o u p O r d e r = " 1 " / >  
                 < p a r a m e t e r   i d = " 4 d 4 f 0 9 7 e - 1 7 a 2 - 4 e 1 8 - b 6 f e - e 2 2 2 3 8 2 e 6 3 6 d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E m a i l C o l u m n "   v a l u e = " "   g r o u p = " C o l u m n   E m a i l "   g r o u p O r d e r = " 1 6 " / >  
                 < p a r a m e t e r   i d = " 1 7 f 1 c 2 6 e - c 5 6 3 - 4 e 9 c - a 3 f 8 - 2 2 0 8 b 1 0 d 4 3 7 0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D e l i v e r y M e t h o d C o l u m n "   v a l u e = " "   g r o u p = " C o l u m n   D e l i v e r y   M e t h o d "   g r o u p O r d e r = " 1 0 " / >  
                 < p a r a m e t e r   i d = " a a f a 7 4 3 c - b c 1 2 - 4 d 3 7 - a 2 b c - 5 d e 7 0 2 6 b d 9 3 b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A d d r e s s C o l u m n "   v a l u e = " "   g r o u p = " C o l u m n   A d d r e s s "   g r o u p O r d e r = " 1 1 " / >  
                 < p a r a m e t e r   i d = " 5 8 e 8 b b 4 f - 4 a 8 1 - 4 1 6 1 - 8 9 a e - e b 4 e e d 4 c 7 6 4 e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M o b i l e C o l u m n "   v a l u e = " "   g r o u p = " C o l u m n   M o b i l e "   g r o u p O r d e r = " 1 5 " / >  
                 < p a r a m e t e r   i d = " 0 6 d 2 6 d 6 e - 9 1 7 b - 4 3 e 6 - a 9 9 e - 5 b e 4 a 8 d f 4 4 1 4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u n t r y C o l u m n "   v a l u e = " "   g r o u p = " C o l u m n   C o u n t r y "   g r o u p O r d e r = " 1 2 " / >  
                 < p a r a m e t e r   i d = " e 7 f 8 0 9 6 9 - 9 9 0 6 - 4 1 0 c - a f 1 1 - 8 2 2 1 3 4 e b 4 8 a a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L o g i n C o l u m n "   v a l u e = " "   g r o u p = " C o l u m n   U s e r   N a m e "   g r o u p O r d e r = " 0 " / >  
                 < p a r a m e t e r   i d = " e c 5 a 5 b e c - 6 7 8 b - 4 4 d f - a a 7 f - 7 7 f f 0 a 8 6 4 c a c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m b i n e d N a m e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m b i n e d   N a m e "   g r o u p O r d e r = " 2 " / >  
                 < p a r a m e t e r   i d = " a 0 6 d 7 3 b 1 - e e 6 2 - 4 3 7 3 - 8 3 e 8 - b a 3 0 1 4 a 2 f d 5 e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F i r s t N a m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F i r s t   N a m e "   g r o u p O r d e r = " 3 " / >  
                 < p a r a m e t e r   i d = " b 8 f 8 f e 0 7 - d f 1 e - 4 9 b c - 8 d 6 d - d a 9 d d 1 7 2 8 6 4 5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M i d d l e N a m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M i d d l e   N a m e "   g r o u p O r d e r = " 4 " / >  
                 < p a r a m e t e r   i d = " 8 0 a c 9 a 6 d - b 7 7 c - 4 c c 5 - b 8 1 a - c 1 2 1 4 e 8 d 9 e 1 6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L a s t N a m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L a s t   N a m e "   g r o u p O r d e r = " 5 " / >  
                 < p a r a m e t e r   i d = " 3 0 2 c 2 9 4 5 - 5 b f e - 4 3 f b - 8 5 f 8 - 2 e 6 e 8 e b 6 e 1 7 c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S u f f i x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S u f f i x "   g r o u p O r d e r = " 6 " / >  
                 < p a r a m e t e r   i d = " 0 a 8 5 9 f b 1 - 3 2 7 8 - 4 b e c - 8 1 e d - d f 8 0 1 b 3 a 4 1 7 c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S a l u t a t i o n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S a l u t a t i o n "   g r o u p O r d e r = " 7 " / >  
                 < p a r a m e t e r   i d = " 0 0 a d 9 3 a a - 8 c 6 2 - 4 4 9 f - b 8 0 6 - e 1 4 9 c 9 d 8 3 2 3 a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J o b T i t l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J o b   T i t l e "   g r o u p O r d e r = " 8 " / >  
                 < p a r a m e t e r   i d = " d 7 e e 4 1 2 a - 1 7 5 9 - 4 8 4 e - 9 1 d 2 - e 0 5 f c 2 9 1 f c 5 1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m p a n y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m p a n y "   g r o u p O r d e r = " 9 " / >  
                 < p a r a m e t e r   i d = " 1 c 4 a 1 1 6 2 - c e 6 3 - 4 5 1 d - a a f 9 - e 5 f 1 d 4 1 f 1 f 8 9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T e l e p h o n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T e l e p h o n e "   g r o u p O r d e r = " 1 3 " / >  
                 < p a r a m e t e r   i d = " f 6 b 6 e c 6 3 - e 6 d 3 - 4 6 2 6 - 9 a 3 f - 1 d 4 6 1 f 2 0 3 1 4 0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F a x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F a x "   g r o u p O r d e r = " 1 4 " / >  
                 < p a r a m e t e r   i d = " 8 0 0 5 b c b d - 4 b 0 e - 4 5 a e - a a d e - 6 a f e a d 4 0 a f d 1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R e f e r e n c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R e f e r e n c e "   g r o u p O r d e r = " 1 7 " / >  
                 < p a r a m e t e r   i d = " f 6 5 2 9 b e 4 - 6 a 8 3 - 4 2 a 0 - 9 5 a 9 - 9 f d a 8 5 d c 1 2 f c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T i t l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T i t l e "   g r o u p O r d e r = " 1 " / >  
                 < p a r a m e t e r   i d = " d 5 8 2 f d 6 b - d 7 8 a - 4 b d 8 - a 5 7 1 - 4 3 f 7 8 2 0 d b d 9 d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E m a i l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E m a i l "   g r o u p O r d e r = " 1 6 " / >  
                 < p a r a m e t e r   i d = " 0 f 3 8 3 6 1 2 - 2 8 6 0 - 4 7 e 9 - b 4 8 6 - 1 6 1 4 9 d 4 0 9 f 1 d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A d d r e s s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A d d r e s s "   g r o u p O r d e r = " 1 1 " / >  
                 < p a r a m e t e r   i d = " a c 2 6 6 7 c a - 7 f a 3 - 4 a d 2 - 9 e 8 6 - 4 3 d 0 f 0 d 2 4 c 3 6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D e l i v e r y M e t h o d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D e l i v e r y   M e t h o d "   g r o u p O r d e r = " 1 0 " / >  
                 < p a r a m e t e r   i d = " 6 c 2 c a 2 2 6 - 1 1 2 9 - 4 7 2 3 - 8 4 c a - 7 3 6 3 b 5 f 5 5 8 f f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M o b i l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M o b i l e "   g r o u p O r d e r = " 1 5 " / >  
                 < p a r a m e t e r   i d = " 5 3 f d 7 c 4 7 - c f e 0 - 4 2 e 1 - a c c 6 - 7 6 6 1 e 2 f 1 b b 1 4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u n t r y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u n t r y "   g r o u p O r d e r = " 1 2 " / >  
                 < p a r a m e t e r   i d = " 2 1 f 4 9 7 f 3 - 4 0 a 5 - 4 1 8 c - a 3 d 3 - 9 c 1 1 a e d 4 8 3 6 2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L o g i n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U s e r   N a m e "   g r o u p O r d e r = " 0 " / >  
                 < p a r a m e t e r   i d = " 9 0 9 7 c 8 7 e - f a 9 0 - 4 c 8 3 - 9 c e 9 - 7 9 b 6 7 4 e 5 9 3 3 d "   n a m e = " V a l u e s "   t y p e = " S y s t e m . S t r i n g ,   m s c o r l i b ,   V e r s i o n = 4 . 0 . 0 . 0 ,   C u l t u r e = n e u t r a l ,   P u b l i c K e y T o k e n = b 7 7 a 5 c 5 6 1 9 3 4 e 0 8 9 "   o r d e r = " 9 9 9 "   k e y = " d e l i v e r y V a l u e s "   v a l u e = " "   a r g u m e n t = " I t e m L i s t C o n t r o l "   g r o u p = " C o l u m n   D e l i v e r y   M e t h o d "   g r o u p O r d e r = " 1 0 " / >  
                 < p a r a m e t e r   i d = " 0 9 7 e 7 c 9 8 - d d 4 0 - 4 4 6 e - 8 b a a - 5 b f f e 9 0 a 5 1 d f "   n a m e = " E m p t y   t e x t "   t y p e = " S y s t e m . S t r i n g ,   m s c o r l i b ,   V e r s i o n = 4 . 0 . 0 . 0 ,   C u l t u r e = n e u t r a l ,   P u b l i c K e y T o k e n = b 7 7 a 5 c 5 6 1 9 3 4 e 0 8 9 "   o r d e r = " 9 9 9 "   k e y = " d e l i v e r y E m p t y T e x t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L o c a l i z e d S t r i n g "   g r o u p = " C o l u m n   D e l i v e r y   M e t h o d "   g r o u p O r d e r = " 1 0 " / >  
                 < p a r a m e t e r   i d = " 9 1 b 7 c 4 1 9 - 3 8 a 1 - 4 b 3 f - 9 b 4 1 - 3 d 7 f 1 8 5 7 3 3 0 4 "   n a m e = " I s   e d i t a b l e "   t y p e = " S y s t e m . B o o l e a n ,   m s c o r l i b ,   V e r s i o n = 4 . 0 . 0 . 0 ,   C u l t u r e = n e u t r a l ,   P u b l i c K e y T o k e n = b 7 7 a 5 c 5 6 1 9 3 4 e 0 8 9 "   o r d e r = " 9 9 9 "   k e y = " d e l i v e r y I s E d i t a b l e "   v a l u e = " F a l s e "   g r o u p = " C o l u m n   D e l i v e r y   M e t h o d "   g r o u p O r d e r = " 1 0 " / >  
                 < p a r a m e t e r   i d = " 3 e 5 e d 1 6 d - 5 4 4 d - 4 0 4 9 - 8 c 0 8 - 2 0 8 2 d 8 2 2 b 4 2 a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d e l i v e r y U s e L a b e l s "   v a l u e = " F a l s e "   g r o u p = " C o l u m n   D e l i v e r y   M e t h o d "   g r o u p O r d e r = " 1 0 " / >  
                 < p a r a m e t e r   i d = " c 2 8 5 5 8 8 6 - 2 e 8 b - 4 6 b 6 - 9 9 7 6 - 1 0 3 e c c e f 1 4 d 6 "   n a m e = " D i a l o g   t i t l e "   t y p e = " S y s t e m . S t r i n g ,   m s c o r l i b ,   V e r s i o n = 4 . 0 . 0 . 0 ,   C u l t u r e = n e u t r a l ,   P u b l i c K e y T o k e n = b 7 7 a 5 c 5 6 1 9 3 4 e 0 8 9 "   o r d e r = " 9 9 9 "   k e y = " d i a l o g T i t l e "   v a l u e = " "   g r o u p = " O u t l o o k "   g r o u p O r d e r = " - 1 " / >  
             < / p a r a m e t e r s >  
         < / q u e s t i o n >  
         < q u e s t i o n   i d = " 8 4 4 a e 6 a e - 2 d 8 f - 4 0 4 8 - 8 e b 6 - e a a 6 2 e d 2 4 f 6 2 "   n a m e = " C C "   a s s e m b l y = " I p h e l i o n . O u t l i n e . C o n t r o l s . d l l "   t y p e = " I p h e l i o n . O u t l i n e . C o n t r o l s . Q u e s t i o n C o n t r o l s . V i e w M o d e l s . C o n t a c t L i s t V i e w M o d e l "   o r d e r = " 2 "   a c t i v e = " t r u e "   g r o u p = " 1 .   D e t a i l s "   r e s u l t T y p e = " s i n g l e "   d i s p l a y T y p e = " A l l "   p a g e C o l u m n S p a n = " c o l u m n S p a n 6 "   p a r e n t I d = " 0 0 0 0 0 0 0 0 - 0 0 0 0 - 0 0 0 0 - 0 0 0 0 - 0 0 0 0 0 0 0 0 0 0 0 0 " >  
             < p a r a m e t e r s >  
                 < p a r a m e t e r   i d = " 9 0 1 1 9 1 3 c - 6 b 3 c - 4 1 b e - b 2 2 e - b 8 9 9 8 5 7 7 a 0 b 2 "   n a m e = " V i s i b l e "   t y p e = " S y s t e m . B o o l e a n ,   m s c o r l i b ,   V e r s i o n = 4 . 0 . 0 . 0 ,   C u l t u r e = n e u t r a l ,   P u b l i c K e y T o k e n = b 7 7 a 5 c 5 6 1 9 3 4 e 0 8 9 "   o r d e r = " 9 9 9 "   k e y = " s h o w C o m b i n e d N a m e "   v a l u e = " T r u e "   g r o u p = " C o l u m n   C o m b i n e d   N a m e "   g r o u p O r d e r = " 2 " / >  
                 < p a r a m e t e r   i d = " b d f 7 4 7 4 b - 8 5 4 e - 4 2 d e - b a 6 5 - d 7 c f e 1 4 6 a 0 e 2 "   n a m e = " V i s i b l e "   t y p e = " S y s t e m . B o o l e a n ,   m s c o r l i b ,   V e r s i o n = 4 . 0 . 0 . 0 ,   C u l t u r e = n e u t r a l ,   P u b l i c K e y T o k e n = b 7 7 a 5 c 5 6 1 9 3 4 e 0 8 9 "   o r d e r = " 9 9 9 "   k e y = " s h o w F i r s t N a m e C o l u m n "   v a l u e = " F a l s e "   g r o u p = " C o l u m n   F i r s t   N a m e "   g r o u p O r d e r = " 3 " / >  
                 < p a r a m e t e r   i d = " d 0 0 6 2 a d 1 - 0 1 c d - 4 4 c 5 - 9 8 7 3 - 6 f 9 2 0 e 5 7 2 5 a 7 "   n a m e = " V i s i b l e "   t y p e = " S y s t e m . B o o l e a n ,   m s c o r l i b ,   V e r s i o n = 4 . 0 . 0 . 0 ,   C u l t u r e = n e u t r a l ,   P u b l i c K e y T o k e n = b 7 7 a 5 c 5 6 1 9 3 4 e 0 8 9 "   o r d e r = " 9 9 9 "   k e y = " s h o w M i d d l e N a m e C o l u m n "   v a l u e = " F a l s e "   g r o u p = " C o l u m n   M i d d l e   N a m e "   g r o u p O r d e r = " 4 " / >  
                 < p a r a m e t e r   i d = " 0 c 7 f 8 8 a 1 - 1 a 1 f - 4 b c f - 8 8 4 9 - d 6 4 2 4 2 f 4 3 0 c 1 "   n a m e = " V i s i b l e "   t y p e = " S y s t e m . B o o l e a n ,   m s c o r l i b ,   V e r s i o n = 4 . 0 . 0 . 0 ,   C u l t u r e = n e u t r a l ,   P u b l i c K e y T o k e n = b 7 7 a 5 c 5 6 1 9 3 4 e 0 8 9 "   o r d e r = " 9 9 9 "   k e y = " s h o w L a s t N a m e C o l u m n "   v a l u e = " F a l s e "   g r o u p = " C o l u m n   L a s t   N a m e "   g r o u p O r d e r = " 5 " / >  
                 < p a r a m e t e r   i d = " 9 2 4 f 1 4 1 1 - d 8 2 2 - 4 e a 1 - 8 4 d 5 - c e 2 8 2 e a a c 4 1 9 "   n a m e = " V i s i b l e "   t y p e = " S y s t e m . B o o l e a n ,   m s c o r l i b ,   V e r s i o n = 4 . 0 . 0 . 0 ,   C u l t u r e = n e u t r a l ,   P u b l i c K e y T o k e n = b 7 7 a 5 c 5 6 1 9 3 4 e 0 8 9 "   o r d e r = " 9 9 9 "   k e y = " s h o w S u f f i x C o l u m n "   v a l u e = " F a l s e "   g r o u p = " C o l u m n   S u f f i x "   g r o u p O r d e r = " 6 " / >  
                 < p a r a m e t e r   i d = " e 7 c c 7 3 3 7 - 8 c 7 f - 4 a 5 8 - a 6 2 6 - 4 2 c 0 1 4 f 8 1 b c b "   n a m e = " V i s i b l e "   t y p e = " S y s t e m . B o o l e a n ,   m s c o r l i b ,   V e r s i o n = 4 . 0 . 0 . 0 ,   C u l t u r e = n e u t r a l ,   P u b l i c K e y T o k e n = b 7 7 a 5 c 5 6 1 9 3 4 e 0 8 9 "   o r d e r = " 9 9 9 "   k e y = " s h o w S a l u t a t i o n C o l u m n "   v a l u e = " F a l s e "   g r o u p = " C o l u m n   S a l u t a t i o n "   g r o u p O r d e r = " 7 " / >  
                 < p a r a m e t e r   i d = " 3 f 6 1 d a d 9 - b 0 4 4 - 4 e 7 6 - 9 1 3 c - 4 d d 0 e e 7 3 5 1 5 7 "   n a m e = " V i s i b l e "   t y p e = " S y s t e m . B o o l e a n ,   m s c o r l i b ,   V e r s i o n = 4 . 0 . 0 . 0 ,   C u l t u r e = n e u t r a l ,   P u b l i c K e y T o k e n = b 7 7 a 5 c 5 6 1 9 3 4 e 0 8 9 "   o r d e r = " 9 9 9 "   k e y = " s h o w J o b T i t l e C o l u m n "   v a l u e = " F a l s e "   g r o u p = " C o l u m n   J o b   T i t l e "   g r o u p O r d e r = " 8 " / >  
                 < p a r a m e t e r   i d = " 8 5 2 2 c 4 b c - 6 c c 0 - 4 0 c e - 9 6 3 f - 8 e 4 4 1 3 f 0 7 1 2 0 "   n a m e = " V i s i b l e "   t y p e = " S y s t e m . B o o l e a n ,   m s c o r l i b ,   V e r s i o n = 4 . 0 . 0 . 0 ,   C u l t u r e = n e u t r a l ,   P u b l i c K e y T o k e n = b 7 7 a 5 c 5 6 1 9 3 4 e 0 8 9 "   o r d e r = " 9 9 9 "   k e y = " s h o w C o m p a n y C o l u m n "   v a l u e = " F a l s e "   g r o u p = " C o l u m n   C o m p a n y "   g r o u p O r d e r = " 9 " / >  
                 < p a r a m e t e r   i d = " 1 0 3 6 b 8 0 3 - d b e 7 - 4 5 1 1 - a d e 0 - f a 2 5 d 9 e c b 9 a a "   n a m e = " V i s i b l e "   t y p e = " S y s t e m . B o o l e a n ,   m s c o r l i b ,   V e r s i o n = 4 . 0 . 0 . 0 ,   C u l t u r e = n e u t r a l ,   P u b l i c K e y T o k e n = b 7 7 a 5 c 5 6 1 9 3 4 e 0 8 9 "   o r d e r = " 9 9 9 "   k e y = " s h o w T e l e p h o n e C o l u m n "   v a l u e = " F a l s e "   g r o u p = " C o l u m n   T e l e p h o n e "   g r o u p O r d e r = " 1 3 " / >  
                 < p a r a m e t e r   i d = " d 9 d 4 b 9 8 b - 9 d 6 d - 4 5 c 9 - a d e 5 - b 8 9 9 6 4 c e 6 2 6 f "   n a m e = " V i s i b l e "   t y p e = " S y s t e m . B o o l e a n ,   m s c o r l i b ,   V e r s i o n = 4 . 0 . 0 . 0 ,   C u l t u r e = n e u t r a l ,   P u b l i c K e y T o k e n = b 7 7 a 5 c 5 6 1 9 3 4 e 0 8 9 "   o r d e r = " 9 9 9 "   k e y = " s h o w F a x C o l u m n "   v a l u e = " F a l s e "   g r o u p = " C o l u m n   F a x "   g r o u p O r d e r = " 1 4 " / >  
                 < p a r a m e t e r   i d = " b 5 1 4 f 9 2 e - f d 0 a - 4 9 2 2 - b b 6 5 - e 0 5 a 2 8 0 f c 2 8 d "   n a m e = " V i s i b l e "   t y p e = " S y s t e m . B o o l e a n ,   m s c o r l i b ,   V e r s i o n = 4 . 0 . 0 . 0 ,   C u l t u r e = n e u t r a l ,   P u b l i c K e y T o k e n = b 7 7 a 5 c 5 6 1 9 3 4 e 0 8 9 "   o r d e r = " 9 9 9 "   k e y = " s h o w R e f e r e n c e C o l u m n "   v a l u e = " F a l s e "   g r o u p = " C o l u m n   R e f e r e n c e "   g r o u p O r d e r = " 1 7 " / >  
                 < p a r a m e t e r   i d = " 3 b b 2 b 9 d 1 - 4 a a 9 - 4 2 2 5 - a d 4 5 - 2 7 4 4 8 2 b b 2 f 6 1 "   n a m e = " V i s i b l e "   t y p e = " S y s t e m . B o o l e a n ,   m s c o r l i b ,   V e r s i o n = 4 . 0 . 0 . 0 ,   C u l t u r e = n e u t r a l ,   P u b l i c K e y T o k e n = b 7 7 a 5 c 5 6 1 9 3 4 e 0 8 9 "   o r d e r = " 9 9 9 "   k e y = " s h o w T i t l e C o l u m n "   v a l u e = " F a l s e "   g r o u p = " C o l u m n   T i t l e "   g r o u p O r d e r = " 1 " / >  
                 < p a r a m e t e r   i d = " 4 0 3 a e c d a - 6 c f 1 - 4 9 a 0 - 8 2 1 9 - 5 7 6 e d 9 9 d c b f 6 "   n a m e = " V i s i b l e "   t y p e = " S y s t e m . B o o l e a n ,   m s c o r l i b ,   V e r s i o n = 4 . 0 . 0 . 0 ,   C u l t u r e = n e u t r a l ,   P u b l i c K e y T o k e n = b 7 7 a 5 c 5 6 1 9 3 4 e 0 8 9 "   o r d e r = " 9 9 9 "   k e y = " s h o w E m a i l C o l u m n "   v a l u e = " F a l s e "   g r o u p = " C o l u m n   E m a i l "   g r o u p O r d e r = " 1 6 " / >  
                 < p a r a m e t e r   i d = " 4 f 7 c d 4 7 e - 6 a 7 a - 4 0 d f - 8 9 7 9 - d a 1 c 8 e 1 f d 1 1 1 "   n a m e = " V i s i b l e "   t y p e = " S y s t e m . B o o l e a n ,   m s c o r l i b ,   V e r s i o n = 4 . 0 . 0 . 0 ,   C u l t u r e = n e u t r a l ,   P u b l i c K e y T o k e n = b 7 7 a 5 c 5 6 1 9 3 4 e 0 8 9 "   o r d e r = " 9 9 9 "   k e y = " s h o w A d d r e s s C o l u m n "   v a l u e = " F a l s e "   g r o u p = " C o l u m n   A d d r e s s "   g r o u p O r d e r = " 1 1 " / >  
                 < p a r a m e t e r   i d = " c c 0 d 8 6 e b - 6 f 0 3 - 4 7 e a - 8 f c 7 - 5 e 8 3 2 c 4 b 3 f c c "   n a m e = " V i s i b l e "   t y p e = " S y s t e m . B o o l e a n ,   m s c o r l i b ,   V e r s i o n = 4 . 0 . 0 . 0 ,   C u l t u r e = n e u t r a l ,   P u b l i c K e y T o k e n = b 7 7 a 5 c 5 6 1 9 3 4 e 0 8 9 "   o r d e r = " 9 9 9 "   k e y = " s h o w M o b i l e C o l u m n "   v a l u e = " F a l s e "   g r o u p = " C o l u m n   M o b i l e "   g r o u p O r d e r = " 1 5 " / >  
                 < p a r a m e t e r   i d = " 8 7 8 3 8 2 a b - e 0 f 7 - 4 8 3 8 - 8 0 1 f - 8 e d 8 0 b 3 e e 1 c 0 "   n a m e = " V i s i b l e "   t y p e = " S y s t e m . B o o l e a n ,   m s c o r l i b ,   V e r s i o n = 4 . 0 . 0 . 0 ,   C u l t u r e = n e u t r a l ,   P u b l i c K e y T o k e n = b 7 7 a 5 c 5 6 1 9 3 4 e 0 8 9 "   o r d e r = " 9 9 9 "   k e y = " s h o w C o u n t r y C o l u m n "   v a l u e = " F a l s e "   g r o u p = " C o l u m n   C o u n t r y "   g r o u p O r d e r = " 1 2 " / >  
                 < p a r a m e t e r   i d = " 2 2 a 0 8 4 5 7 - c 0 4 7 - 4 1 3 2 - a 0 d 2 - d 0 b 1 3 0 f c a 3 4 b "   n a m e = " V i s i b l e "   t y p e = " S y s t e m . B o o l e a n ,   m s c o r l i b ,   V e r s i o n = 4 . 0 . 0 . 0 ,   C u l t u r e = n e u t r a l ,   P u b l i c K e y T o k e n = b 7 7 a 5 c 5 6 1 9 3 4 e 0 8 9 "   o r d e r = " 9 9 9 "   k e y = " s h o w L o g i n C o l u m n "   v a l u e = " F a l s e "   g r o u p = " C o l u m n   U s e r   N a m e "   g r o u p O r d e r = " 0 " / >  
                 < p a r a m e t e r   i d = " c a 8 b 5 f a f - c 1 1 0 - 4 0 a 1 - a e c 3 - 9 4 b 6 1 2 6 e 7 0 4 f "   n a m e = " V i s i b l e "   t y p e = " S y s t e m . B o o l e a n ,   m s c o r l i b ,   V e r s i o n = 4 . 0 . 0 . 0 ,   C u l t u r e = n e u t r a l ,   P u b l i c K e y T o k e n = b 7 7 a 5 c 5 6 1 9 3 4 e 0 8 9 "   o r d e r = " 9 9 9 "   k e y = " s h o w D e l i v e r y M e t h o d C o l u m n "   v a l u e = " F a l s e "   g r o u p = " C o l u m n   D e l i v e r y   M e t h o d "   g r o u p O r d e r = " 1 0 " / >  
                 < p a r a m e t e r   i d = " 7 8 3 d 7 8 b b - 9 4 a 8 - 4 5 d 0 - 9 1 4 c - 1 b 0 3 1 c 2 6 e f 5 a "   n a m e = " C o n t a c t   r e q u i r e d "   t y p e = " S y s t e m . B o o l e a n ,   m s c o r l i b ,   V e r s i o n = 4 . 0 . 0 . 0 ,   C u l t u r e = n e u t r a l ,   P u b l i c K e y T o k e n = b 7 7 a 5 c 5 6 1 9 3 4 e 0 8 9 "   o r d e r = " 9 9 9 "   k e y = " i t e m R e q u i r e d "   v a l u e = " T r u e "   g r o u p O r d e r = " - 1 " / >  
                 < p a r a m e t e r   i d = " d 0 3 0 9 0 e d - e 3 0 5 - 4 e a d - a f 2 7 - d 5 a 4 e 0 1 d 0 8 c 0 "   n a m e = " C a n   u s e r   a d d   c o n t a c t s "   t y p e = " S y s t e m . B o o l e a n ,   m s c o r l i b ,   V e r s i o n = 4 . 0 . 0 . 0 ,   C u l t u r e = n e u t r a l ,   P u b l i c K e y T o k e n = b 7 7 a 5 c 5 6 1 9 3 4 e 0 8 9 "   o r d e r = " 9 9 9 "   k e y = " c a n U s e r A d d I t e m s "   v a l u e = " T r u e "   g r o u p O r d e r = " - 1 " / >  
                 < p a r a m e t e r   i d = " f 5 b d 9 6 4 2 - 2 1 6 2 - 4 a 3 1 - 8 e 2 8 - 6 4 d 7 f 6 4 3 2 9 f 8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_ C C & l t ; / t e x t & g t ; & # x A ; & l t ; / u i L o c a l i z e d S t r i n g & g t ; "   a r g u m e n t = " U I L o c a l i z e d S t r i n g "   g r o u p O r d e r = " - 1 " / >  
                 < p a r a m e t e r   i d = " f 2 b d d c c 6 - 5 9 d 3 - 4 d 0 6 - a 0 2 9 - f 0 8 3 3 3 8 2 0 d f 6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  g r o u p O r d e r = " - 1 " / >  
                 < p a r a m e t e r   i d = " a 4 6 4 1 4 f c - c 6 b 2 - 4 2 2 6 - b a a d - 7 a d d d 1 0 8 7 1 a c "   n a m e = " H i d e   h e a d e r "   t y p e = " S y s t e m . B o o l e a n ,   m s c o r l i b ,   V e r s i o n = 4 . 0 . 0 . 0 ,   C u l t u r e = n e u t r a l ,   P u b l i c K e y T o k e n = b 7 7 a 5 c 5 6 1 9 3 4 e 0 8 9 "   o r d e r = " 9 9 9 "   k e y = " h i d e H e a d e r "   v a l u e = " F a l s e "   g r o u p O r d e r = " - 1 " / >  
                 < p a r a m e t e r   i d = " f f 7 8 b 1 6 9 - 5 6 e a - 4 8 f d - b 0 b 9 - 7 e 4 1 3 d b 5 7 d 0 0 "   n a m e = " W i d t h   t y p e "   t y p e = " I p h e l i o n . O u t l i n e . M o d e l . I n t e r f a c e s . Q u e s t i o n C o n t r o l L a y o u t ,   I p h e l i o n . O u t l i n e . M o d e l ,   V e r s i o n = 1 . 7 . 0 . 3 6 ,   C u l t u r e = n e u t r a l ,   P u b l i c K e y T o k e n = n u l l "   o r d e r = " 9 9 9 "   k e y = " l a y o u t "   v a l u e = " F u l l "   g r o u p O r d e r = " - 1 " / >  
                 < p a r a m e t e r   i d = " 2 9 6 6 7 8 3 6 - a e a d - 4 a 7 c - 8 b 4 e - 7 2 c 9 f f 0 c e 1 7 d "   n a m e = " A l l o w   r e o r d e r i n g "   t y p e = " S y s t e m . B o o l e a n ,   m s c o r l i b ,   V e r s i o n = 4 . 0 . 0 . 0 ,   C u l t u r e = n e u t r a l ,   P u b l i c K e y T o k e n = b 7 7 a 5 c 5 6 1 9 3 4 e 0 8 9 "   o r d e r = " 9 9 9 "   k e y = " a l l o w R e o r d e r i n g "   v a l u e = " T r u e "   g r o u p O r d e r = " - 1 " / >  
                 < p a r a m e t e r   i d = " 6 f 3 0 e 2 7 2 - e 8 9 6 - 4 1 b 5 - a 3 3 9 - 0 0 e 0 0 4 0 d 0 6 d 5 "   n a m e = " M a x   a d d r e s s   l i n e s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m a x A d d r e s s L i n e s "   v a l u e = " "   g r o u p = " C o l u m n   A d d r e s s "   g r o u p O r d e r = " 1 1 " / >  
                 < p a r a m e t e r   i d = " 4 0 a 1 9 0 2 4 - b 6 8 0 - 4 7 3 8 - b 2 2 2 - c 7 8 7 4 e 1 0 9 1 2 0 "   n a m e = " A d d   r o w   t y p e "   t y p e = " I p h e l i o n . O u t l i n e . C o n t r o l s . Q u e s t i o n C o n t r o l s . V i e w M o d e l s . A d d R o w T y p e ,   I p h e l i o n . O u t l i n e . C o n t r o l s ,   V e r s i o n = 1 . 7 . 0 . 3 6 ,   C u l t u r e = n e u t r a l ,   P u b l i c K e y T o k e n = n u l l "   o r d e r = " 9 9 9 "   k e y = " a d d R o w T y p e "   v a l u e = " S e a r c h "   g r o u p O r d e r = " - 1 " / >  
                 < p a r a m e t e r   i d = " 7 4 c 8 9 b d 6 - a 2 8 1 - 4 6 a d - 9 6 b a - 4 f b c 7 3 b 8 d 6 7 e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m b i n e d N a m e "   v a l u e = " F a l s e "   g r o u p = " C o l u m n   C o m b i n e d   N a m e "   g r o u p O r d e r = " 2 " / >  
                 < p a r a m e t e r   i d = " a 2 7 3 a f 7 a - 3 e c 2 - 4 6 9 2 - 9 7 a a - a b 9 e c 8 c a 3 d a b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F i r s t N a m e C o l u m n "   v a l u e = " F a l s e "   g r o u p = " C o l u m n   F i r s t   N a m e "   g r o u p O r d e r = " 3 " / >  
                 < p a r a m e t e r   i d = " 4 8 6 7 0 5 e 2 - 1 2 8 e - 4 6 4 9 - a 2 d a - 7 d 7 9 f 8 e c b 0 8 3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M i d d l e N a m e C o l u m n "   v a l u e = " F a l s e "   g r o u p = " C o l u m n   M i d d l e   N a m e "   g r o u p O r d e r = " 4 " / >  
                 < p a r a m e t e r   i d = " 9 f 0 5 f 0 3 9 - 7 b 6 8 - 4 3 b 9 - b 0 1 a - 0 8 2 5 7 1 9 f f 4 d a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L a s t N a m e C o l u m n "   v a l u e = " F a l s e "   g r o u p = " C o l u m n   L a s t   N a m e "   g r o u p O r d e r = " 5 " / >  
                 < p a r a m e t e r   i d = " 3 5 4 9 c e b e - 3 1 7 8 - 4 b e 9 - a 3 1 d - c 9 a 9 d 1 e 9 1 8 0 4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S u f f i x C o l u m n "   v a l u e = " F a l s e "   g r o u p = " C o l u m n   S u f f i x "   g r o u p O r d e r = " 6 " / >  
                 < p a r a m e t e r   i d = " 4 f 4 7 a f 0 2 - e 6 b c - 4 e 2 4 - 8 a 1 d - 7 2 1 7 1 e 7 f 6 7 4 f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S a l u t a t i o n C o l u m n "   v a l u e = " F a l s e "   g r o u p = " C o l u m n   S a l u t a t i o n "   g r o u p O r d e r = " 7 " / >  
                 < p a r a m e t e r   i d = " b 3 b 1 a 6 7 9 - 7 2 6 b - 4 5 2 9 - 8 d 4 3 - 3 9 2 6 9 8 9 1 d 7 6 0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J o b T i t l e C o l u m n "   v a l u e = " F a l s e "   g r o u p = " C o l u m n   J o b   T i t l e "   g r o u p O r d e r = " 8 " / >  
                 < p a r a m e t e r   i d = " e 1 5 1 f a 2 f - 7 2 3 1 - 4 f 0 c - 8 f 8 3 - 5 4 a d e d 8 9 e 7 5 6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m p a n y C o l u m n "   v a l u e = " F a l s e "   g r o u p = " C o l u m n   C o m p a n y "   g r o u p O r d e r = " 9 " / >  
                 < p a r a m e t e r   i d = " f b b 0 2 e 9 a - e 1 0 8 - 4 c 1 a - b 8 6 e - 6 c b b d 6 2 6 e 7 c 5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T e l e p h o n e C o l u m n "   v a l u e = " F a l s e "   g r o u p = " C o l u m n   T e l e p h o n e "   g r o u p O r d e r = " 1 3 " / >  
                 < p a r a m e t e r   i d = " 0 2 e 9 7 c 6 6 - 2 5 7 4 - 4 c 9 8 - 8 5 4 d - e 4 2 4 c c 3 b 8 6 a a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F a x C o l u m n "   v a l u e = " F a l s e "   g r o u p = " C o l u m n   F a x "   g r o u p O r d e r = " 1 4 " / >  
                 < p a r a m e t e r   i d = " a f 2 b b 6 4 6 - c c 6 8 - 4 b 9 b - 9 f 7 3 - 3 d 1 e 3 3 e 4 0 b d a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R e f e r e n c e C o l u m n "   v a l u e = " F a l s e "   g r o u p = " C o l u m n   R e f e r e n c e "   g r o u p O r d e r = " 1 7 " / >  
                 < p a r a m e t e r   i d = " 6 d 8 0 4 2 f 5 - b 1 0 8 - 4 b 3 8 - 9 5 c d - 0 2 b 7 c b f b 2 5 4 f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T i t l e C o l u m n "   v a l u e = " F a l s e "   g r o u p = " C o l u m n   T i t l e "   g r o u p O r d e r = " 1 " / >  
                 < p a r a m e t e r   i d = " 2 0 6 1 2 6 6 7 - 5 c 8 5 - 4 f f 6 - 9 2 8 9 - 2 0 c 4 7 1 b a d 9 6 3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E m a i l C o l u m n "   v a l u e = " F a l s e "   g r o u p = " C o l u m n   E m a i l "   g r o u p O r d e r = " 1 6 " / >  
                 < p a r a m e t e r   i d = " 5 5 8 e a 7 7 f - 1 6 a 2 - 4 e 6 5 - 9 d 9 b - 3 2 3 f 6 e f 1 8 7 0 d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D e l i v e r y M e t h o d C o l u m n "   v a l u e = " F a l s e "   g r o u p = " C o l u m n   D e l i v e r y   M e t h o d "   g r o u p O r d e r = " 1 0 " / >  
                 < p a r a m e t e r   i d = " 7 9 8 e 5 b d 3 - 5 e 6 8 - 4 b 1 9 - 8 8 6 c - c c a 6 2 f f b d f 8 9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A d d r e s s C o l u m n "   v a l u e = " F a l s e "   g r o u p = " C o l u m n   A d d r e s s "   g r o u p O r d e r = " 1 1 " / >  
                 < p a r a m e t e r   i d = " 7 a 3 5 b c 9 7 - 3 d 2 c - 4 0 a 9 - a 8 6 6 - 0 5 e 7 8 6 f 3 f d e 1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M o b i l e C o l u m n "   v a l u e = " F a l s e "   g r o u p = " C o l u m n   M o b i l e "   g r o u p O r d e r = " 1 5 " / >  
                 < p a r a m e t e r   i d = " 5 1 9 2 f 5 1 3 - 3 d 6 4 - 4 5 3 a - 9 f f a - 5 0 1 6 d 8 9 7 4 a e a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u n t r y C o l u m n "   v a l u e = " F a l s e "   g r o u p = " C o l u m n   C o u n t r y "   g r o u p O r d e r = " 1 2 " / >  
                 < p a r a m e t e r   i d = " d 6 0 0 5 a 4 5 - 8 d 7 2 - 4 0 4 7 - 8 6 7 1 - f 8 4 c e 4 5 4 3 d b b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L o g i n C o l u m n "   v a l u e = " F a l s e "   g r o u p = " C o l u m n   U s e r   N a m e "   g r o u p O r d e r = " 0 " / >  
                 < p a r a m e t e r   i d = " b 2 2 2 1 f 2 7 - d 9 d d - 4 b 0 d - a 2 1 2 - 9 d e e e 4 1 9 4 6 1 e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m b i n e d N a m e "   v a l u e = " "   g r o u p = " C o l u m n   C o m b i n e d   N a m e "   g r o u p O r d e r = " 2 " / >  
                 < p a r a m e t e r   i d = " 0 b a 7 0 3 4 2 - 6 e 7 e - 4 f 6 1 - a 9 6 9 - c 1 2 d 9 d 5 0 1 d 3 7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F i r s t N a m e C o l u m n "   v a l u e = " "   g r o u p = " C o l u m n   F i r s t   N a m e "   g r o u p O r d e r = " 3 " / >  
                 < p a r a m e t e r   i d = " a b 1 7 e 8 0 8 - 8 6 4 9 - 4 d 5 0 - 9 f a f - 6 d 0 3 c 7 0 4 3 9 8 c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M i d d l e N a m e C o l u m n "   v a l u e = " "   g r o u p = " C o l u m n   M i d d l e   N a m e "   g r o u p O r d e r = " 4 " / >  
                 < p a r a m e t e r   i d = " c f 4 a c a 8 3 - f b 3 b - 4 5 0 f - b c 3 9 - 5 a 6 9 7 6 1 1 0 8 2 4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L a s t N a m e C o l u m n "   v a l u e = " "   g r o u p = " C o l u m n   L a s t   N a m e "   g r o u p O r d e r = " 5 " / >  
                 < p a r a m e t e r   i d = " 2 4 2 e 9 0 a 5 - 8 0 f 8 - 4 b b 3 - 8 f 2 b - d a 1 6 d 8 4 7 5 d 2 c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S u f f i x C o l u m n "   v a l u e = " "   g r o u p = " C o l u m n   S u f f i x "   g r o u p O r d e r = " 6 " / >  
                 < p a r a m e t e r   i d = " 4 6 3 9 2 f 6 8 - 1 9 8 f - 4 0 3 b - 8 4 e 0 - f 9 c 0 6 9 f 2 1 a 5 4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S a l u t a t i o n C o l u m n "   v a l u e = " "   g r o u p = " C o l u m n   S a l u t a t i o n "   g r o u p O r d e r = " 7 " / >  
                 < p a r a m e t e r   i d = " 6 3 1 7 5 3 f e - a 5 3 f - 4 d d 2 - 9 4 f 6 - b f 3 d 8 b 3 3 b 1 9 9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J o b T i t l e C o l u m n "   v a l u e = " "   g r o u p = " C o l u m n   J o b   T i t l e "   g r o u p O r d e r = " 8 " / >  
                 < p a r a m e t e r   i d = " f 0 5 1 0 d 5 c - 0 3 c 5 - 4 b e 5 - 8 c 1 f - f 9 5 c 5 c b e 5 9 a 3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m p a n y C o l u m n "   v a l u e = " "   g r o u p = " C o l u m n   C o m p a n y "   g r o u p O r d e r = " 9 " / >  
                 < p a r a m e t e r   i d = " 5 f d c 2 a 2 1 - 3 b d f - 4 0 a 2 - 8 4 a 3 - 9 9 0 e 5 e 7 6 e 3 5 4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T e l e p h o n e C o l u m n "   v a l u e = " "   g r o u p = " C o l u m n   T e l e p h o n e "   g r o u p O r d e r = " 1 3 " / >  
                 < p a r a m e t e r   i d = " 8 e 3 7 5 1 3 d - 1 2 1 4 - 4 d f 1 - 8 1 7 6 - 8 e 5 a 4 f d 3 4 4 e b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F a x C o l u m n "   v a l u e = " "   g r o u p = " C o l u m n   F a x "   g r o u p O r d e r = " 1 4 " / >  
                 < p a r a m e t e r   i d = " d 2 b 4 1 e 5 7 - f f 4 2 - 4 d 0 8 - 8 6 a c - 6 a 4 0 a 2 b 6 e f 5 b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R e f e r e n c e C o l u m n "   v a l u e = " "   g r o u p = " C o l u m n   R e f e r e n c e "   g r o u p O r d e r = " 1 7 " / >  
                 < p a r a m e t e r   i d = " 9 9 7 e 1 a 8 7 - 3 1 c b - 4 2 0 7 - 8 8 2 2 - d 9 4 1 2 5 3 7 3 8 b a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T i t l e C o l u m n "   v a l u e = " "   g r o u p = " C o l u m n   T i t l e "   g r o u p O r d e r = " 1 " / >  
                 < p a r a m e t e r   i d = " 2 e b 3 e 1 4 b - a 4 1 a - 4 6 3 8 - 9 5 8 4 - f c 3 8 9 d 3 a d 3 e d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E m a i l C o l u m n "   v a l u e = " "   g r o u p = " C o l u m n   E m a i l "   g r o u p O r d e r = " 1 6 " / >  
                 < p a r a m e t e r   i d = " a a c 6 4 9 7 c - 9 5 5 4 - 4 3 e 2 - b 8 c d - d a b 3 2 a 0 2 6 c b c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D e l i v e r y M e t h o d C o l u m n "   v a l u e = " "   g r o u p = " C o l u m n   D e l i v e r y   M e t h o d "   g r o u p O r d e r = " 1 0 " / >  
                 < p a r a m e t e r   i d = " 2 a 9 0 3 1 6 3 - e c 2 e - 4 2 2 3 - 9 b f 8 - c 1 8 c a 3 1 5 7 a 7 1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A d d r e s s C o l u m n "   v a l u e = " "   g r o u p = " C o l u m n   A d d r e s s "   g r o u p O r d e r = " 1 1 " / >  
                 < p a r a m e t e r   i d = " 6 8 3 5 d 3 3 7 - 7 7 d 8 - 4 c 1 d - a c e 0 - 6 f 9 8 4 5 a 9 d d 8 2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M o b i l e C o l u m n "   v a l u e = " "   g r o u p = " C o l u m n   M o b i l e "   g r o u p O r d e r = " 1 5 " / >  
                 < p a r a m e t e r   i d = " 8 b 1 9 6 6 e 7 - 5 d 6 c - 4 c d 3 - a 6 1 f - d 3 c d 2 f f 0 5 a 2 c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u n t r y C o l u m n "   v a l u e = " "   g r o u p = " C o l u m n   C o u n t r y "   g r o u p O r d e r = " 1 2 " / >  
                 < p a r a m e t e r   i d = " 8 c f f 3 1 0 f - 3 f 5 8 - 4 8 d 0 - b d 2 3 - 9 d 6 4 9 f 4 d d e 3 2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L o g i n C o l u m n "   v a l u e = " "   g r o u p = " C o l u m n   U s e r   N a m e "   g r o u p O r d e r = " 0 " / >  
                 < p a r a m e t e r   i d = " 6 0 a 9 1 6 0 9 - d 5 c c - 4 b 2 b - 9 f 8 6 - c 0 c b 4 a 1 2 9 d 1 8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m b i n e d N a m e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m b i n e d   N a m e "   g r o u p O r d e r = " 2 " / >  
                 < p a r a m e t e r   i d = " 9 b 0 b 5 4 3 3 - 2 3 8 9 - 4 c f 5 - 8 7 f e - a 6 f e 6 4 b b 0 8 a b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F i r s t N a m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F i r s t   N a m e "   g r o u p O r d e r = " 3 " / >  
                 < p a r a m e t e r   i d = " 2 6 8 9 7 5 9 c - b 4 3 7 - 4 9 3 4 - b d a b - 2 2 3 4 f 6 5 1 8 2 0 5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M i d d l e N a m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M i d d l e   N a m e "   g r o u p O r d e r = " 4 " / >  
                 < p a r a m e t e r   i d = " 8 2 7 e 1 6 4 f - 0 6 a 2 - 4 8 b 9 - 9 d a f - 9 d 3 e 4 a 2 0 1 2 9 b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L a s t N a m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L a s t   N a m e "   g r o u p O r d e r = " 5 " / >  
                 < p a r a m e t e r   i d = " 0 e a 8 0 2 e e - c 4 a c - 4 3 6 a - 8 4 0 d - e 9 f f 9 6 8 4 f 6 6 c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S u f f i x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S u f f i x "   g r o u p O r d e r = " 6 " / >  
                 < p a r a m e t e r   i d = " d 6 b 4 6 2 1 f - 9 2 f d - 4 2 2 6 - a e 8 3 - 8 9 5 e 3 c b 2 4 5 5 a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S a l u t a t i o n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S a l u t a t i o n "   g r o u p O r d e r = " 7 " / >  
                 < p a r a m e t e r   i d = " 8 9 1 c 5 c 7 9 - 2 c 2 6 - 4 2 1 d - a d b 5 - f 8 a 0 6 e 3 2 5 3 5 5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J o b T i t l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J o b   T i t l e "   g r o u p O r d e r = " 8 " / >  
                 < p a r a m e t e r   i d = " e 5 2 9 7 7 e 8 - 8 3 5 f - 4 7 9 e - 9 e 9 5 - b d d 8 c a 7 3 6 7 c f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m p a n y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m p a n y "   g r o u p O r d e r = " 9 " / >  
                 < p a r a m e t e r   i d = " a 4 e 0 2 9 e 5 - 9 3 4 8 - 4 a c 9 - a f 7 2 - c 4 a c 2 7 3 0 7 9 8 f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T e l e p h o n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T e l e p h o n e "   g r o u p O r d e r = " 1 3 " / >  
                 < p a r a m e t e r   i d = " 3 2 4 a d 4 b 9 - 6 5 7 9 - 4 6 5 0 - b f 3 5 - 5 a f c b c a 4 e 6 5 8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F a x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F a x "   g r o u p O r d e r = " 1 4 " / >  
                 < p a r a m e t e r   i d = " b 9 4 1 1 b 4 1 - 4 1 3 4 - 4 f 4 6 - 9 e b 0 - 3 1 0 9 7 8 c e 7 6 1 f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R e f e r e n c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R e f e r e n c e "   g r o u p O r d e r = " 1 7 " / >  
                 < p a r a m e t e r   i d = " 3 c d c 2 4 c 8 - 8 e 7 4 - 4 2 8 a - 8 3 b 3 - 2 3 5 f e b d f 7 8 8 a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T i t l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T i t l e "   g r o u p O r d e r = " 1 " / >  
                 < p a r a m e t e r   i d = " 6 1 c a 4 b 0 8 - 2 1 d 4 - 4 8 c 1 - b a f 8 - a a 2 1 3 b 8 3 d 5 2 5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E m a i l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E m a i l "   g r o u p O r d e r = " 1 6 " / >  
                 < p a r a m e t e r   i d = " 5 3 9 6 9 3 f 7 - 9 f e f - 4 0 2 3 - a e 6 8 - d 5 a 4 3 d 9 d 0 3 6 3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A d d r e s s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A d d r e s s "   g r o u p O r d e r = " 1 1 " / >  
                 < p a r a m e t e r   i d = " f 2 6 4 9 3 e 3 - d 4 4 e - 4 c 3 2 - 8 0 9 e - 3 c 1 5 c a 2 a f 4 b 0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D e l i v e r y M e t h o d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D e l i v e r y   M e t h o d "   g r o u p O r d e r = " 1 0 " / >  
                 < p a r a m e t e r   i d = " 7 9 1 f 1 0 f 0 - c 4 f a - 4 9 1 e - a b d d - 5 a 6 e 7 8 e f c 7 a e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M o b i l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M o b i l e "   g r o u p O r d e r = " 1 5 " / >  
                 < p a r a m e t e r   i d = " 1 6 c 0 0 4 6 9 - 1 f 8 6 - 4 1 5 b - 8 8 e c - 2 3 f 1 c b 0 8 1 8 6 f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u n t r y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u n t r y "   g r o u p O r d e r = " 1 2 " / >  
                 < p a r a m e t e r   i d = " 8 b e c 4 9 4 4 - 4 b b 7 - 4 0 c 0 - 9 8 4 6 - 7 b 5 0 1 6 9 6 a 7 0 0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L o g i n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U s e r   N a m e "   g r o u p O r d e r = " 0 " / >  
                 < p a r a m e t e r   i d = " b c 4 a a 1 c c - c e 2 d - 4 e 3 8 - a 9 3 0 - 9 8 6 a 2 6 9 9 c 8 0 8 "   n a m e = " V a l u e s "   t y p e = " S y s t e m . S t r i n g ,   m s c o r l i b ,   V e r s i o n = 4 . 0 . 0 . 0 ,   C u l t u r e = n e u t r a l ,   P u b l i c K e y T o k e n = b 7 7 a 5 c 5 6 1 9 3 4 e 0 8 9 "   o r d e r = " 9 9 9 "   k e y = " d e l i v e r y V a l u e s "   v a l u e = " "   a r g u m e n t = " I t e m L i s t C o n t r o l "   g r o u p = " C o l u m n   D e l i v e r y   M e t h o d "   g r o u p O r d e r = " 1 0 " / >  
                 < p a r a m e t e r   i d = " f 0 5 f 5 e 3 e - 1 4 1 2 - 4 e 4 b - 8 3 f c - 4 a 7 7 f 5 1 2 7 e 9 8 "   n a m e = " E m p t y   t e x t "   t y p e = " S y s t e m . S t r i n g ,   m s c o r l i b ,   V e r s i o n = 4 . 0 . 0 . 0 ,   C u l t u r e = n e u t r a l ,   P u b l i c K e y T o k e n = b 7 7 a 5 c 5 6 1 9 3 4 e 0 8 9 "   o r d e r = " 9 9 9 "   k e y = " d e l i v e r y E m p t y T e x t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L o c a l i z e d S t r i n g "   g r o u p = " C o l u m n   D e l i v e r y   M e t h o d "   g r o u p O r d e r = " 1 0 " / >  
                 < p a r a m e t e r   i d = " a 4 d f 1 5 0 c - c f 6 e - 4 d 3 2 - 9 5 7 0 - f c 2 c 2 e c c 9 6 6 d "   n a m e = " I s   e d i t a b l e "   t y p e = " S y s t e m . B o o l e a n ,   m s c o r l i b ,   V e r s i o n = 4 . 0 . 0 . 0 ,   C u l t u r e = n e u t r a l ,   P u b l i c K e y T o k e n = b 7 7 a 5 c 5 6 1 9 3 4 e 0 8 9 "   o r d e r = " 9 9 9 "   k e y = " d e l i v e r y I s E d i t a b l e "   v a l u e = " F a l s e "   g r o u p = " C o l u m n   D e l i v e r y   M e t h o d "   g r o u p O r d e r = " 1 0 " / >  
                 < p a r a m e t e r   i d = " 1 3 5 e a 1 1 a - 8 a c 9 - 4 4 3 3 - a 7 f 2 - 7 f 5 2 5 9 6 1 b 4 6 7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d e l i v e r y U s e L a b e l s "   v a l u e = " F a l s e "   g r o u p = " C o l u m n   D e l i v e r y   M e t h o d "   g r o u p O r d e r = " 1 0 " / >  
                 < p a r a m e t e r   i d = " d b 9 6 d 7 3 7 - 2 1 8 8 - 4 e 0 b - a d 4 c - 0 6 2 3 1 6 c c 3 2 b 8 "   n a m e = " D i a l o g   t i t l e "   t y p e = " S y s t e m . S t r i n g ,   m s c o r l i b ,   V e r s i o n = 4 . 0 . 0 . 0 ,   C u l t u r e = n e u t r a l ,   P u b l i c K e y T o k e n = b 7 7 a 5 c 5 6 1 9 3 4 e 0 8 9 "   o r d e r = " 9 9 9 "   k e y = " d i a l o g T i t l e "   v a l u e = " "   g r o u p = " O u t l o o k "   g r o u p O r d e r = " - 1 " / >  
             < / p a r a m e t e r s >  
         < / q u e s t i o n >  
         < q u e s t i o n   i d = " e b a 9 9 5 5 d - e 3 8 b - 4 9 1 b - 8 a d d - 5 b e 2 d c 7 3 e 6 6 7 "   n a m e = " D a t e   c o n t r o l "   a s s e m b l y = " I p h e l i o n . O u t l i n e . C o n t r o l s . d l l "   t y p e = " I p h e l i o n . O u t l i n e . C o n t r o l s . Q u e s t i o n C o n t r o l s . V i e w M o d e l s . D a t e V i e w M o d e l "   o r d e r = " 3 "   a c t i v e = " t r u e "   g r o u p = " 1 .   D e t a i l s "   r e s u l t T y p e = " s i n g l e "   d i s p l a y T y p e = " A l l "   p a g e C o l u m n S p a n = " c o l u m n S p a n 6 "   p a r e n t I d = " 0 0 0 0 0 0 0 0 - 0 0 0 0 - 0 0 0 0 - 0 0 0 0 - 0 0 0 0 0 0 0 0 0 0 0 0 " >  
             < p a r a m e t e r s >  
                 < p a r a m e t e r   i d = " c d 7 a 0 e 3 b - 6 8 c 4 - 4 1 8 7 - b b 7 5 - 7 8 5 8 e 0 1 e a e b e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D a t e & l t ; / t e x t & g t ; & # x A ; & l t ; / u i L o c a l i z e d S t r i n g & g t ; "   a r g u m e n t = " U I L o c a l i z e d S t r i n g "   g r o u p O r d e r = " - 1 " / >  
                 < p a r a m e t e r   i d = " 5 a c 3 8 d 8 f - b 4 1 6 - 4 0 d 0 - 8 3 9 b - f 3 a 5 6 5 5 8 9 3 f 0 "   n a m e = " F o r m a t "   t y p e = " S y s t e m . S t r i n g ,   m s c o r l i b ,   V e r s i o n = 4 . 0 . 0 . 0 ,   C u l t u r e = n e u t r a l ,   P u b l i c K e y T o k e n = b 7 7 a 5 c 5 6 1 9 3 4 e 0 8 9 "   o r d e r = " 9 9 9 "   k e y = " f o r m a t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D a t e   -   L o n g   f o r m a t & l t ; / t e x t & g t ; & # x A ; & l t ; / l o c a l i z e d S t r i n g & g t ; "   a r g u m e n t = " L o c a l i z e d S t r i n g "   g r o u p O r d e r = " - 1 " / >  
                 < p a r a m e t e r   i d = " 8 7 5 f 5 6 f c - 7 c d 0 - 4 8 3 6 - 8 6 7 7 - 3 d 7 2 c b b b 2 e b 1 "   n a m e = " W i d t h   t y p e "   t y p e = " I p h e l i o n . O u t l i n e . M o d e l . I n t e r f a c e s . Q u e s t i o n C o n t r o l L a y o u t ,   I p h e l i o n . O u t l i n e . M o d e l ,   V e r s i o n = 1 . 7 . 0 . 3 6 ,   C u l t u r e = n e u t r a l ,   P u b l i c K e y T o k e n = n u l l "   o r d e r = " 9 9 9 "   k e y = " l a y o u t "   v a l u e = " H a l f "   g r o u p O r d e r = " - 1 " / >  
                 < p a r a m e t e r   i d = " a a 0 a 3 3 6 7 - 9 6 5 4 - 4 4 8 d - a f 0 a - 5 e f 3 4 3 6 9 6 a c 5 "   n a m e = " S h o w   d a t e   p i c k e r "   t y p e = " S y s t e m . B o o l e a n ,   m s c o r l i b ,   V e r s i o n = 4 . 0 . 0 . 0 ,   C u l t u r e = n e u t r a l ,   P u b l i c K e y T o k e n = b 7 7 a 5 c 5 6 1 9 3 4 e 0 8 9 "   o r d e r = " 9 9 9 "   k e y = " s h o w D a t e P i c k e r "   v a l u e = " T r u e "   g r o u p = " D i s p l a y   s e t t i n g s "   g r o u p O r d e r = " - 1 " / >  
                 < p a r a m e t e r   i d = " 3 5 2 b 8 9 9 8 - 3 3 3 6 - 4 c c e - 9 7 4 7 - 7 0 6 7 e 0 e d 0 8 5 9 "   n a m e = " S e t   t o   c u r r e n t   d a t e "   t y p e = " S y s t e m . B o o l e a n ,   m s c o r l i b ,   V e r s i o n = 4 . 0 . 0 . 0 ,   C u l t u r e = n e u t r a l ,   P u b l i c K e y T o k e n = b 7 7 a 5 c 5 6 1 9 3 4 e 0 8 9 "   o r d e r = " 9 9 9 "   k e y = " s e t T o C u r r e n t D a t e "   v a l u e = " T r u e "   g r o u p O r d e r = " - 1 " / >  
                 < p a r a m e t e r   i d = " b 4 a c 9 e 5 1 - f c 6 a - 4 3 5 1 - a d 8 3 - 0 6 1 2 c a 0 d 5 0 e 0 "   n a m e = " R e q u i r e d   f i e l d "   t y p e = " S y s t e m . B o o l e a n ,   m s c o r l i b ,   V e r s i o n = 4 . 0 . 0 . 0 ,   C u l t u r e = n e u t r a l ,   P u b l i c K e y T o k e n = b 7 7 a 5 c 5 6 1 9 3 4 e 0 8 9 "   o r d e r = " 9 9 9 "   k e y = " r e q u i r e d "   v a l u e = " F a l s e "   g r o u p O r d e r = " - 1 " / >  
                 < p a r a m e t e r   i d = " 8 0 0 5 d f 6 5 - 9 2 4 9 - 4 7 f b - 9 9 a 9 - 8 4 1 5 5 e d b 7 1 d 2 "   n a m e = " S h o w   c l e a r   b u t t o n "   t y p e = " S y s t e m . B o o l e a n ,   m s c o r l i b ,   V e r s i o n = 4 . 0 . 0 . 0 ,   C u l t u r e = n e u t r a l ,   P u b l i c K e y T o k e n = b 7 7 a 5 c 5 6 1 9 3 4 e 0 8 9 "   o r d e r = " 9 9 9 "   k e y = " s h o w C l e a r B u t t o n "   v a l u e = " F a l s e "   g r o u p = " D i s p l a y   s e t t i n g s "   g r o u p O r d e r = " - 1 " / >  
                 < p a r a m e t e r   i d = " a 2 6 d 5 d 3 3 - 6 a d 6 - 4 4 f c - 9 d 6 9 - f 2 9 0 1 b a 2 f a 7 3 "   n a m e = " S h o w   c u r r e n t   d a t e   b u t t o n "   t y p e = " S y s t e m . B o o l e a n ,   m s c o r l i b ,   V e r s i o n = 4 . 0 . 0 . 0 ,   C u l t u r e = n e u t r a l ,   P u b l i c K e y T o k e n = b 7 7 a 5 c 5 6 1 9 3 4 e 0 8 9 "   o r d e r = " 9 9 9 "   k e y = " s h o w C u r r e n t D a t e B u t t o n "   v a l u e = " T r u e "   g r o u p = " D i s p l a y   s e t t i n g s "   g r o u p O r d e r = " - 1 " / >  
             < / p a r a m e t e r s >  
         < / q u e s t i o n >  
     < / q u e s t i o n s >  
     < c o m m a n d s >  
         < c o m m a n d   i d = " a 9 7 b d 7 e a - 5 1 7 d - 4 6 0 8 - b a 0 3 - 4 1 b 1 9 6 c f 8 9 f 5 "   n a m e = " S h o w   q u e s t i o n   f o r m "   a s s e m b l y = " I p h e l i o n . O u t l i n e . M o d e l . D L L "   t y p e = " I p h e l i o n . O u t l i n e . M o d e l . C o m m a n d s . S h o w F o r m C o m m a n d "   o r d e r = " 1 "   a c t i v e = " t r u e "   c o m m a n d T y p e = " s t a r t u p " >  
             < p a r a m e t e r s >  
                 < p a r a m e t e r   i d = " 5 a d b 1 d c a - b 5 2 e - 4 7 0 3 - b 7 d 0 - d c b b 9 a 8 8 5 f b 2 "   n a m e = " A s s e m b l y   n a m e "   t y p e = " S y s t e m . S t r i n g ,   m s c o r l i b ,   V e r s i o n = 4 . 0 . 0 . 0 ,   C u l t u r e = n e u t r a l ,   P u b l i c K e y T o k e n = b 7 7 a 5 c 5 6 1 9 3 4 e 0 8 9 "   o r d e r = " 9 9 9 "   k e y = " a s s e m b l y "   v a l u e = " I p h e l i o n . O u t l i n e . C o n t r o l s . d l l "   g r o u p O r d e r = " - 1 " / >  
                 < p a r a m e t e r   i d = " 4 d 1 7 5 c a a - 6 5 8 9 - 4 8 5 4 - 9 0 2 8 - 8 c a a 0 6 9 9 1 0 d b "   n a m e = " T y p e   n a m e "   t y p e = " S y s t e m . S t r i n g ,   m s c o r l i b ,   V e r s i o n = 4 . 0 . 0 . 0 ,   C u l t u r e = n e u t r a l ,   P u b l i c K e y T o k e n = b 7 7 a 5 c 5 6 1 9 3 4 e 0 8 9 "   o r d e r = " 9 9 9 "   k e y = " t y p e "   v a l u e = " I p h e l i o n . O u t l i n e . C o n t r o l s . Q u e s t i o n F o r m "   g r o u p O r d e r = " - 1 " / >  
             < / p a r a m e t e r s >  
         < / c o m m a n d >  
         < c o m m a n d   i d = " 3 0 0 6 2 d 9 6 - 4 b 5 5 - 4 8 2 8 - 9 3 a 7 - 8 1 e d 7 b 3 7 2 a 9 3 "   n a m e = " C l o s e   d o c u m e n t "   a s s e m b l y = " I p h e l i o n . O u t l i n e . W o r d . D L L "   t y p e = " I p h e l i o n . O u t l i n e . W o r d . C o m m a n d s . C l o s e D o c u m e n t C o m m a n d "   o r d e r = " 2 "   a c t i v e = " t r u e "   c o m m a n d T y p e = " s t a r t u p " >  
             < p a r a m e t e r s >  
                 < p a r a m e t e r   i d = " b f d b c 2 b a - a 5 7 e - 4 1 1 f - a 7 b 4 - c c 7 8 6 5 4 5 5 c 7 e "   n a m e = " C h e c k   q u e s t i o n "   t y p e = " S y s t e m . B o o l e a n ,   m s c o r l i b ,   V e r s i o n = 4 . 0 . 0 . 0 ,   C u l t u r e = n e u t r a l ,   P u b l i c K e y T o k e n = b 7 7 a 5 c 5 6 1 9 3 4 e 0 8 9 "   o r d e r = " 9 9 9 "   k e y = " c h e c k U s e r I n p u t "   v a l u e = " f a l s e "   g r o u p O r d e r = " - 1 " / >  
                 < p a r a m e t e r   i d = " c 1 a d 1 b c 7 - b e e 3 - 4 4 1 b - b f 2 4 - e 7 a c c 9 a f 7 5 d 0 "   n a m e = " F o r c e   c l o s e "   t y p e = " S y s t e m . B o o l e a n ,   m s c o r l i b ,   V e r s i o n = 4 . 0 . 0 . 0 ,   C u l t u r e = n e u t r a l ,   P u b l i c K e y T o k e n = b 7 7 a 5 c 5 6 1 9 3 4 e 0 8 9 "   o r d e r = " 9 9 9 "   k e y = " c l o s e O n S u c e s s "   v a l u e = " F a l s e "   g r o u p O r d e r = " - 1 " / >  
             < / p a r a m e t e r s >  
         < / c o m m a n d >  
         < c o m m a n d   i d = " 0 6 c 7 f 1 b a - 9 c 1 5 - 4 f c a - a c 0 8 - 6 2 f a b 1 f d 5 9 1 8 "   n a m e = " S e t   p a p e r   s i z e "   a s s e m b l y = " I p h e l i o n . O u t l i n e . W o r d . d l l "   t y p e = " I p h e l i o n . O u t l i n e . W o r d . C o m m a n d s . S e t P a p e r S i z e C o m m a n d "   o r d e r = " 4 "   a c t i v e = " t r u e "   c o m m a n d T y p e = " s t a r t u p " >  
             < p a r a m e t e r s >  
                 < p a r a m e t e r   i d = " 3 e d 5 4 8 f 9 - 3 a 3 3 - 4 7 4 6 - b c 8 f - e 5 3 f 1 d 5 4 5 2 e 7 "   n a m e = " S e t   p a g e   h e i g h t "   t y p e = " S y s t e m . B o o l e a n ,   m s c o r l i b ,   V e r s i o n = 4 . 0 . 0 . 0 ,   C u l t u r e = n e u t r a l ,   P u b l i c K e y T o k e n = b 7 7 a 5 c 5 6 1 9 3 4 e 0 8 9 "   o r d e r = " 9 9 9 "   k e y = " s e t P a g e H e i g h t "   v a l u e = " T r u e "   g r o u p O r d e r = " - 1 " / >  
                 < p a r a m e t e r   i d = " 9 c 5 b 7 e 3 f - a f e 6 - 4 0 e 6 - b 2 4 6 - 7 4 d 1 9 d a a 4 4 0 5 "   n a m e = " S e t   p a g e   w i d t h "   t y p e = " S y s t e m . B o o l e a n ,   m s c o r l i b ,   V e r s i o n = 4 . 0 . 0 . 0 ,   C u l t u r e = n e u t r a l ,   P u b l i c K e y T o k e n = b 7 7 a 5 c 5 6 1 9 3 4 e 0 8 9 "   o r d e r = " 9 9 9 "   k e y = " s e t P a g e W i d t h "   v a l u e = " T r u e "   g r o u p O r d e r = " - 1 " / >  
                 < p a r a m e t e r   i d = " 2 2 a 1 7 4 e a - 1 8 1 a - 4 1 9 1 - 9 d e c - 9 a 6 f b 4 6 2 9 8 9 b "   n a m e = " S e t   t o p   m a r g i n "   t y p e = " S y s t e m . B o o l e a n ,   m s c o r l i b ,   V e r s i o n = 4 . 0 . 0 . 0 ,   C u l t u r e = n e u t r a l ,   P u b l i c K e y T o k e n = b 7 7 a 5 c 5 6 1 9 3 4 e 0 8 9 "   o r d e r = " 9 9 9 "   k e y = " s e t T o p M a r g i n "   v a l u e = " F a l s e "   g r o u p O r d e r = " - 1 " / >  
                 < p a r a m e t e r   i d = " 4 7 3 4 4 5 b 1 - e c 1 7 - 4 0 7 b - a f 1 d - 1 e c 2 2 e 9 c 5 0 4 4 "   n a m e = " S e t   b o t t o m   m a r g i n "   t y p e = " S y s t e m . B o o l e a n ,   m s c o r l i b ,   V e r s i o n = 4 . 0 . 0 . 0 ,   C u l t u r e = n e u t r a l ,   P u b l i c K e y T o k e n = b 7 7 a 5 c 5 6 1 9 3 4 e 0 8 9 "   o r d e r = " 9 9 9 "   k e y = " s e t B o t t o m M a r g i n "   v a l u e = " F a l s e "   g r o u p O r d e r = " - 1 " / >  
                 < p a r a m e t e r   i d = " 4 e 7 d 7 c f 3 - 5 f b d - 4 5 2 6 - 8 d 1 a - 5 e 9 8 2 b 8 c 3 2 f 6 "   n a m e = " S e t   l e f t   m a r g i n "   t y p e = " S y s t e m . B o o l e a n ,   m s c o r l i b ,   V e r s i o n = 4 . 0 . 0 . 0 ,   C u l t u r e = n e u t r a l ,   P u b l i c K e y T o k e n = b 7 7 a 5 c 5 6 1 9 3 4 e 0 8 9 "   o r d e r = " 9 9 9 "   k e y = " s e t L e f t M a r g i n "   v a l u e = " F a l s e "   g r o u p O r d e r = " - 1 " / >  
                 < p a r a m e t e r   i d = " 4 0 9 7 6 c b 5 - 0 d e 2 - 4 9 8 5 - b 4 8 8 - f e 4 1 e 7 a 9 a 1 7 d "   n a m e = " S e t   r i g h t   m a r g i n "   t y p e = " S y s t e m . B o o l e a n ,   m s c o r l i b ,   V e r s i o n = 4 . 0 . 0 . 0 ,   C u l t u r e = n e u t r a l ,   P u b l i c K e y T o k e n = b 7 7 a 5 c 5 6 1 9 3 4 e 0 8 9 "   o r d e r = " 9 9 9 "   k e y = " s e t R i g h t M a r g i n "   v a l u e = " F a l s e "   g r o u p O r d e r = " - 1 " / >  
             < / p a r a m e t e r s >  
         < / c o m m a n d >  
         < c o m m a n d   i d = " 3 5 2 3 d 0 2 e - 3 1 d 6 - 4 9 7 1 - 8 a 4 9 - e b 6 1 2 c b e b 5 4 a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5 "   a c t i v e = " t r u e "   c o m m a n d T y p e = " s t a r t u p " >  
             < p a r a m e t e r s >  
                 < p a r a m e t e r   i d = " 1 3 0 9 4 c 9 4 - d 2 0 d - 4 5 6 c - b 3 d 0 - 5 6 3 d 1 4 1 9 7 b c 0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  g r o u p O r d e r = " - 1 " / >  
                 < p a r a m e t e r   i d = " e a 2 d 0 3 7 0 - 6 f d 1 - 4 6 0 b - 9 e e 3 - 0 3 2 1 b 4 b 7 4 0 5 7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  g r o u p O r d e r = " - 1 " / >  
                 < p a r a m e t e r   i d = " f 9 0 4 3 5 9 0 - 8 0 b 2 - 4 7 b 8 - 9 a c 9 - e 5 2 8 5 b 4 a 9 b 4 6 "   n a m e = " E x c l u d e   i n a c t i v e   q u e s t i o n s "   t y p e = " S y s t e m . B o o l e a n ,   m s c o r l i b ,   V e r s i o n = 4 . 0 . 0 . 0 ,   C u l t u r e = n e u t r a l ,   P u b l i c K e y T o k e n = b 7 7 a 5 c 5 6 1 9 3 4 e 0 8 9 "   o r d e r = " 9 9 9 "   k e y = " e x c l u d e I n a c t i v e Q u e s t i o n s "   v a l u e = " F a l s e "   g r o u p O r d e r = " - 1 " / >  
             < / p a r a m e t e r s >  
         < / c o m m a n d >  
         < c o m m a n d   i d = " 0 0 3 9 5 9 8 3 - d 8 6 a - 4 0 a 2 - b 7 0 4 - 3 a 9 d 7 d 9 1 d d d a "   n a m e = " S a v e   t o   W o r k S i t e "   a s s e m b l y = " I p h e l i o n . O u t l i n e . I n t e g r a t i o n . W o r k S i t e . d l l "   t y p e = " I p h e l i o n . O u t l i n e . I n t e g r a t i o n . W o r k S i t e . S a v e T o D m s C o m m a n d "   o r d e r = " 7 "   a c t i v e = " t r u e "   c o m m a n d T y p e = " s t a r t u p " >  
             < p a r a m e t e r s >  
                 < p a r a m e t e r   i d = " 7 9 0 6 1 a a a - 2 e b 9 - 4 4 8 0 - 9 e b e - e a 1 e 4 7 1 c a b 4 6 "   n a m e = " A u t h o r   F i e l d "   t y p e = " I p h e l i o n . O u t l i n e . M o d e l . E n t i t i e s . P a r a m e t e r F i e l d D e s c r i p t o r ,   I p h e l i o n . O u t l i n e . M o d e l ,   V e r s i o n = 1 . 7 . 0 . 3 6 ,   C u l t u r e = n e u t r a l ,   P u b l i c K e y T o k e n = n u l l "   o r d e r = " 9 9 9 "   k e y = " a u t h o r F i e l d "   v a l u e = " "   g r o u p O r d e r = " - 1 " / >  
                 < p a r a m e t e r   i d = " c 9 a 7 2 b b 0 - 3 3 7 9 - 4 6 5 9 - b 7 5 d - 2 a d b 0 d e 8 e f 2 9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  g r o u p O r d e r = " - 1 " / >  
                 < p a r a m e t e r   i d = " f 1 d 0 0 f 7 2 - f 6 9 7 - 4 0 a f - b c 5 1 - 8 e 3 5 d 7 0 d b 7 4 f "   n a m e = " D o c u m e n t   t i t l e   f i e l d "   t y p e = " I p h e l i o n . O u t l i n e . M o d e l . E n t i t i e s . P a r a m e t e r F i e l d D e s c r i p t o r ,   I p h e l i o n . O u t l i n e . M o d e l ,   V e r s i o n = 1 . 7 . 0 . 3 6 ,   C u l t u r e = n e u t r a l ,   P u b l i c K e y T o k e n = n u l l "   o r d e r = " 9 9 9 "   k e y = " t i t l e F i e l d "   v a l u e = " "   g r o u p O r d e r = " - 1 " / >  
             < / p a r a m e t e r s >  
         < / c o m m a n d >  
         < c o m m a n d   i d = " a a 7 a 3 5 3 f - f 5 c 7 - 4 a e d - 8 2 b 5 - 6 3 c 6 b c 9 8 4 c d d "   n a m e = " C l o s e   d o c u m e n t "   a s s e m b l y = " I p h e l i o n . O u t l i n e . W o r d . d l l "   t y p e = " I p h e l i o n . O u t l i n e . W o r d . C o m m a n d s . C l o s e D o c u m e n t C o m m a n d "   o r d e r = " 8 "   a c t i v e = " t r u e "   c o m m a n d T y p e = " s t a r t u p " >  
             < p a r a m e t e r s >  
                 < p a r a m e t e r   i d = " 5 f 9 0 6 9 f a - d 8 c 9 - 4 4 3 c - 9 c 4 3 - c 8 6 f 1 d b e 0 c d 0 "   n a m e = " C h e c k   q u e s t i o n "   t y p e = " S y s t e m . B o o l e a n ,   m s c o r l i b ,   V e r s i o n = 4 . 0 . 0 . 0 ,   C u l t u r e = n e u t r a l ,   P u b l i c K e y T o k e n = b 7 7 a 5 c 5 6 1 9 3 4 e 0 8 9 "   o r d e r = " 9 9 9 "   k e y = " c h e c k U s e r I n p u t "   v a l u e = " F a l s e "   g r o u p O r d e r = " - 1 " / >  
                 < p a r a m e t e r   i d = " 8 a 6 4 0 6 5 0 - 8 1 8 1 - 4 7 7 f - 8 8 9 1 - 9 6 d 7 0 f c 8 2 8 5 1 "   n a m e = " F o r c e   c l o s e "   t y p e = " S y s t e m . B o o l e a n ,   m s c o r l i b ,   V e r s i o n = 4 . 0 . 0 . 0 ,   C u l t u r e = n e u t r a l ,   P u b l i c K e y T o k e n = b 7 7 a 5 c 5 6 1 9 3 4 e 0 8 9 "   o r d e r = " 9 9 9 "   k e y = " c l o s e O n S u c e s s "   v a l u e = " F a l s e "   g r o u p O r d e r = " - 1 " / >  
             < / p a r a m e t e r s >  
         < / c o m m a n d >  
         < c o m m a n d   i d = " f 6 e 9 d 2 f b - b d c 2 - 4 3 3 c - 9 3 4 b - 3 5 9 2 1 0 8 6 a 1 d e "   n a m e = " S h o w   q u e s t i o n   f o r m "   a s s e m b l y = " I p h e l i o n . O u t l i n e . M o d e l . D L L "   t y p e = " I p h e l i o n . O u t l i n e . M o d e l . C o m m a n d s . S h o w F o r m C o m m a n d "   o r d e r = " 1 "   a c t i v e = " t r u e "   c o m m a n d T y p e = " r e l a u n c h " >  
             < p a r a m e t e r s >  
                 < p a r a m e t e r   i d = " a f 8 a 5 3 8 3 - b 3 e f - 4 1 d c - 9 6 d 5 - 5 7 4 3 0 2 6 4 8 d b e "   n a m e = " A s s e m b l y   n a m e "   t y p e = " S y s t e m . S t r i n g ,   m s c o r l i b ,   V e r s i o n = 4 . 0 . 0 . 0 ,   C u l t u r e = n e u t r a l ,   P u b l i c K e y T o k e n = b 7 7 a 5 c 5 6 1 9 3 4 e 0 8 9 "   o r d e r = " 9 9 9 "   k e y = " a s s e m b l y "   v a l u e = " I p h e l i o n . O u t l i n e . C o n t r o l s . d l l "   g r o u p O r d e r = " - 1 " / >  
                 < p a r a m e t e r   i d = " 3 2 3 4 5 8 d a - a d 2 2 - 4 9 f f - 9 8 2 e - 7 2 7 c 7 c f d 1 d e 5 "   n a m e = " T y p e   n a m e "   t y p e = " S y s t e m . S t r i n g ,   m s c o r l i b ,   V e r s i o n = 4 . 0 . 0 . 0 ,   C u l t u r e = n e u t r a l ,   P u b l i c K e y T o k e n = b 7 7 a 5 c 5 6 1 9 3 4 e 0 8 9 "   o r d e r = " 9 9 9 "   k e y = " t y p e "   v a l u e = " I p h e l i o n . O u t l i n e . C o n t r o l s . Q u e s t i o n F o r m "   g r o u p O r d e r = " - 1 " / >  
             < / p a r a m e t e r s >  
         < / c o m m a n d >  
         < c o m m a n d   i d = " 8 9 9 8 a 0 9 4 - c 6 0 e - 4 7 3 e - 8 8 2 3 - b d 2 b f a 7 6 b 0 c 8 "   n a m e = " S e t   p a p e r   s i z e "   a s s e m b l y = " I p h e l i o n . O u t l i n e . W o r d . d l l "   t y p e = " I p h e l i o n . O u t l i n e . W o r d . C o m m a n d s . S e t P a p e r S i z e C o m m a n d "   o r d e r = " 2 "   a c t i v e = " t r u e "   c o m m a n d T y p e = " r e l a u n c h " >  
             < p a r a m e t e r s >  
                 < p a r a m e t e r   i d = " 3 e d 5 4 8 f 9 - 3 a 3 3 - 4 7 4 6 - b c 8 f - e 5 3 f 1 d 5 4 5 2 e 7 "   n a m e = " S e t   p a g e   h e i g h t "   t y p e = " S y s t e m . B o o l e a n ,   m s c o r l i b ,   V e r s i o n = 4 . 0 . 0 . 0 ,   C u l t u r e = n e u t r a l ,   P u b l i c K e y T o k e n = b 7 7 a 5 c 5 6 1 9 3 4 e 0 8 9 "   o r d e r = " 9 9 9 "   k e y = " s e t P a g e H e i g h t "   v a l u e = " T r u e "   g r o u p O r d e r = " - 1 " / >  
                 < p a r a m e t e r   i d = " 9 c 5 b 7 e 3 f - a f e 6 - 4 0 e 6 - b 2 4 6 - 7 4 d 1 9 d a a 4 4 0 5 "   n a m e = " S e t   p a g e   w i d t h "   t y p e = " S y s t e m . B o o l e a n ,   m s c o r l i b ,   V e r s i o n = 4 . 0 . 0 . 0 ,   C u l t u r e = n e u t r a l ,   P u b l i c K e y T o k e n = b 7 7 a 5 c 5 6 1 9 3 4 e 0 8 9 "   o r d e r = " 9 9 9 "   k e y = " s e t P a g e W i d t h "   v a l u e = " T r u e "   g r o u p O r d e r = " - 1 " / >  
                 < p a r a m e t e r   i d = " 2 2 a 1 7 4 e a - 1 8 1 a - 4 1 9 1 - 9 d e c - 9 a 6 f b 4 6 2 9 8 9 b "   n a m e = " S e t   t o p   m a r g i n "   t y p e = " S y s t e m . B o o l e a n ,   m s c o r l i b ,   V e r s i o n = 4 . 0 . 0 . 0 ,   C u l t u r e = n e u t r a l ,   P u b l i c K e y T o k e n = b 7 7 a 5 c 5 6 1 9 3 4 e 0 8 9 "   o r d e r = " 9 9 9 "   k e y = " s e t T o p M a r g i n "   v a l u e = " F a l s e "   g r o u p O r d e r = " - 1 " / >  
                 < p a r a m e t e r   i d = " 4 7 3 4 4 5 b 1 - e c 1 7 - 4 0 7 b - a f 1 d - 1 e c 2 2 e 9 c 5 0 4 4 "   n a m e = " S e t   b o t t o m   m a r g i n "   t y p e = " S y s t e m . B o o l e a n ,   m s c o r l i b ,   V e r s i o n = 4 . 0 . 0 . 0 ,   C u l t u r e = n e u t r a l ,   P u b l i c K e y T o k e n = b 7 7 a 5 c 5 6 1 9 3 4 e 0 8 9 "   o r d e r = " 9 9 9 "   k e y = " s e t B o t t o m M a r g i n "   v a l u e = " F a l s e "   g r o u p O r d e r = " - 1 " / >  
                 < p a r a m e t e r   i d = " 4 e 7 d 7 c f 3 - 5 f b d - 4 5 2 6 - 8 d 1 a - 5 e 9 8 2 b 8 c 3 2 f 6 "   n a m e = " S e t   l e f t   m a r g i n "   t y p e = " S y s t e m . B o o l e a n ,   m s c o r l i b ,   V e r s i o n = 4 . 0 . 0 . 0 ,   C u l t u r e = n e u t r a l ,   P u b l i c K e y T o k e n = b 7 7 a 5 c 5 6 1 9 3 4 e 0 8 9 "   o r d e r = " 9 9 9 "   k e y = " s e t L e f t M a r g i n "   v a l u e = " F a l s e "   g r o u p O r d e r = " - 1 " / >  
                 < p a r a m e t e r   i d = " 4 0 9 7 6 c b 5 - 0 d e 2 - 4 9 8 5 - b 4 8 8 - f e 4 1 e 7 a 9 a 1 7 d "   n a m e = " S e t   r i g h t   m a r g i n "   t y p e = " S y s t e m . B o o l e a n ,   m s c o r l i b ,   V e r s i o n = 4 . 0 . 0 . 0 ,   C u l t u r e = n e u t r a l ,   P u b l i c K e y T o k e n = b 7 7 a 5 c 5 6 1 9 3 4 e 0 8 9 "   o r d e r = " 9 9 9 "   k e y = " s e t R i g h t M a r g i n "   v a l u e = " F a l s e "   g r o u p O r d e r = " - 1 " / >  
             < / p a r a m e t e r s >  
         < / c o m m a n d >  
         < c o m m a n d   i d = " c 0 e e e 5 4 8 - 2 7 0 c - 4 a 2 4 - 9 c 9 1 - c a 7 5 1 7 0 d 4 7 8 8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3 "   a c t i v e = " t r u e "   c o m m a n d T y p e = " r e l a u n c h " >  
             < p a r a m e t e r s >  
                 < p a r a m e t e r   i d = " f a b 4 b 0 1 c - 4 d 2 8 - 4 5 a 4 - b 8 1 f - b 0 d 1 6 c d a 4 c 9 4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  g r o u p O r d e r = " - 1 " / >  
                 < p a r a m e t e r   i d = " 2 b f 8 f c a 7 - 1 5 7 6 - 4 7 f 8 - b d c 6 - e 0 d d 5 8 0 3 0 e 9 7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  g r o u p O r d e r = " - 1 " / >  
                 < p a r a m e t e r   i d = " f 9 0 4 3 5 9 0 - 8 0 b 2 - 4 7 b 8 - 9 a c 9 - e 5 2 8 5 b 4 a 9 b 4 6 "   n a m e = " E x c l u d e   i n a c t i v e   q u e s t i o n s "   t y p e = " S y s t e m . B o o l e a n ,   m s c o r l i b ,   V e r s i o n = 4 . 0 . 0 . 0 ,   C u l t u r e = n e u t r a l ,   P u b l i c K e y T o k e n = b 7 7 a 5 c 5 6 1 9 3 4 e 0 8 9 "   o r d e r = " 9 9 9 "   k e y = " e x c l u d e I n a c t i v e Q u e s t i o n s "   v a l u e = " F a l s e "   g r o u p O r d e r = " - 1 " / >  
             < / p a r a m e t e r s >  
         < / c o m m a n d >  
         < c o m m a n d   i d = " 5 b e 1 c a 1 3 - e 3 2 d - 4 4 3 e - 9 8 f 2 - 9 b a b 8 e 9 d f a 7 4 "   n a m e = " U p d a t e   W o r k S i t e   a u t h o r "   a s s e m b l y = " I p h e l i o n . O u t l i n e . I n t e g r a t i o n . W o r k S i t e . d l l "   t y p e = " I p h e l i o n . O u t l i n e . I n t e g r a t i o n . W o r k S i t e . U p d a t e A u t h o r C o m m a n d "   o r d e r = " 4 "   a c t i v e = " f a l s e "   c o m m a n d T y p e = " r e l a u n c h " >  
             < p a r a m e t e r s >  
                 < p a r a m e t e r   i d = " 1 d 4 a d 0 d 5 - 8 b 3 e - 4 a c 8 - 8 c 0 4 - 0 f 1 d 9 4 e 7 7 3 f 8 "   n a m e = " A u t h o r   F i e l d "   t y p e = " I p h e l i o n . O u t l i n e . M o d e l . E n t i t i e s . P a r a m e t e r F i e l d D e s c r i p t o r ,   I p h e l i o n . O u t l i n e . M o d e l ,   V e r s i o n = 1 . 7 . 0 . 3 6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| "   g r o u p O r d e r = " - 1 " / >  
             < / p a r a m e t e r s >  
         < / c o m m a n d >  
     < / c o m m a n d s >  
     < f i e l d s >  
         < f i e l d   i d = " a f 0 2 0 c 1 a - f 8 2 6 - 4 9 4 c - b b a a - 2 1 0 0 b 3 9 7 7 0 a 7 "   n a m e = " C l i e n t "   t y p e = " "   o r d e r = " 9 9 9 "   e n t i t y I d = " 0 9 e 3 c 8 1 0 - 1 f 3 8 - 4 6 2 2 - a 0 0 6 - 7 d 7 2 8 d e 0 1 c c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"   h i d d e n = " f a l s e " > T B A < / f i e l d >  
         < f i e l d   i d = " d 1 a 0 c 0 3 d - 0 2 5 8 - 4 7 a c - b b 6 d - 4 5 8 a 7 8 e 5 6 4 7 4 "   n a m e = " C l i e n t N a m e "   t y p e = " "   o r d e r = " 9 9 9 "   e n t i t y I d = " 0 9 e 3 c 8 1 0 - 1 f 3 8 - 4 6 2 2 - a 0 0 6 - 7 d 7 2 8 d e 0 1 c c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N a m e "   h i d d e n = " f a l s e " > T o   B e   A s s i g n e d < / f i e l d >  
         < f i e l d   i d = " 3 6 2 d d c e b - 8 f c 2 - 4 e a d - b 5 3 5 - e d 9 e 8 3 5 9 8 3 8 4 "   n a m e = " M a t t e r "   t y p e = " "   o r d e r = " 9 9 9 "   e n t i t y I d = " 0 9 e 3 c 8 1 0 - 1 f 3 8 - 4 6 2 2 - a 0 0 6 - 7 d 7 2 8 d e 0 1 c c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"   h i d d e n = " f a l s e " > T B A < / f i e l d >  
         < f i e l d   i d = " a 3 e e f 5 1 4 - 2 4 7 f - 4 2 8 1 - b 6 a 2 - 3 b 4 d 3 4 b c 6 8 c f "   n a m e = " M a t t e r N a m e "   t y p e = " "   o r d e r = " 9 9 9 "   e n t i t y I d = " 0 9 e 3 c 8 1 0 - 1 f 3 8 - 4 6 2 2 - a 0 0 6 - 7 d 7 2 8 d e 0 1 c c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N a m e "   h i d d e n = " f a l s e " > T o   B e   A s s i g n e d < / f i e l d >  
         < f i e l d   i d = " 9 a 9 2 6 9 a e - 1 d 5 b - 4 3 6 5 - 9 d a 1 - 6 3 7 c 5 f 3 3 0 a 8 f "   n a m e = " A u t h o r "   t y p e = " "   o r d e r = " 9 9 9 "   e n t i t y I d = " 0 9 e 3 c 8 1 0 - 1 f 3 8 - 4 6 2 2 - a 0 0 6 - 7 d 7 2 8 d e 0 1 c c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 S A B R A M < / f i e l d >  
         < f i e l d   i d = " a 0 0 2 e 7 8 a - 8 e 1 8 - 4 3 7 5 - b e f 7 - 9 f 6 8 7 e 9 3 1 f 6 5 "   n a m e = " T i t l e "   t y p e = " "   o r d e r = " 9 9 9 "   e n t i t y I d = " 0 9 e 3 c 8 1 0 - 1 f 3 8 - 4 6 2 2 - a 0 0 6 - 7 d 7 2 8 d e 0 1 c c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 T r a n s c r i p t   o f   p r e s e n t a t i o n   t o   Q U B   o n   9   M a r c h   2 0 2 3 < / f i e l d >  
         < f i e l d   i d = " 6 4 f f 0 0 3 6 - a 6 a f - 4 b 1 1 - a 4 e a - 4 0 2 a 2 f 2 7 3 e 2 1 "   n a m e = " D o c T y p e "   t y p e = " "   o r d e r = " 9 9 9 "   e n t i t y I d = " 0 9 e 3 c 8 1 0 - 1 f 3 8 - 4 6 2 2 - a 0 0 6 - 7 d 7 2 8 d e 0 1 c c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 C O M M G E N < / f i e l d >  
         < f i e l d   i d = " 7 a b e a 0 f 8 - 4 6 b 7 - 4 9 6 8 - b b 1 2 - 0 4 a 8 9 9 f 0 d 7 7 8 "   n a m e = " D o c S u b T y p e "   t y p e = " "   o r d e r = " 9 9 9 "   e n t i t y I d = " 0 9 e 3 c 8 1 0 - 1 f 3 8 - 4 6 2 2 - a 0 0 6 - 7 d 7 2 8 d e 0 1 c c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 M M < / f i e l d >  
         < f i e l d   i d = " 0 1 a 5 9 1 9 e - 9 f 8 0 - 4 7 f 4 - 9 3 c 4 - a 9 7 8 7 8 0 8 8 c 9 c "   n a m e = " S e r v e r "   t y p e = " "   o r d e r = " 9 9 9 "   e n t i t y I d = " 0 9 e 3 c 8 1 0 - 1 f 3 8 - 4 6 2 2 - a 0 0 6 - 7 d 7 2 8 d e 0 1 c c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 A L G O O D B O D Y - D M S - E U . I M A N A G E . W O R K < / f i e l d >  
         < f i e l d   i d = " 2 f e f 3 f 1 9 - 2 3 2 d - 4 1 4 2 - b 5 2 5 - 1 1 d 8 a 7 6 a 6 e 9 b "   n a m e = " L i b r a r y "   t y p e = " "   o r d e r = " 9 9 9 "   e n t i t y I d = " 0 9 e 3 c 8 1 0 - 1 f 3 8 - 4 6 2 2 - a 0 0 6 - 7 d 7 2 8 d e 0 1 c c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 M A I N < / f i e l d >  
         < f i e l d   i d = " 3 8 8 a 1 e 1 3 - 9 9 7 8 - 4 5 4 7 - 8 c 3 9 - 2 9 b 8 9 a 1 1 d 7 2 a "   n a m e = " W o r k s p a c e I d "   t y p e = " "   o r d e r = " 9 9 9 "   e n t i t y I d = " 0 9 e 3 c 8 1 0 - 1 f 3 8 - 4 6 2 2 - a 0 0 6 - 7 d 7 2 8 d e 0 1 c c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 3 7 1 8 1 < / f i e l d >  
         < f i e l d   i d = " d 8 d 8 a 1 b 7 - 2 9 f 2 - 4 1 8 4 - b 4 b b - 9 4 e 8 6 8 1 1 b 1 d c "   n a m e = " D o c F o l d e r I d "   t y p e = " "   o r d e r = " 9 9 9 "   e n t i t y I d = " 0 9 e 3 c 8 1 0 - 1 f 3 8 - 4 6 2 2 - a 0 0 6 - 7 d 7 2 8 d e 0 1 c c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 1 3 6 5 3 9 6 < / f i e l d >  
         < f i e l d   i d = " a 1 f 2 3 1 e a - a 0 0 f - 4 6 0 6 - 9 f a b - d 2 a c d 8 5 9 d 3 a d "   n a m e = " D o c N u m b e r "   t y p e = " "   o r d e r = " 9 9 9 "   e n t i t y I d = " 0 9 e 3 c 8 1 0 - 1 f 3 8 - 4 6 2 2 - a 0 0 6 - 7 d 7 2 8 d e 0 1 c c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 6 9 4 0 8 3 6 5 < / f i e l d >  
         < f i e l d   i d = " c 9 0 9 4 b 9 c - 5 2 f d - 4 4 0 3 - b b 8 3 - 9 b b 3 a b 5 3 6 8 a d "   n a m e = " D o c V e r s i o n "   t y p e = " "   o r d e r = " 9 9 9 "   e n t i t y I d = " 0 9 e 3 c 8 1 0 - 1 f 3 8 - 4 6 2 2 - a 0 0 6 - 7 d 7 2 8 d e 0 1 c c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 1 < / f i e l d >  
         < f i e l d   i d = " 7 2 9 0 4 a 4 7 - 5 7 8 0 - 4 5 9 c - b e 7 a - 4 4 8 f 9 a d 8 d 6 b 4 "   n a m e = " D o c I d F o r m a t "   t y p e = " "   o r d e r = " 9 9 9 "   e n t i t y I d = " 0 9 e 3 c 8 1 0 - 1 f 3 8 - 4 6 2 2 - a 0 0 6 - 7 d 7 2 8 d e 0 1 c c 9 "   l i n k e d E n t i t y I d = " 0 9 e 3 c 8 1 0 - 1 f 3 8 - 4 6 2 2 - a 0 0 6 - 7 d 7 2 8 d e 0 1 c c 9 "   l i n k e d F i e l d I d = " 0 0 0 0 0 0 0 0 - 0 0 0 0 - 0 0 0 0 - 0 0 0 0 - 0 0 0 0 0 0 0 0 0 0 0 0 "   l i n k e d F i e l d I n d e x = " 0 "   i n d e x = " 0 "   f i e l d T y p e = " q u e s t i o n "   f o r m a t = " I F N O T E M P T Y ( { D M S . D o c N u m b e r } , & # x A ;   U P P E R ( L E F T ( { D M S . L i b r a r y } , 1 ) )   & a m p ;   { L a b e l s . D o c I D   s e p a r a t o r }   & a m p ;   { D M S . D o c N u m b e r }   & a m p ;   { L a b e l s . D o c I D   s e p a r a t o r }   & a m p ;   { D M S . D o c V e r s i o n } , & # x A ; & q u o t ; & q u o t ; ) "   f o r m a t E v a l u a t o r T y p e = " e x p r e s s i o n "   h i d d e n = " f a l s e " / >  
         < f i e l d   i d = " 9 0 1 6 3 5 3 d - 0 a b 3 - 4 5 1 f - 9 8 2 8 - 3 f e e 9 6 c f 6 8 b a "   n a m e = " C o n n e c t e d "   t y p e = " S y s t e m . B o o l e a n ,   m s c o r l i b ,   V e r s i o n = 4 . 0 . 0 . 0 ,   C u l t u r e = n e u t r a l ,   P u b l i c K e y T o k e n = b 7 7 a 5 c 5 6 1 9 3 4 e 0 8 9 "   o r d e r = " 9 9 9 "   e n t i t y I d = " 0 9 e 3 c 8 1 0 - 1 f 3 8 - 4 6 2 2 - a 0 0 6 - 7 d 7 2 8 d e 0 1 c c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 T r u e < / f i e l d >  
         < f i e l d   i d = " 2 4 0 3 d 3 4 2 - 5 3 3 b - 4 5 e 7 - 8 4 b 2 - 6 2 d 6 8 1 2 9 0 4 8 5 "   n a m e = " C r e a t e   n e w   v e r s i o n "   t y p e = " S y s t e m . B o o l e a n ,   m s c o r l i b ,   V e r s i o n = 4 . 0 . 0 . 0 ,   C u l t u r e = n e u t r a l ,   P u b l i c K e y T o k e n = b 7 7 a 5 c 5 6 1 9 3 4 e 0 8 9 "   o r d e r = " 9 9 9 "   e n t i t y I d = " 0 9 e 3 c 8 1 0 - 1 f 3 8 - 4 6 2 2 - a 0 0 6 - 7 d 7 2 8 d e 0 1 c c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 F a l s e < / f i e l d >  
         < f i e l d   i d = " 0 8 3 d 5 a 5 f - 7 a 4 6 - 4 9 2 7 - a d 1 b - 2 e 7 1 0 3 f 3 6 8 b 1 "   n a m e = " L o g i n "   t y p e = " "   o r d e r = " 9 9 9 "   e n t i t y I d = " f 2 9 4 b 1 d 2 - 1 b 4 5 - 4 e 5 f - 9 4 c 4 - 2 9 5 3 e 5 1 5 0 1 3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 s a b r a m < / f i e l d >  
         < f i e l d   i d = " f 0 0 e 1 b 4 c - c e b 5 - 4 d f 9 - 8 5 e d - 1 d b 3 2 3 6 8 1 7 2 0 "   n a m e = " N a m e "   t y p e = " "   o r d e r = " 9 9 9 "   e n t i t y I d = " 6 b 8 f 9 1 2 c - e 3 1 d - 4 3 c 7 - b 2 7 f - c d 7 1 4 7 d b 0 2 0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 Q u e e n ' s   U n i v e r s i t y < / f i e l d >  
         < f i e l d   i d = " b d a e 3 b 1 5 - 7 2 b 5 - 4 8 b c - 9 e 3 6 - 3 e f 5 c a 0 7 e e 2 3 "   n a m e = " F o r e n a m e "   t y p e = " "   o r d e r = " 9 9 9 "   e n t i t y I d = " 6 b 8 f 9 1 2 c - e 3 1 d - 4 3 c 7 - b 2 7 f - c d 7 1 4 7 d b 0 2 0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F o r e n a m e "   h i d d e n = " f a l s e " / >  
         < f i e l d   i d = " 0 5 6 e 4 f 5 1 - 9 f d b - 4 8 4 2 - 9 8 e 6 - 5 3 7 a 3 f 9 9 5 c 3 a "   n a m e = " M i d d l e   N a m e "   t y p e = " "   o r d e r = " 9 9 9 "   e n t i t y I d = " 6 b 8 f 9 1 2 c - e 3 1 d - 4 3 c 7 - b 2 7 f - c d 7 1 4 7 d b 0 2 0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4 5 4 b 5 5 2 8 - 0 d 0 1 - 4 1 3 2 - a d 4 6 - 6 1 f 7 b 7 e 4 4 e 5 1 "   n a m e = " S u r n a m e "   t y p e = " "   o r d e r = " 9 9 9 "   e n t i t y I d = " 6 b 8 f 9 1 2 c - e 3 1 d - 4 3 c 7 - b 2 7 f - c d 7 1 4 7 d b 0 2 0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r n a m e "   h i d d e n = " f a l s e " / >  
         < f i e l d   i d = " 0 1 0 6 5 7 3 7 - f 0 5 1 - 4 5 4 5 - a b f 8 - 0 9 8 f a d 9 d 2 9 2 c "   n a m e = " S u f f i x "   t y p e = " "   o r d e r = " 9 9 9 "   e n t i t y I d = " 6 b 8 f 9 1 2 c - e 3 1 d - 4 3 c 7 - b 2 7 f - c d 7 1 4 7 d b 0 2 0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f f i x "   h i d d e n = " f a l s e " / >  
         < f i e l d   i d = " 4 8 2 8 8 0 b c - 0 8 d f - 4 0 e 7 - 9 9 5 2 - 2 2 c c 3 9 7 1 2 2 3 4 "   n a m e = " S a l u t a t i o n "   t y p e = " "   o r d e r = " 9 9 9 "   e n t i t y I d = " 6 b 8 f 9 1 2 c - e 3 1 d - 4 3 c 7 - b 2 7 f - c d 7 1 4 7 d b 0 2 0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= " { A d d r e s s e e _ F o r e n a m e } "   f o r m a t E v a l u a t o r T y p e = " f o r m a t S t r i n g "   h i d d e n = " f a l s e " > & l t ; F o r e n a m e & g t ; < / f i e l d >  
         < f i e l d   i d = " 4 e 2 1 8 1 2 3 - 2 9 3 b - 4 f e 1 - 8 2 a d - a 5 5 b 7 5 2 f 6 5 e 2 "   n a m e = " J o b   T i t l e "   t y p e = " "   o r d e r = " 9 9 9 "   e n t i t y I d = " 6 b 8 f 9 1 2 c - e 3 1 d - 4 3 c 7 - b 2 7 f - c d 7 1 4 7 d b 0 2 0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4 e c a 2 d b 0 - 0 5 e 5 - 4 f a 9 - a d 2 a - 6 0 f e c e 1 c 9 5 7 9 "   n a m e = " C o m p a n y "   t y p e = " "   o r d e r = " 9 9 9 "   e n t i t y I d = " 6 b 8 f 9 1 2 c - e 3 1 d - 4 3 c 7 - b 2 7 f - c d 7 1 4 7 d b 0 2 0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c 9 d 1 4 e 8 2 - d d 9 d - 4 2 9 e - 8 3 4 6 - b 3 1 c 0 3 1 7 1 6 0 d "   n a m e = " T e l e p h o n e   N u m b e r "   t y p e = " "   o r d e r = " 9 9 9 "   e n t i t y I d = " 6 b 8 f 9 1 2 c - e 3 1 d - 4 3 c 7 - b 2 7 f - c d 7 1 4 7 d b 0 2 0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1 0 e 7 9 f 0 c - e 1 7 0 - 4 9 c 0 - b 1 3 8 - 5 2 6 a b e 5 4 6 b 4 f "   n a m e = " F a x   N u m b e r "   t y p e = " "   o r d e r = " 9 9 9 "   e n t i t y I d = " 6 b 8 f 9 1 2 c - e 3 1 d - 4 3 c 7 - b 2 7 f - c d 7 1 4 7 d b 0 2 0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5 d 9 8 e 3 3 4 - 4 a f 6 - 4 a b 3 - 8 0 0 4 - 1 7 0 c c e d 3 7 b 2 8 "   n a m e = " R e f e r e n c e "   t y p e = " "   o r d e r = " 9 9 9 "   e n t i t y I d = " 6 b 8 f 9 1 2 c - e 3 1 d - 4 3 c 7 - b 2 7 f - c d 7 1 4 7 d b 0 2 0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d 4 7 3 b 1 4 - 4 5 c 6 - 4 7 2 7 - 8 b 7 a - c 0 b 9 e e 6 1 b 6 8 a "   n a m e = " I n i t i a l "   t y p e = " "   o r d e r = " 9 9 9 "   e n t i t y I d = " 6 b 8 f 9 1 2 c - e 3 1 d - 4 3 c 7 - b 2 7 f - c d 7 1 4 7 d b 0 2 0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I n i t i a l "   h i d d e n = " f a l s e " / >  
         < f i e l d   i d = " 4 6 6 8 1 0 d 6 - 4 1 d 8 - 4 d 9 4 - 8 0 b 1 - 1 6 9 5 c 5 c 0 2 f b 5 "   n a m e = " M i d d l e   I n i t i a l "   t y p e = " "   o r d e r = " 9 9 9 "   e n t i t y I d = " 6 b 8 f 9 1 2 c - e 3 1 d - 4 3 c 7 - b 2 7 f - c d 7 1 4 7 d b 0 2 0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4 d 2 d a 0 3 - e d 3 0 - 4 f 0 a - 8 8 3 8 - 0 4 a d 7 8 2 d 0 6 4 e "   n a m e = " T i t l e "   t y p e = " "   o r d e r = " 9 9 9 "   e n t i t y I d = " 6 b 8 f 9 1 2 c - e 3 1 d - 4 3 c 7 - b 2 7 f - c d 7 1 4 7 d b 0 2 0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T i t l e "   h i d d e n = " f a l s e " / >  
         < f i e l d   i d = " 3 8 3 a 6 e 4 c - c 1 3 0 - 4 8 6 d - 9 d 3 f - 9 2 e d b 3 9 d 1 3 d f "   n a m e = " E m a i l "   t y p e = " "   o r d e r = " 9 9 9 "   e n t i t y I d = " 6 b 8 f 9 1 2 c - e 3 1 d - 4 3 c 7 - b 2 7 f - c d 7 1 4 7 d b 0 2 0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c c 2 2 6 c f 8 - d 3 1 1 - 4 d 6 6 - a 9 e c - a 0 f 9 f 3 2 d c e 0 a "   n a m e = " A d d r e s s "   t y p e = " "   o r d e r = " 9 9 9 "   e n t i t y I d = " 6 b 8 f 9 1 2 c - e 3 1 d - 4 3 c 7 - b 2 7 f - c d 7 1 4 7 d b 0 2 0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A d d r e s s "   h i d d e n = " f a l s e " / >  
         < f i e l d   i d = " a 6 1 c 9 a 6 6 - 1 5 0 a - 4 6 e 0 - 8 8 e 8 - f b 2 a 8 2 3 5 5 a c 0 "   n a m e = " M o b i l e "   t y p e = " "   o r d e r = " 9 9 9 "   e n t i t y I d = " 6 b 8 f 9 1 2 c - e 3 1 d - 4 3 c 7 - b 2 7 f - c d 7 1 4 7 d b 0 2 0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d 5 0 c 8 4 5 - a 1 c 9 - 4 d b 1 - a e 1 4 - 2 a 7 4 0 2 2 2 b 0 e c "   n a m e = " C o u n t r y "   t y p e = " "   o r d e r = " 9 9 9 "   e n t i t y I d = " 6 b 8 f 9 1 2 c - e 3 1 d - 4 3 c 7 - b 2 7 f - c d 7 1 4 7 d b 0 2 0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8 5 8 1 7 9 b d - 4 0 8 a - 4 1 2 8 - a 7 f 8 - f d 2 6 1 d 3 a 2 2 0 c "   n a m e = " O r i g i n a l   S o u r c e "   t y p e = " "   o r d e r = " 9 9 9 "   e n t i t y I d = " 6 b 8 f 9 1 2 c - e 3 1 d - 4 3 c 7 - b 2 7 f - c d 7 1 4 7 d b 0 2 0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3 d c 4 2 a 5 - 2 f 2 7 - 4 8 8 b - a 5 f 5 - 9 5 e 5 c a 8 0 9 7 4 7 "   n a m e = " U s e r   n a m e "   t y p e = " "   o r d e r = " 9 9 9 "   e n t i t y I d = " 6 b 8 f 9 1 2 c - e 3 1 d - 4 3 c 7 - b 2 7 f - c d 7 1 4 7 d b 0 2 0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3 c 8 5 3 9 9 0 - c 3 9 3 - 4 1 a f - 8 9 3 0 - 8 c 7 2 f f 7 f 8 1 2 8 "   n a m e = " D e l i v e r y   m e t h o d "   t y p e = " "   o r d e r = " 9 9 9 "   e n t i t y I d = " 6 b 8 f 9 1 2 c - e 3 1 d - 4 3 c 7 - b 2 7 f - c d 7 1 4 7 d b 0 2 0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f 0 0 e 1 b 4 c - c e b 5 - 4 d f 9 - 8 5 e d - 1 d b 3 2 3 6 8 1 7 2 0 "   n a m e = " N a m e "   t y p e = " "   o r d e r = " 9 9 9 "   e n t i t y I d = " 8 4 4 a e 6 a e - 2 d 8 f - 4 0 4 8 - 8 e b 6 - e a a 6 2 e d 2 4 f 6 2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b d a e 3 b 1 5 - 7 2 b 5 - 4 8 b c - 9 e 3 6 - 3 e f 5 c a 0 7 e e 2 3 "   n a m e = " F o r e n a m e "   t y p e = " "   o r d e r = " 9 9 9 "   e n t i t y I d = " 8 4 4 a e 6 a e - 2 d 8 f - 4 0 4 8 - 8 e b 6 - e a a 6 2 e d 2 4 f 6 2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F o r e n a m e "   h i d d e n = " f a l s e " / >  
         < f i e l d   i d = " 0 5 6 e 4 f 5 1 - 9 f d b - 4 8 4 2 - 9 8 e 6 - 5 3 7 a 3 f 9 9 5 c 3 a "   n a m e = " M i d d l e   N a m e "   t y p e = " "   o r d e r = " 9 9 9 "   e n t i t y I d = " 8 4 4 a e 6 a e - 2 d 8 f - 4 0 4 8 - 8 e b 6 - e a a 6 2 e d 2 4 f 6 2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4 5 4 b 5 5 2 8 - 0 d 0 1 - 4 1 3 2 - a d 4 6 - 6 1 f 7 b 7 e 4 4 e 5 1 "   n a m e = " S u r n a m e "   t y p e = " "   o r d e r = " 9 9 9 "   e n t i t y I d = " 8 4 4 a e 6 a e - 2 d 8 f - 4 0 4 8 - 8 e b 6 - e a a 6 2 e d 2 4 f 6 2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r n a m e "   h i d d e n = " f a l s e " / >  
         < f i e l d   i d = " 0 1 0 6 5 7 3 7 - f 0 5 1 - 4 5 4 5 - a b f 8 - 0 9 8 f a d 9 d 2 9 2 c "   n a m e = " S u f f i x "   t y p e = " "   o r d e r = " 9 9 9 "   e n t i t y I d = " 8 4 4 a e 6 a e - 2 d 8 f - 4 0 4 8 - 8 e b 6 - e a a 6 2 e d 2 4 f 6 2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f f i x "   h i d d e n = " f a l s e " / >  
         < f i e l d   i d = " 4 8 2 8 8 0 b c - 0 8 d f - 4 0 e 7 - 9 9 5 2 - 2 2 c c 3 9 7 1 2 2 3 4 "   n a m e = " S a l u t a t i o n "   t y p e = " "   o r d e r = " 9 9 9 "   e n t i t y I d = " 8 4 4 a e 6 a e - 2 d 8 f - 4 0 4 8 - 8 e b 6 - e a a 6 2 e d 2 4 f 6 2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= " { A d d r e s s e e _ F o r e n a m e } "   f o r m a t E v a l u a t o r T y p e = " f o r m a t S t r i n g "   h i d d e n = " f a l s e " > & l t ; F o r e n a m e & g t ; < / f i e l d >  
         < f i e l d   i d = " 4 e 2 1 8 1 2 3 - 2 9 3 b - 4 f e 1 - 8 2 a d - a 5 5 b 7 5 2 f 6 5 e 2 "   n a m e = " J o b   T i t l e "   t y p e = " "   o r d e r = " 9 9 9 "   e n t i t y I d = " 8 4 4 a e 6 a e - 2 d 8 f - 4 0 4 8 - 8 e b 6 - e a a 6 2 e d 2 4 f 6 2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4 e c a 2 d b 0 - 0 5 e 5 - 4 f a 9 - a d 2 a - 6 0 f e c e 1 c 9 5 7 9 "   n a m e = " C o m p a n y "   t y p e = " "   o r d e r = " 9 9 9 "   e n t i t y I d = " 8 4 4 a e 6 a e - 2 d 8 f - 4 0 4 8 - 8 e b 6 - e a a 6 2 e d 2 4 f 6 2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c 9 d 1 4 e 8 2 - d d 9 d - 4 2 9 e - 8 3 4 6 - b 3 1 c 0 3 1 7 1 6 0 d "   n a m e = " T e l e p h o n e   N u m b e r "   t y p e = " "   o r d e r = " 9 9 9 "   e n t i t y I d = " 8 4 4 a e 6 a e - 2 d 8 f - 4 0 4 8 - 8 e b 6 - e a a 6 2 e d 2 4 f 6 2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1 0 e 7 9 f 0 c - e 1 7 0 - 4 9 c 0 - b 1 3 8 - 5 2 6 a b e 5 4 6 b 4 f "   n a m e = " F a x   N u m b e r "   t y p e = " "   o r d e r = " 9 9 9 "   e n t i t y I d = " 8 4 4 a e 6 a e - 2 d 8 f - 4 0 4 8 - 8 e b 6 - e a a 6 2 e d 2 4 f 6 2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5 d 9 8 e 3 3 4 - 4 a f 6 - 4 a b 3 - 8 0 0 4 - 1 7 0 c c e d 3 7 b 2 8 "   n a m e = " R e f e r e n c e "   t y p e = " "   o r d e r = " 9 9 9 "   e n t i t y I d = " 8 4 4 a e 6 a e - 2 d 8 f - 4 0 4 8 - 8 e b 6 - e a a 6 2 e d 2 4 f 6 2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d 4 7 3 b 1 4 - 4 5 c 6 - 4 7 2 7 - 8 b 7 a - c 0 b 9 e e 6 1 b 6 8 a "   n a m e = " I n i t i a l "   t y p e = " "   o r d e r = " 9 9 9 "   e n t i t y I d = " 8 4 4 a e 6 a e - 2 d 8 f - 4 0 4 8 - 8 e b 6 - e a a 6 2 e d 2 4 f 6 2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I n i t i a l "   h i d d e n = " f a l s e " / >  
         < f i e l d   i d = " 4 6 6 8 1 0 d 6 - 4 1 d 8 - 4 d 9 4 - 8 0 b 1 - 1 6 9 5 c 5 c 0 2 f b 5 "   n a m e = " M i d d l e   I n i t i a l "   t y p e = " "   o r d e r = " 9 9 9 "   e n t i t y I d = " 8 4 4 a e 6 a e - 2 d 8 f - 4 0 4 8 - 8 e b 6 - e a a 6 2 e d 2 4 f 6 2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4 d 2 d a 0 3 - e d 3 0 - 4 f 0 a - 8 8 3 8 - 0 4 a d 7 8 2 d 0 6 4 e "   n a m e = " T i t l e "   t y p e = " "   o r d e r = " 9 9 9 "   e n t i t y I d = " 8 4 4 a e 6 a e - 2 d 8 f - 4 0 4 8 - 8 e b 6 - e a a 6 2 e d 2 4 f 6 2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T i t l e "   h i d d e n = " f a l s e " / >  
         < f i e l d   i d = " 3 8 3 a 6 e 4 c - c 1 3 0 - 4 8 6 d - 9 d 3 f - 9 2 e d b 3 9 d 1 3 d f "   n a m e = " E m a i l "   t y p e = " "   o r d e r = " 9 9 9 "   e n t i t y I d = " 8 4 4 a e 6 a e - 2 d 8 f - 4 0 4 8 - 8 e b 6 - e a a 6 2 e d 2 4 f 6 2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c c 2 2 6 c f 8 - d 3 1 1 - 4 d 6 6 - a 9 e c - a 0 f 9 f 3 2 d c e 0 a "   n a m e = " A d d r e s s "   t y p e = " "   o r d e r = " 9 9 9 "   e n t i t y I d = " 8 4 4 a e 6 a e - 2 d 8 f - 4 0 4 8 - 8 e b 6 - e a a 6 2 e d 2 4 f 6 2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A d d r e s s "   h i d d e n = " f a l s e " / >  
         < f i e l d   i d = " a 6 1 c 9 a 6 6 - 1 5 0 a - 4 6 e 0 - 8 8 e 8 - f b 2 a 8 2 3 5 5 a c 0 "   n a m e = " M o b i l e "   t y p e = " "   o r d e r = " 9 9 9 "   e n t i t y I d = " 8 4 4 a e 6 a e - 2 d 8 f - 4 0 4 8 - 8 e b 6 - e a a 6 2 e d 2 4 f 6 2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d 5 0 c 8 4 5 - a 1 c 9 - 4 d b 1 - a e 1 4 - 2 a 7 4 0 2 2 2 b 0 e c "   n a m e = " C o u n t r y "   t y p e = " "   o r d e r = " 9 9 9 "   e n t i t y I d = " 8 4 4 a e 6 a e - 2 d 8 f - 4 0 4 8 - 8 e b 6 - e a a 6 2 e d 2 4 f 6 2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8 5 8 1 7 9 b d - 4 0 8 a - 4 1 2 8 - a 7 f 8 - f d 2 6 1 d 3 a 2 2 0 c "   n a m e = " O r i g i n a l   S o u r c e "   t y p e = " "   o r d e r = " 9 9 9 "   e n t i t y I d = " 8 4 4 a e 6 a e - 2 d 8 f - 4 0 4 8 - 8 e b 6 - e a a 6 2 e d 2 4 f 6 2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3 d c 4 2 a 5 - 2 f 2 7 - 4 8 8 b - a 5 f 5 - 9 5 e 5 c a 8 0 9 7 4 7 "   n a m e = " U s e r   n a m e "   t y p e = " "   o r d e r = " 9 9 9 "   e n t i t y I d = " 8 4 4 a e 6 a e - 2 d 8 f - 4 0 4 8 - 8 e b 6 - e a a 6 2 e d 2 4 f 6 2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3 c 8 5 3 9 9 0 - c 3 9 3 - 4 1 a f - 8 9 3 0 - 8 c 7 2 f f 7 f 8 1 2 8 "   n a m e = " D e l i v e r y   m e t h o d "   t y p e = " "   o r d e r = " 9 9 9 "   e n t i t y I d = " 8 4 4 a e 6 a e - 2 d 8 f - 4 0 4 8 - 8 e b 6 - e a a 6 2 e d 2 4 f 6 2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b 7 c e f a 4 1 - f 9 d 1 - 4 f 7 3 - a b f 3 - c e 1 4 0 e 7 a 8 4 9 7 "   n a m e = " D a t e "   t y p e = " S y s t e m . D a t e T i m e ,   m s c o r l i b ,   V e r s i o n = 4 . 0 . 0 . 0 ,   C u l t u r e = n e u t r a l ,   P u b l i c K e y T o k e n = b 7 7 a 5 c 5 6 1 9 3 4 e 0 8 9 "   d a t a F o r m a t = " d   M M M M   y y y y "   o r d e r = " 9 9 9 "   e n t i t y I d = " e b a 9 9 5 5 d - e 3 8 b - 4 9 1 b - 8 a d d - 5 b e 2 d c 7 3 e 6 6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 9   M a r c h   2 0 2 3 < / f i e l d >  
         < f i e l d   i d = " b 0 2 c 5 d 2 3 - 0 e 5 f - 4 3 d 8 - 8 5 e 3 - c 9 9 4 4 f 2 f 7 0 e d "   n a m e = " N a m e "   t y p e = " "   o r d e r = " 9 9 9 "   e n t i t y I d = " f 2 9 4 b 1 d 2 - 1 b 4 5 - 4 e 5 f - 9 4 c 4 - 2 9 5 3 e 5 1 5 0 1 3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 S t e p h e n   A b r a m < / f i e l d >  
         < f i e l d   i d = " b b 1 b 1 b a 0 - 5 8 5 e - 4 6 0 a - a c 4 5 - 4 3 c 8 1 7 e 5 7 d 8 4 "   n a m e = " I N I T I A L S "   t y p e = " S y s t e m . S t r i n g ,   m s c o r l i b ,   V e r s i o n = 4 . 0 . 0 . 0 ,   C u l t u r e = n e u t r a l ,   P u b l i c K e y T o k e n = b 7 7 a 5 c 5 6 1 9 3 4 e 0 8 9 "   o r d e r = " 9 9 9 "   e n t i t y I d = " 3 4 1 5 5 0 d 6 - 0 a 1 4 - 4 b c 8 - 8 0 9 b - 8 4 f 3 9 0 9 4 1 9 6 4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0 a c 0 d 9 8 3 - 7 d 0 f - 4 0 b 2 - a e 0 2 - c 4 6 9 a d 3 7 b 7 f e "   n a m e = " R e f r e s h O n P r o f i l e C h a n g e "   t y p e = " "   o r d e r = " 9 9 9 "   e n t i t y I d = " 0 9 e 3 c 8 1 0 - 1 f 3 8 - 4 6 2 2 - a 0 0 6 - 7 d 7 2 8 d e 0 1 c c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0 6 3 5 d f 7 - 3 c 7 1 - 4 e b c - 9 b 8 6 - 0 d d d f e a 3 d 5 3 6 "   n a m e = " R e f r e s h O n S a v e A s "   t y p e = " "   o r d e r = " 9 9 9 "   e n t i t y I d = " 0 9 e 3 c 8 1 0 - 1 f 3 8 - 4 6 2 2 - a 0 0 6 - 7 d 7 2 8 d e 0 1 c c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8 e 8 b 5 8 3 6 - 3 9 1 1 - 4 b a 7 - a 8 c b - 6 5 a 2 4 1 a 1 c 8 7 e "   n a m e = " P r o f i l e F i e l d 1 "   t y p e = " "   o r d e r = " 9 9 9 "   e n t i t y I d = " 0 9 e 3 c 8 1 0 - 1 f 3 8 - 4 6 2 2 - a 0 0 6 - 7 d 7 2 8 d e 0 1 c c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5 6 3 d b a 8 1 - 2 9 2 6 - 4 7 c 2 - a 4 3 0 - b 4 f 6 2 a 1 e 2 8 1 7 "   n a m e = " P r o f i l e F i e l d 1 D e s c r i p t i o n "   t y p e = " "   o r d e r = " 9 9 9 "   e n t i t y I d = " 0 9 e 3 c 8 1 0 - 1 f 3 8 - 4 6 2 2 - a 0 0 6 - 7 d 7 2 8 d e 0 1 c c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c c b 4 a b 0 1 - c c f 4 - 4 5 1 3 - 8 b b c - 6 e f 2 1 4 5 b 1 6 a 6 "   n a m e = " P r o f i l e F i e l d 2 "   t y p e = " "   o r d e r = " 9 9 9 "   e n t i t y I d = " 0 9 e 3 c 8 1 0 - 1 f 3 8 - 4 6 2 2 - a 0 0 6 - 7 d 7 2 8 d e 0 1 c c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c 0 4 7 b 3 6 9 - 4 d f e - 4 4 6 0 - 8 9 6 1 - 5 e d b 5 3 4 4 7 c f f "   n a m e = " P r o f i l e F i e l d 2 D e s c r i p t i o n "   t y p e = " "   o r d e r = " 9 9 9 "   e n t i t y I d = " 0 9 e 3 c 8 1 0 - 1 f 3 8 - 4 6 2 2 - a 0 0 6 - 7 d 7 2 8 d e 0 1 c c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7 5 3 2 7 c a 1 - c 6 c b - 4 7 8 0 - 8 a 2 2 - 2 1 8 1 7 3 d 5 2 c 3 7 "   n a m e = " T y p i s t "   t y p e = " "   o r d e r = " 9 9 9 "   e n t i t y I d = " 0 9 e 3 c 8 1 0 - 1 f 3 8 - 4 6 2 2 - a 0 0 6 - 7 d 7 2 8 d e 0 1 c c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 J K E R R < / f i e l d >  
         < f i e l d   i d = " 3 c 4 0 6 f 8 3 - c b 8 9 - 4 c a f - 8 3 2 5 - 4 7 f 9 4 e 2 f 2 d c 9 "   n a m e = " D e p a r t m e n t "   t y p e = " "   o r d e r = " 9 9 9 "   e n t i t y I d = " 6 b 8 f 9 1 2 c - e 3 1 d - 4 3 c 7 - b 2 7 f - c d 7 1 4 7 d b 0 2 0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3 c 4 0 6 f 8 3 - c b 8 9 - 4 c a f - 8 3 2 5 - 4 7 f 9 4 e 2 f 2 d c 9 "   n a m e = " D e p a r t m e n t "   t y p e = " "   o r d e r = " 9 9 9 "   e n t i t y I d = " 8 4 4 a e 6 a e - 2 d 8 f - 4 0 4 8 - 8 e b 6 - e a a 6 2 e d 2 4 f 6 2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< / f i e l d s >  
     < p r i n t C o n f i g u r a t i o n   s u p p o r t C u s t o m P r i n t = " t r u e "   s h o w P r i n t S e t t i n g s = " t r u e "   s h o w P r i n t O p t i o n s = " t r u e "   e n a b l e C o s t R e c o v e r y = " f a l s e " >  
         < p r o f i l e s >  
             < p r o f i l e   i d = " a e d e 3 a 5 a - 1 6 8 6 - 4 f 6 f - 9 3 f 9 - 6 c e f d 9 e 1 c 0 9 2 "   n a m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C l i e n t   C o p y & l t ; / t e x t & g t ; & # x A ; & l t ; / u i L o c a l i z e d S t r i n g & g t ; "   f i r s t T r a y T y p e = " C o l o u r 1 "   o t h e r T r a y T y p e = " p l a i n "   p r i n t H i d d e n T e x t = " f a l s e "   d e f a u l t C o p i e s = " 1 "   b u i l d i n g B l o c k N a m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b u i l d i n g B l o c k L o c a t i o n s = " A l l H e a d e r s "   a l t e r n a t e B u i l d i n g B l o c k N a m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l t e r n a t e P a g e F r o m S e c t i o n = " - 1 "   d u p l e x i n g = " d e f a u l t "   c o l o u r = " d e f a u l t "   o r d e r = " 0 " / >  
             < p r o f i l e   i d = " 7 1 7 a d 2 1 7 - 0 6 7 6 - 4 4 a 4 - b 7 3 a - 2 b 8 e 4 0 c a e 6 b 6 "   n a m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F i l e   C o p y & l t ; / t e x t & g t ; & # x A ; & l t ; / u i L o c a l i z e d S t r i n g & g t ; "   f i r s t T r a y T y p e = " p l a i n "   o t h e r T r a y T y p e = " p l a i n "   p r i n t H i d d e n T e x t = " f a l s e "   d e f a u l t C o p i e s = " 1 "   b u i l d i n g B l o c k N a m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b u i l d i n g B l o c k L o c a t i o n s = " A l l H e a d e r s "   a l t e r n a t e B u i l d i n g B l o c k N a m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l t e r n a t e P a g e F r o m S e c t i o n = " - 1 "   d u p l e x i n g = " d e f a u l t "   c o l o u r = " d e f a u l t "   o r d e r = " 1 " / >  
         < / p r o f i l e s >  
     < / p r i n t C o n f i g u r a t i o n >  
     < s t y l e C o n f i g u r a t i o n / >  
 < / t e m p l a t e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F1E32-A8A4-401D-9C8F-DB7C9817E776}">
  <ds:schemaRefs>
    <ds:schemaRef ds:uri="http://www.w3.org/2001/XMLSchema"/>
    <ds:schemaRef ds:uri="http://iphelion.com/word/outline/"/>
  </ds:schemaRefs>
</ds:datastoreItem>
</file>

<file path=customXml/itemProps2.xml><?xml version="1.0" encoding="utf-8"?>
<ds:datastoreItem xmlns:ds="http://schemas.openxmlformats.org/officeDocument/2006/customXml" ds:itemID="{C37942B6-438B-455C-AF1C-DC6A3BA7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109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Kerr</dc:creator>
  <cp:lastModifiedBy>AlgSec5</cp:lastModifiedBy>
  <cp:revision>4</cp:revision>
  <cp:lastPrinted>2012-10-01T07:20:00Z</cp:lastPrinted>
  <dcterms:created xsi:type="dcterms:W3CDTF">2023-03-22T13:35:00Z</dcterms:created>
  <dcterms:modified xsi:type="dcterms:W3CDTF">2023-03-22T17:08:00Z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Old</vt:lpwstr>
  </property>
  <property fmtid="{D5CDD505-2E9C-101B-9397-08002B2CF9AE}" pid="3" name="DocRef">
    <vt:lpwstr> </vt:lpwstr>
  </property>
</Properties>
</file>