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2512" w14:textId="77777777" w:rsidR="003017C9" w:rsidRDefault="003017C9" w:rsidP="00411BCB">
      <w:pPr>
        <w:pStyle w:val="Title"/>
        <w:jc w:val="left"/>
        <w:rPr>
          <w:u w:val="single"/>
        </w:rPr>
      </w:pPr>
      <w:bookmarkStart w:id="0" w:name="_GoBack"/>
      <w:bookmarkEnd w:id="0"/>
    </w:p>
    <w:p w14:paraId="0CD32513" w14:textId="77777777" w:rsidR="003017C9" w:rsidRDefault="003017C9" w:rsidP="00D0467D">
      <w:pPr>
        <w:pStyle w:val="Title"/>
        <w:rPr>
          <w:u w:val="single"/>
        </w:rPr>
      </w:pPr>
    </w:p>
    <w:p w14:paraId="0CD32514" w14:textId="77777777" w:rsidR="00666460" w:rsidRPr="00D03C03" w:rsidRDefault="003017C9" w:rsidP="00D0467D">
      <w:pPr>
        <w:pStyle w:val="Title"/>
        <w:rPr>
          <w:sz w:val="44"/>
          <w:u w:val="single"/>
        </w:rPr>
      </w:pPr>
      <w:r w:rsidRPr="00D03C03">
        <w:rPr>
          <w:sz w:val="44"/>
          <w:u w:val="single"/>
        </w:rPr>
        <w:t>Think Family Symposium Programme</w:t>
      </w:r>
    </w:p>
    <w:p w14:paraId="0CD32515" w14:textId="668D2BA8" w:rsidR="003017C9" w:rsidRPr="00D03C03" w:rsidRDefault="003017C9" w:rsidP="00D0467D">
      <w:pPr>
        <w:pStyle w:val="Title"/>
        <w:rPr>
          <w:sz w:val="44"/>
          <w:u w:val="single"/>
        </w:rPr>
      </w:pPr>
      <w:r w:rsidRPr="00D03C03">
        <w:rPr>
          <w:sz w:val="44"/>
          <w:u w:val="single"/>
        </w:rPr>
        <w:t>Friday, 18</w:t>
      </w:r>
      <w:r w:rsidR="00E20620">
        <w:rPr>
          <w:sz w:val="44"/>
          <w:u w:val="single"/>
          <w:vertAlign w:val="superscript"/>
        </w:rPr>
        <w:t xml:space="preserve"> </w:t>
      </w:r>
      <w:r w:rsidR="00E20620">
        <w:rPr>
          <w:sz w:val="44"/>
          <w:u w:val="single"/>
        </w:rPr>
        <w:t>May</w:t>
      </w:r>
      <w:r w:rsidRPr="00D03C03">
        <w:rPr>
          <w:sz w:val="44"/>
          <w:u w:val="single"/>
        </w:rPr>
        <w:t xml:space="preserve"> 2018</w:t>
      </w:r>
    </w:p>
    <w:p w14:paraId="0CD32516" w14:textId="79A322FA" w:rsidR="002E4074" w:rsidRPr="00D03C03" w:rsidRDefault="00D03C03" w:rsidP="00D03C03">
      <w:pPr>
        <w:pStyle w:val="Title"/>
        <w:tabs>
          <w:tab w:val="left" w:pos="7114"/>
        </w:tabs>
        <w:jc w:val="left"/>
        <w:rPr>
          <w:rFonts w:ascii="Arial" w:hAnsi="Arial"/>
          <w:b w:val="0"/>
          <w:sz w:val="28"/>
          <w:szCs w:val="24"/>
        </w:rPr>
      </w:pPr>
      <w:r>
        <w:rPr>
          <w:rFonts w:ascii="Arial" w:hAnsi="Arial"/>
          <w:b w:val="0"/>
          <w:sz w:val="28"/>
          <w:szCs w:val="24"/>
        </w:rPr>
        <w:tab/>
      </w:r>
    </w:p>
    <w:p w14:paraId="42BA217A" w14:textId="77777777" w:rsidR="00D03C03" w:rsidRDefault="00D03C03" w:rsidP="00D03C03">
      <w:pPr>
        <w:pStyle w:val="Title"/>
        <w:jc w:val="left"/>
        <w:rPr>
          <w:rFonts w:ascii="Arial" w:hAnsi="Arial"/>
          <w:b w:val="0"/>
          <w:sz w:val="24"/>
          <w:szCs w:val="24"/>
        </w:rPr>
      </w:pPr>
    </w:p>
    <w:p w14:paraId="0281D2FA" w14:textId="77777777" w:rsidR="00D03C03" w:rsidRPr="00810C1B" w:rsidRDefault="00D03C03" w:rsidP="00D03C03">
      <w:pPr>
        <w:pStyle w:val="Title"/>
        <w:jc w:val="left"/>
        <w:rPr>
          <w:rFonts w:ascii="Arial" w:hAnsi="Arial"/>
          <w:b w:val="0"/>
          <w:sz w:val="24"/>
          <w:szCs w:val="24"/>
        </w:rPr>
      </w:pPr>
    </w:p>
    <w:p w14:paraId="0CD32517" w14:textId="77777777" w:rsidR="00E87680" w:rsidRPr="00810C1B" w:rsidRDefault="00E87680" w:rsidP="00CC7556">
      <w:pPr>
        <w:pStyle w:val="Heading1"/>
        <w:jc w:val="left"/>
        <w:rPr>
          <w:rFonts w:ascii="Arial" w:hAnsi="Arial" w:cs="Arial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:rsidRPr="00810C1B" w14:paraId="0CD3251A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0CD32518" w14:textId="3BAAC8F4" w:rsidR="00B060E9" w:rsidRPr="00810C1B" w:rsidRDefault="00411BCB" w:rsidP="00CC7556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8.15</w:t>
            </w:r>
            <w:r w:rsidR="00CC7556" w:rsidRPr="00810C1B">
              <w:rPr>
                <w:rFonts w:ascii="Arial" w:hAnsi="Arial" w:cs="Arial"/>
                <w:sz w:val="24"/>
                <w:szCs w:val="24"/>
              </w:rPr>
              <w:t>-9.15am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949E9D2" w14:textId="3BBDDB5B" w:rsidR="00B060E9" w:rsidRPr="00810C1B" w:rsidRDefault="00CC7556" w:rsidP="00CC7556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Registr</w:t>
            </w:r>
            <w:r w:rsidR="00411BCB" w:rsidRPr="00810C1B">
              <w:rPr>
                <w:rFonts w:ascii="Arial" w:hAnsi="Arial" w:cs="Arial"/>
                <w:sz w:val="24"/>
                <w:szCs w:val="24"/>
              </w:rPr>
              <w:t xml:space="preserve">ation and distribution of packs </w:t>
            </w:r>
            <w:r w:rsidR="00B313D5">
              <w:rPr>
                <w:rFonts w:ascii="Arial" w:hAnsi="Arial" w:cs="Arial"/>
                <w:sz w:val="24"/>
                <w:szCs w:val="24"/>
              </w:rPr>
              <w:t>outside Conference Room 1 &amp; 2</w:t>
            </w:r>
            <w:r w:rsidR="00411BCB" w:rsidRPr="00810C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D32519" w14:textId="5D0EF094" w:rsidR="00411BCB" w:rsidRPr="00810C1B" w:rsidRDefault="00411BCB" w:rsidP="00CC7556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Tea and Coffee available outside Conference Room 1.</w:t>
            </w:r>
          </w:p>
        </w:tc>
      </w:tr>
    </w:tbl>
    <w:p w14:paraId="0CD3251B" w14:textId="139BDA35" w:rsidR="00E801C4" w:rsidRPr="00810C1B" w:rsidRDefault="00E801C4" w:rsidP="00973C2C">
      <w:pPr>
        <w:pStyle w:val="Heading1"/>
        <w:rPr>
          <w:rFonts w:ascii="Arial" w:hAnsi="Arial" w:cs="Arial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:rsidRPr="00810C1B" w14:paraId="0CD3251F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CD3251C" w14:textId="6C62EB50" w:rsidR="00093B54" w:rsidRPr="00810C1B" w:rsidRDefault="00411BCB" w:rsidP="00CC7556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9.30-9.4</w:t>
            </w:r>
            <w:r w:rsidR="00CC7556" w:rsidRPr="00810C1B">
              <w:rPr>
                <w:rFonts w:ascii="Arial" w:hAnsi="Arial" w:cs="Arial"/>
                <w:sz w:val="24"/>
                <w:szCs w:val="24"/>
              </w:rPr>
              <w:t>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CD3251D" w14:textId="77777777" w:rsidR="00093B54" w:rsidRPr="00810C1B" w:rsidRDefault="00CC7556" w:rsidP="00CC7556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Overview of programme.</w:t>
            </w:r>
          </w:p>
          <w:p w14:paraId="0CD3251E" w14:textId="2590174E" w:rsidR="002E4074" w:rsidRPr="00810C1B" w:rsidRDefault="007363B3" w:rsidP="00741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r w:rsidR="002E4074" w:rsidRPr="00810C1B">
              <w:rPr>
                <w:rFonts w:ascii="Arial" w:hAnsi="Arial" w:cs="Arial"/>
                <w:b/>
                <w:sz w:val="24"/>
                <w:szCs w:val="24"/>
              </w:rPr>
              <w:t xml:space="preserve"> Gavin </w:t>
            </w:r>
            <w:r w:rsidR="00BA0C6C" w:rsidRPr="00810C1B">
              <w:rPr>
                <w:rFonts w:ascii="Arial" w:hAnsi="Arial" w:cs="Arial"/>
                <w:b/>
                <w:sz w:val="24"/>
                <w:szCs w:val="24"/>
              </w:rPr>
              <w:t>Davidson, School</w:t>
            </w:r>
            <w:r w:rsidR="00411BCB" w:rsidRPr="00810C1B">
              <w:rPr>
                <w:rFonts w:ascii="Arial" w:hAnsi="Arial" w:cs="Arial"/>
                <w:b/>
                <w:sz w:val="24"/>
                <w:szCs w:val="24"/>
              </w:rPr>
              <w:t xml:space="preserve"> of Social Sciences, Education &amp; Social Work, QUB</w:t>
            </w:r>
          </w:p>
        </w:tc>
      </w:tr>
      <w:tr w:rsidR="00093B54" w:rsidRPr="00810C1B" w14:paraId="0CD32523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CD32520" w14:textId="0C9E8D95" w:rsidR="00093B54" w:rsidRPr="00810C1B" w:rsidRDefault="00411BCB" w:rsidP="00CC7556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9.40-9.5</w:t>
            </w:r>
            <w:r w:rsidR="00CC7556" w:rsidRPr="00810C1B">
              <w:rPr>
                <w:rFonts w:ascii="Arial" w:hAnsi="Arial" w:cs="Arial"/>
                <w:sz w:val="24"/>
                <w:szCs w:val="24"/>
              </w:rPr>
              <w:t>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CD32521" w14:textId="71329B34" w:rsidR="004908C5" w:rsidRPr="00810C1B" w:rsidRDefault="00411BCB" w:rsidP="00E969E7">
            <w:pPr>
              <w:pStyle w:val="Companyname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0C1B">
              <w:rPr>
                <w:rFonts w:ascii="Arial" w:hAnsi="Arial" w:cs="Arial"/>
                <w:b w:val="0"/>
                <w:sz w:val="24"/>
                <w:szCs w:val="24"/>
              </w:rPr>
              <w:t>Opening of Symposium &amp; introduction of presenters</w:t>
            </w:r>
          </w:p>
          <w:p w14:paraId="0CD32522" w14:textId="1D8AF7BD" w:rsidR="002E4074" w:rsidRPr="00810C1B" w:rsidRDefault="002E4074" w:rsidP="00E969E7">
            <w:pPr>
              <w:pStyle w:val="Companyname"/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Sean Holland</w:t>
            </w:r>
            <w:r w:rsidR="00411BCB" w:rsidRPr="00810C1B">
              <w:rPr>
                <w:rFonts w:ascii="Arial" w:hAnsi="Arial" w:cs="Arial"/>
                <w:sz w:val="24"/>
                <w:szCs w:val="24"/>
              </w:rPr>
              <w:t>, Chief Social Work Officer, Office of Social Services</w:t>
            </w:r>
          </w:p>
        </w:tc>
      </w:tr>
      <w:tr w:rsidR="00093B54" w:rsidRPr="00810C1B" w14:paraId="0CD32527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CD32524" w14:textId="051751D2" w:rsidR="00093B54" w:rsidRPr="00810C1B" w:rsidRDefault="00A7669D" w:rsidP="00CC7556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9.5</w:t>
            </w:r>
            <w:r w:rsidR="00CC7556" w:rsidRPr="00810C1B">
              <w:rPr>
                <w:rFonts w:ascii="Arial" w:hAnsi="Arial" w:cs="Arial"/>
                <w:sz w:val="24"/>
                <w:szCs w:val="24"/>
              </w:rPr>
              <w:t>0-10.00am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2AEDD7B" w14:textId="232AB1B1" w:rsidR="007363B3" w:rsidRDefault="00CC7556" w:rsidP="007363B3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 xml:space="preserve">Brief overview of </w:t>
            </w:r>
            <w:r w:rsidR="00010165">
              <w:rPr>
                <w:rFonts w:ascii="Arial" w:hAnsi="Arial" w:cs="Arial"/>
                <w:sz w:val="24"/>
                <w:szCs w:val="24"/>
              </w:rPr>
              <w:t>Think Family Initiative</w:t>
            </w:r>
            <w:r w:rsidR="007363B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D32526" w14:textId="2D22FF74" w:rsidR="00CC7556" w:rsidRPr="00810C1B" w:rsidRDefault="00CC7556" w:rsidP="007363B3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b/>
                <w:sz w:val="24"/>
                <w:szCs w:val="24"/>
              </w:rPr>
              <w:t>Mary Donaghy</w:t>
            </w:r>
            <w:r w:rsidR="00A7669D" w:rsidRPr="00810C1B">
              <w:rPr>
                <w:rFonts w:ascii="Arial" w:hAnsi="Arial" w:cs="Arial"/>
                <w:b/>
                <w:sz w:val="24"/>
                <w:szCs w:val="24"/>
              </w:rPr>
              <w:t>, Social Care Lead for Mental Health &amp; Learning Disability HSCB, and Regional Think Family Lead</w:t>
            </w:r>
          </w:p>
        </w:tc>
      </w:tr>
      <w:tr w:rsidR="00093B54" w:rsidRPr="00810C1B" w14:paraId="0CD3252B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CD32528" w14:textId="79739770" w:rsidR="00093B54" w:rsidRPr="00810C1B" w:rsidRDefault="00A7669D" w:rsidP="00CC7556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10.00-11.00</w:t>
            </w:r>
            <w:r w:rsidR="00CC7556" w:rsidRPr="00810C1B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CD32529" w14:textId="6E40D4A0" w:rsidR="00093B54" w:rsidRPr="00810C1B" w:rsidRDefault="00776263" w:rsidP="003655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</w:t>
            </w:r>
            <w:r w:rsidR="00CC7556" w:rsidRPr="00810C1B">
              <w:rPr>
                <w:rFonts w:ascii="Arial" w:hAnsi="Arial" w:cs="Arial"/>
                <w:sz w:val="24"/>
                <w:szCs w:val="24"/>
              </w:rPr>
              <w:t xml:space="preserve"> findings of </w:t>
            </w:r>
            <w:r w:rsidR="00010165">
              <w:rPr>
                <w:rFonts w:ascii="Arial" w:hAnsi="Arial" w:cs="Arial"/>
                <w:sz w:val="24"/>
                <w:szCs w:val="24"/>
              </w:rPr>
              <w:t>Health and Social Care Board</w:t>
            </w:r>
            <w:r w:rsidR="00CC7556" w:rsidRPr="00810C1B">
              <w:rPr>
                <w:rFonts w:ascii="Arial" w:hAnsi="Arial" w:cs="Arial"/>
                <w:sz w:val="24"/>
                <w:szCs w:val="24"/>
              </w:rPr>
              <w:t xml:space="preserve"> commissioned study of HSC Professionals’ FFP.</w:t>
            </w:r>
          </w:p>
          <w:p w14:paraId="0CD3252A" w14:textId="37532F2E" w:rsidR="00CC7556" w:rsidRPr="00810C1B" w:rsidRDefault="00A7669D" w:rsidP="003655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C1B"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r w:rsidR="00CC7556" w:rsidRPr="00810C1B">
              <w:rPr>
                <w:rFonts w:ascii="Arial" w:hAnsi="Arial" w:cs="Arial"/>
                <w:b/>
                <w:sz w:val="24"/>
                <w:szCs w:val="24"/>
              </w:rPr>
              <w:t>Anne Grant</w:t>
            </w:r>
            <w:r w:rsidRPr="00810C1B">
              <w:rPr>
                <w:rFonts w:ascii="Arial" w:hAnsi="Arial" w:cs="Arial"/>
                <w:b/>
                <w:sz w:val="24"/>
                <w:szCs w:val="24"/>
              </w:rPr>
              <w:t>, QUB</w:t>
            </w:r>
            <w:r w:rsidR="00CC7556" w:rsidRPr="00810C1B">
              <w:rPr>
                <w:rFonts w:ascii="Arial" w:hAnsi="Arial" w:cs="Arial"/>
                <w:b/>
                <w:sz w:val="24"/>
                <w:szCs w:val="24"/>
              </w:rPr>
              <w:t xml:space="preserve"> &amp;</w:t>
            </w:r>
            <w:r w:rsidRPr="00810C1B">
              <w:rPr>
                <w:rFonts w:ascii="Arial" w:hAnsi="Arial" w:cs="Arial"/>
                <w:b/>
                <w:sz w:val="24"/>
                <w:szCs w:val="24"/>
              </w:rPr>
              <w:t xml:space="preserve"> Dr</w:t>
            </w:r>
            <w:r w:rsidR="00CC7556" w:rsidRPr="00810C1B">
              <w:rPr>
                <w:rFonts w:ascii="Arial" w:hAnsi="Arial" w:cs="Arial"/>
                <w:b/>
                <w:sz w:val="24"/>
                <w:szCs w:val="24"/>
              </w:rPr>
              <w:t xml:space="preserve"> Susan Lagdon</w:t>
            </w:r>
            <w:r w:rsidRPr="00810C1B">
              <w:rPr>
                <w:rFonts w:ascii="Arial" w:hAnsi="Arial" w:cs="Arial"/>
                <w:b/>
                <w:sz w:val="24"/>
                <w:szCs w:val="24"/>
              </w:rPr>
              <w:t>, QUB</w:t>
            </w:r>
          </w:p>
        </w:tc>
      </w:tr>
      <w:tr w:rsidR="00093B54" w:rsidRPr="00810C1B" w14:paraId="0CD3252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CD3252C" w14:textId="7653E61E" w:rsidR="00093B54" w:rsidRPr="00810C1B" w:rsidRDefault="00A7669D" w:rsidP="00CC7556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11.00-11.45am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CD3252D" w14:textId="3B413CA6" w:rsidR="0036556E" w:rsidRPr="00810C1B" w:rsidRDefault="00A7669D" w:rsidP="00E969E7">
            <w:pPr>
              <w:pStyle w:val="Companyname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0C1B">
              <w:rPr>
                <w:rFonts w:ascii="Arial" w:hAnsi="Arial" w:cs="Arial"/>
                <w:b w:val="0"/>
                <w:sz w:val="24"/>
                <w:szCs w:val="24"/>
              </w:rPr>
              <w:t>Viewing of poster presentations</w:t>
            </w:r>
          </w:p>
        </w:tc>
      </w:tr>
      <w:tr w:rsidR="00093B54" w:rsidRPr="00810C1B" w14:paraId="0CD32531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CD3252F" w14:textId="40576863" w:rsidR="00093B54" w:rsidRPr="00810C1B" w:rsidRDefault="00CC7556" w:rsidP="00A7669D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11.</w:t>
            </w:r>
            <w:r w:rsidR="00A7669D" w:rsidRPr="00810C1B">
              <w:rPr>
                <w:rFonts w:ascii="Arial" w:hAnsi="Arial" w:cs="Arial"/>
                <w:sz w:val="24"/>
                <w:szCs w:val="24"/>
              </w:rPr>
              <w:t>45-12.05p</w:t>
            </w:r>
            <w:r w:rsidRPr="00810C1B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206C3A1" w14:textId="77777777" w:rsidR="00093B54" w:rsidRPr="00810C1B" w:rsidRDefault="00A7669D" w:rsidP="0036556E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Children’s experience of parental substance misuse problems</w:t>
            </w:r>
          </w:p>
          <w:p w14:paraId="0CD32530" w14:textId="5A53CBC4" w:rsidR="00A7669D" w:rsidRPr="00810C1B" w:rsidRDefault="00A7669D" w:rsidP="003655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C1B">
              <w:rPr>
                <w:rFonts w:ascii="Arial" w:hAnsi="Arial" w:cs="Arial"/>
                <w:b/>
                <w:sz w:val="24"/>
                <w:szCs w:val="24"/>
              </w:rPr>
              <w:t>Dr Bente Weimand, Associate Professor Oslo Metropolitan University</w:t>
            </w:r>
          </w:p>
        </w:tc>
      </w:tr>
      <w:tr w:rsidR="00093B54" w:rsidRPr="00810C1B" w14:paraId="0CD32535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CD32532" w14:textId="3244FCE9" w:rsidR="00093B54" w:rsidRPr="00810C1B" w:rsidRDefault="00A7669D" w:rsidP="00CC7556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lastRenderedPageBreak/>
              <w:t>12.05-12.25pm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CD32533" w14:textId="4A1F6C66" w:rsidR="00093B54" w:rsidRPr="00810C1B" w:rsidRDefault="00A7669D" w:rsidP="00CC7556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Implementation of key fa</w:t>
            </w:r>
            <w:r w:rsidR="007363B3">
              <w:rPr>
                <w:rFonts w:ascii="Arial" w:hAnsi="Arial" w:cs="Arial"/>
                <w:sz w:val="24"/>
                <w:szCs w:val="24"/>
              </w:rPr>
              <w:t>mily focused initiative in USA.</w:t>
            </w:r>
          </w:p>
          <w:p w14:paraId="0CD32534" w14:textId="0D9436FF" w:rsidR="00CC7556" w:rsidRPr="00810C1B" w:rsidRDefault="00A7669D" w:rsidP="00CC75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C1B">
              <w:rPr>
                <w:rFonts w:ascii="Arial" w:hAnsi="Arial" w:cs="Arial"/>
                <w:b/>
                <w:sz w:val="24"/>
                <w:szCs w:val="24"/>
              </w:rPr>
              <w:t>Professor Joanne Nicholson, Geisel School of Medicine, Dartmouth, NH, USA</w:t>
            </w:r>
          </w:p>
        </w:tc>
      </w:tr>
      <w:tr w:rsidR="00093B54" w:rsidRPr="00810C1B" w14:paraId="0CD3253D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CD3253A" w14:textId="42DB4F89" w:rsidR="00A7669D" w:rsidRPr="00810C1B" w:rsidRDefault="00A7669D" w:rsidP="00696E35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12.25-12.4</w:t>
            </w:r>
            <w:r w:rsidR="00696E35" w:rsidRPr="00810C1B">
              <w:rPr>
                <w:rFonts w:ascii="Arial" w:hAnsi="Arial" w:cs="Arial"/>
                <w:sz w:val="24"/>
                <w:szCs w:val="24"/>
              </w:rPr>
              <w:t>5pm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52CD49D" w14:textId="0AB61083" w:rsidR="00A7669D" w:rsidRPr="00810C1B" w:rsidRDefault="00A7669D" w:rsidP="00696E35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 xml:space="preserve">Implementation of key family </w:t>
            </w:r>
            <w:r w:rsidR="007363B3">
              <w:rPr>
                <w:rFonts w:ascii="Arial" w:hAnsi="Arial" w:cs="Arial"/>
                <w:sz w:val="24"/>
                <w:szCs w:val="24"/>
              </w:rPr>
              <w:t>focused initiative in Australia</w:t>
            </w:r>
            <w:r w:rsidRPr="00810C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D3253C" w14:textId="6A8F6692" w:rsidR="00A7669D" w:rsidRPr="00810C1B" w:rsidRDefault="00A7669D" w:rsidP="00696E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C1B">
              <w:rPr>
                <w:rFonts w:ascii="Arial" w:hAnsi="Arial" w:cs="Arial"/>
                <w:b/>
                <w:sz w:val="24"/>
                <w:szCs w:val="24"/>
              </w:rPr>
              <w:t>Dr Andrea Reupert, Associate Professor, Monash University, Melbourne, Australia</w:t>
            </w:r>
          </w:p>
        </w:tc>
      </w:tr>
    </w:tbl>
    <w:p w14:paraId="0CD3253E" w14:textId="77777777" w:rsidR="00E801C4" w:rsidRPr="00810C1B" w:rsidRDefault="00E801C4" w:rsidP="002E4074">
      <w:pPr>
        <w:pStyle w:val="Heading1"/>
        <w:jc w:val="left"/>
        <w:rPr>
          <w:rFonts w:ascii="Arial" w:hAnsi="Arial" w:cs="Arial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093B54" w:rsidRPr="00810C1B" w14:paraId="0CD32542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CD3253F" w14:textId="44568906" w:rsidR="00093B54" w:rsidRPr="00810C1B" w:rsidRDefault="00696E35" w:rsidP="00696E35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12.45</w:t>
            </w:r>
            <w:r w:rsidR="00A7669D" w:rsidRPr="00810C1B">
              <w:rPr>
                <w:rFonts w:ascii="Arial" w:hAnsi="Arial" w:cs="Arial"/>
                <w:sz w:val="24"/>
                <w:szCs w:val="24"/>
              </w:rPr>
              <w:t>-1.45</w:t>
            </w:r>
            <w:r w:rsidRPr="00810C1B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CD32541" w14:textId="2CC8F2C2" w:rsidR="00696E35" w:rsidRPr="00810C1B" w:rsidRDefault="00A7669D" w:rsidP="00696E35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Lunch and viewing of posters in Isdell Courtyard</w:t>
            </w:r>
            <w:r w:rsidR="00696E35" w:rsidRPr="00810C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93B54" w:rsidRPr="00810C1B" w14:paraId="0CD32546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CD32543" w14:textId="512B1E18" w:rsidR="00093B54" w:rsidRPr="00810C1B" w:rsidRDefault="00A7669D" w:rsidP="00696E35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1.45-2.00</w:t>
            </w:r>
            <w:r w:rsidR="00696E35" w:rsidRPr="00810C1B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CD32544" w14:textId="3D29179B" w:rsidR="00696E35" w:rsidRPr="00810C1B" w:rsidRDefault="007363B3" w:rsidP="003655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Issues that funders consider in</w:t>
            </w:r>
            <w:r w:rsidRPr="007363B3">
              <w:rPr>
                <w:rFonts w:ascii="Arial" w:hAnsi="Arial" w:cs="Arial"/>
                <w:sz w:val="24"/>
                <w:szCs w:val="24"/>
              </w:rPr>
              <w:t xml:space="preserve"> implementation of family focused initiatives in services</w:t>
            </w:r>
            <w:r w:rsidR="0001016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D32545" w14:textId="1DCC81AC" w:rsidR="0036556E" w:rsidRPr="00810C1B" w:rsidRDefault="00A7669D" w:rsidP="00696E35">
            <w:pPr>
              <w:pStyle w:val="Companyname"/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 xml:space="preserve">Toni Wolf, Commissioner of </w:t>
            </w:r>
            <w:r w:rsidR="00C212B7" w:rsidRPr="00810C1B">
              <w:rPr>
                <w:rFonts w:ascii="Arial" w:hAnsi="Arial" w:cs="Arial"/>
                <w:sz w:val="24"/>
                <w:szCs w:val="24"/>
              </w:rPr>
              <w:t>Mass</w:t>
            </w:r>
            <w:r w:rsidR="00C212B7">
              <w:rPr>
                <w:rFonts w:ascii="Arial" w:hAnsi="Arial" w:cs="Arial"/>
                <w:sz w:val="24"/>
                <w:szCs w:val="24"/>
              </w:rPr>
              <w:t>achusetts</w:t>
            </w:r>
            <w:r w:rsidRPr="00810C1B">
              <w:rPr>
                <w:rFonts w:ascii="Arial" w:hAnsi="Arial" w:cs="Arial"/>
                <w:sz w:val="24"/>
                <w:szCs w:val="24"/>
              </w:rPr>
              <w:t xml:space="preserve"> Rehabilitation Commission, MA, USA</w:t>
            </w:r>
          </w:p>
        </w:tc>
      </w:tr>
      <w:tr w:rsidR="00293816" w:rsidRPr="00810C1B" w14:paraId="0CD3254A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CD32547" w14:textId="0A4A8DA5" w:rsidR="00293816" w:rsidRPr="00810C1B" w:rsidRDefault="00A7669D" w:rsidP="00696E35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2.00-2.2</w:t>
            </w:r>
            <w:r w:rsidR="00696E35" w:rsidRPr="00810C1B">
              <w:rPr>
                <w:rFonts w:ascii="Arial" w:hAnsi="Arial" w:cs="Arial"/>
                <w:sz w:val="24"/>
                <w:szCs w:val="24"/>
              </w:rPr>
              <w:t>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C77370F" w14:textId="3B0EAC5E" w:rsidR="00A7669D" w:rsidRPr="00810C1B" w:rsidRDefault="00A7669D" w:rsidP="00696E35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Think Family Social Work Assessment Pilot</w:t>
            </w:r>
          </w:p>
          <w:p w14:paraId="0CD32549" w14:textId="6DD68E8B" w:rsidR="00696E35" w:rsidRPr="00810C1B" w:rsidRDefault="00A7669D" w:rsidP="00696E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C1B">
              <w:rPr>
                <w:rFonts w:ascii="Arial" w:hAnsi="Arial" w:cs="Arial"/>
                <w:b/>
                <w:sz w:val="24"/>
                <w:szCs w:val="24"/>
              </w:rPr>
              <w:t>Social Work lead and service user</w:t>
            </w:r>
          </w:p>
        </w:tc>
      </w:tr>
      <w:tr w:rsidR="00293816" w:rsidRPr="00810C1B" w14:paraId="0CD3254D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CD3254B" w14:textId="63320D9F" w:rsidR="00293816" w:rsidRPr="00810C1B" w:rsidRDefault="001814A2" w:rsidP="001814A2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2.20-2.40pm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4639409" w14:textId="77777777" w:rsidR="00DD4E75" w:rsidRPr="00810C1B" w:rsidRDefault="00DD4E75" w:rsidP="00DD4E75">
            <w:pPr>
              <w:pStyle w:val="Companyname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0C1B">
              <w:rPr>
                <w:rFonts w:ascii="Arial" w:hAnsi="Arial" w:cs="Arial"/>
                <w:b w:val="0"/>
                <w:sz w:val="24"/>
                <w:szCs w:val="24"/>
              </w:rPr>
              <w:t>Implementation of key famil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y focused initiative in Finland</w:t>
            </w:r>
            <w:r w:rsidRPr="00810C1B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0CD3254C" w14:textId="42380A80" w:rsidR="001814A2" w:rsidRPr="00DD4E75" w:rsidRDefault="00DD4E75" w:rsidP="007762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E75">
              <w:rPr>
                <w:rFonts w:ascii="Arial" w:hAnsi="Arial" w:cs="Arial"/>
                <w:b/>
                <w:sz w:val="24"/>
                <w:szCs w:val="24"/>
              </w:rPr>
              <w:t xml:space="preserve">Professor Tytti Solantaus, National Institute for Health and Welfare, Finland </w:t>
            </w:r>
          </w:p>
        </w:tc>
      </w:tr>
      <w:tr w:rsidR="00C25E6E" w:rsidRPr="00810C1B" w14:paraId="0CD32551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CD3254E" w14:textId="09777303" w:rsidR="00C25E6E" w:rsidRPr="00810C1B" w:rsidRDefault="00C25E6E" w:rsidP="00696E35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2.40-3.00pm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9793758" w14:textId="77777777" w:rsidR="00DD4E75" w:rsidRPr="00810C1B" w:rsidRDefault="00DD4E75" w:rsidP="00DD4E75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eLearning resource on TFM with audio and video.</w:t>
            </w:r>
          </w:p>
          <w:p w14:paraId="0CD32550" w14:textId="79706720" w:rsidR="00C25E6E" w:rsidRPr="00810C1B" w:rsidRDefault="005717B2" w:rsidP="005717B2">
            <w:pPr>
              <w:pStyle w:val="Companynam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Anne Grant</w:t>
            </w:r>
            <w:r w:rsidR="00DD4E75" w:rsidRPr="00810C1B">
              <w:rPr>
                <w:rFonts w:ascii="Arial" w:hAnsi="Arial" w:cs="Arial"/>
                <w:sz w:val="24"/>
                <w:szCs w:val="24"/>
              </w:rPr>
              <w:t>,</w:t>
            </w:r>
            <w:r w:rsidR="00DD4E75">
              <w:rPr>
                <w:rFonts w:ascii="Arial" w:hAnsi="Arial" w:cs="Arial"/>
                <w:sz w:val="24"/>
                <w:szCs w:val="24"/>
              </w:rPr>
              <w:t xml:space="preserve"> Dr Bente Weimand</w:t>
            </w:r>
            <w:r w:rsidR="00DD4E75" w:rsidRPr="00810C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E75">
              <w:rPr>
                <w:rFonts w:ascii="Arial" w:hAnsi="Arial" w:cs="Arial"/>
                <w:sz w:val="24"/>
                <w:szCs w:val="24"/>
              </w:rPr>
              <w:t>&amp; Dr Adrian Falkov</w:t>
            </w:r>
          </w:p>
        </w:tc>
      </w:tr>
      <w:tr w:rsidR="00C25E6E" w:rsidRPr="00810C1B" w14:paraId="0CD32555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CD32552" w14:textId="4EE2EDE9" w:rsidR="00C25E6E" w:rsidRPr="00810C1B" w:rsidRDefault="00C25E6E" w:rsidP="00C25E6E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3.00-3.30pm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5C83F1F" w14:textId="77777777" w:rsidR="00C25E6E" w:rsidRPr="00810C1B" w:rsidRDefault="00C25E6E" w:rsidP="00696E35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Q&amp;A from delegates &amp; panel</w:t>
            </w:r>
          </w:p>
          <w:p w14:paraId="0CD32554" w14:textId="214E3472" w:rsidR="00C25E6E" w:rsidRPr="00810C1B" w:rsidRDefault="00C25E6E" w:rsidP="007363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C1B">
              <w:rPr>
                <w:rFonts w:ascii="Arial" w:hAnsi="Arial" w:cs="Arial"/>
                <w:b/>
                <w:sz w:val="24"/>
                <w:szCs w:val="24"/>
              </w:rPr>
              <w:t xml:space="preserve">Open forum with panel  Chaired by </w:t>
            </w:r>
            <w:r w:rsidR="007363B3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r w:rsidRPr="00810C1B">
              <w:rPr>
                <w:rFonts w:ascii="Arial" w:hAnsi="Arial" w:cs="Arial"/>
                <w:b/>
                <w:sz w:val="24"/>
                <w:szCs w:val="24"/>
              </w:rPr>
              <w:t xml:space="preserve"> Gavin Davidson</w:t>
            </w:r>
          </w:p>
        </w:tc>
      </w:tr>
      <w:tr w:rsidR="00C25E6E" w:rsidRPr="00810C1B" w14:paraId="0CD32559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CD32556" w14:textId="60829B06" w:rsidR="00C25E6E" w:rsidRPr="00810C1B" w:rsidRDefault="00C25E6E" w:rsidP="00696E35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3.30-3.40pm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31D1D38" w14:textId="77777777" w:rsidR="00DD4E75" w:rsidRPr="00810C1B" w:rsidRDefault="00DD4E75" w:rsidP="00DD4E75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Recap on presentations and key learning</w:t>
            </w:r>
            <w:r w:rsidRPr="00810C1B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EF6CE13" w14:textId="77777777" w:rsidR="00DD4E75" w:rsidRPr="00810C1B" w:rsidRDefault="00DD4E75" w:rsidP="00DD4E75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Poster presentation prize</w:t>
            </w:r>
          </w:p>
          <w:p w14:paraId="0CD32558" w14:textId="7E264920" w:rsidR="00C25E6E" w:rsidRPr="00810C1B" w:rsidRDefault="00DD4E75" w:rsidP="00696E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r w:rsidRPr="00810C1B">
              <w:rPr>
                <w:rFonts w:ascii="Arial" w:hAnsi="Arial" w:cs="Arial"/>
                <w:b/>
                <w:sz w:val="24"/>
                <w:szCs w:val="24"/>
              </w:rPr>
              <w:t xml:space="preserve"> Gavin Davidson</w:t>
            </w:r>
            <w:r w:rsidRPr="00810C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25E6E" w:rsidRPr="00810C1B" w14:paraId="0CD3255D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CD3255A" w14:textId="56218F77" w:rsidR="00C25E6E" w:rsidRPr="00810C1B" w:rsidRDefault="00C25E6E" w:rsidP="003017C9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3.40-4.00pm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A38BA85" w14:textId="77777777" w:rsidR="00DD4E75" w:rsidRPr="00810C1B" w:rsidRDefault="00DD4E75" w:rsidP="00DD4E75">
            <w:pPr>
              <w:rPr>
                <w:rFonts w:ascii="Arial" w:hAnsi="Arial" w:cs="Arial"/>
                <w:sz w:val="24"/>
                <w:szCs w:val="24"/>
              </w:rPr>
            </w:pPr>
            <w:r w:rsidRPr="00810C1B">
              <w:rPr>
                <w:rFonts w:ascii="Arial" w:hAnsi="Arial" w:cs="Arial"/>
                <w:sz w:val="24"/>
                <w:szCs w:val="24"/>
              </w:rPr>
              <w:t>Next steps for Northern Ireland</w:t>
            </w:r>
          </w:p>
          <w:p w14:paraId="0CD3255C" w14:textId="3D58439A" w:rsidR="00C25E6E" w:rsidRPr="00810C1B" w:rsidRDefault="00DD4E75" w:rsidP="00DD4E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C1B">
              <w:rPr>
                <w:rFonts w:ascii="Arial" w:hAnsi="Arial" w:cs="Arial"/>
                <w:b/>
                <w:sz w:val="24"/>
                <w:szCs w:val="24"/>
              </w:rPr>
              <w:t>Mr Sean Holland</w:t>
            </w:r>
          </w:p>
        </w:tc>
      </w:tr>
    </w:tbl>
    <w:p w14:paraId="0CD32566" w14:textId="77777777" w:rsidR="00CD0CE6" w:rsidRDefault="00CD0CE6" w:rsidP="007363B3"/>
    <w:sectPr w:rsidR="00CD0CE6" w:rsidSect="00736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1" w:right="1440" w:bottom="1151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55916" w14:textId="77777777" w:rsidR="00656455" w:rsidRDefault="00656455" w:rsidP="00794996">
      <w:pPr>
        <w:spacing w:before="0" w:after="0" w:line="240" w:lineRule="auto"/>
      </w:pPr>
      <w:r>
        <w:separator/>
      </w:r>
    </w:p>
  </w:endnote>
  <w:endnote w:type="continuationSeparator" w:id="0">
    <w:p w14:paraId="184E0CFC" w14:textId="77777777" w:rsidR="00656455" w:rsidRDefault="00656455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A282C" w14:textId="77777777" w:rsidR="006C79AD" w:rsidRDefault="006C7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334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3256C" w14:textId="3352F8E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46F">
          <w:rPr>
            <w:noProof/>
          </w:rPr>
          <w:t>2</w:t>
        </w:r>
        <w:r>
          <w:rPr>
            <w:noProof/>
          </w:rPr>
          <w:fldChar w:fldCharType="end"/>
        </w:r>
        <w:r w:rsidR="003017C9">
          <w:rPr>
            <w:noProof/>
          </w:rPr>
          <w:drawing>
            <wp:inline distT="0" distB="0" distL="0" distR="0" wp14:anchorId="0CD32575" wp14:editId="0CD32576">
              <wp:extent cx="2361062" cy="882398"/>
              <wp:effectExtent l="0" t="0" r="1270" b="0"/>
              <wp:docPr id="15" name="Picture 15" descr="M:\Users\sgree033\My Workspace\CYPSP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:\Users\sgree033\My Workspace\CYPSP 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74483" cy="8874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256E" w14:textId="77777777" w:rsidR="003017C9" w:rsidRDefault="003017C9">
    <w:pPr>
      <w:pStyle w:val="Footer"/>
    </w:pPr>
    <w:r>
      <w:rPr>
        <w:noProof/>
      </w:rPr>
      <w:drawing>
        <wp:inline distT="0" distB="0" distL="0" distR="0" wp14:anchorId="0CD3257D" wp14:editId="0CD3257E">
          <wp:extent cx="2361062" cy="882398"/>
          <wp:effectExtent l="0" t="0" r="1270" b="0"/>
          <wp:docPr id="19" name="Picture 19" descr="M:\Users\sgree033\My Workspace\CYPS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Users\sgree033\My Workspace\CYPS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483" cy="887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B1D52" w14:textId="77777777" w:rsidR="00656455" w:rsidRDefault="00656455" w:rsidP="00794996">
      <w:pPr>
        <w:spacing w:before="0" w:after="0" w:line="240" w:lineRule="auto"/>
      </w:pPr>
      <w:r>
        <w:separator/>
      </w:r>
    </w:p>
  </w:footnote>
  <w:footnote w:type="continuationSeparator" w:id="0">
    <w:p w14:paraId="64FDCB80" w14:textId="77777777" w:rsidR="00656455" w:rsidRDefault="00656455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9CCBE" w14:textId="77777777" w:rsidR="006C79AD" w:rsidRDefault="006C7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256B" w14:textId="28E19783" w:rsidR="003017C9" w:rsidRDefault="006C79AD">
    <w:pPr>
      <w:pStyle w:val="Header"/>
    </w:pPr>
    <w:r>
      <w:rPr>
        <w:noProof/>
      </w:rPr>
      <w:drawing>
        <wp:inline distT="0" distB="0" distL="0" distR="0" wp14:anchorId="6128F88B" wp14:editId="114394F9">
          <wp:extent cx="2688609" cy="606501"/>
          <wp:effectExtent l="0" t="0" r="0" b="3175"/>
          <wp:docPr id="12" name="Picture 12" descr="C:\Users\sgree033\AppData\Local\Microsoft\Windows\Temporary Internet Files\Content.Outlook\QMD3JMEQ\QUB NAM 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gree033\AppData\Local\Microsoft\Windows\Temporary Internet Files\Content.Outlook\QMD3JMEQ\QUB NAM 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609" cy="606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17C9" w:rsidRPr="000D75FE">
      <w:rPr>
        <w:noProof/>
      </w:rPr>
      <w:drawing>
        <wp:anchor distT="0" distB="0" distL="114300" distR="114300" simplePos="0" relativeHeight="251663360" behindDoc="0" locked="0" layoutInCell="1" allowOverlap="1" wp14:anchorId="0CD3256F" wp14:editId="0CD32570">
          <wp:simplePos x="0" y="0"/>
          <wp:positionH relativeFrom="column">
            <wp:posOffset>4616450</wp:posOffset>
          </wp:positionH>
          <wp:positionV relativeFrom="paragraph">
            <wp:posOffset>-61595</wp:posOffset>
          </wp:positionV>
          <wp:extent cx="2057400" cy="695325"/>
          <wp:effectExtent l="0" t="0" r="0" b="0"/>
          <wp:wrapSquare wrapText="bothSides"/>
          <wp:docPr id="13" name="Picture 4" descr="C:\Users\anne\AppData\Local\Microsoft\Windows\INetCache\Content.Word\HSCB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e\AppData\Local\Microsoft\Windows\INetCache\Content.Word\HSCB jpe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17C9" w:rsidRPr="000D75FE">
      <w:rPr>
        <w:noProof/>
      </w:rPr>
      <w:drawing>
        <wp:anchor distT="0" distB="0" distL="114300" distR="114300" simplePos="0" relativeHeight="251661312" behindDoc="1" locked="0" layoutInCell="1" allowOverlap="1" wp14:anchorId="0CD32571" wp14:editId="0CD32572">
          <wp:simplePos x="0" y="0"/>
          <wp:positionH relativeFrom="column">
            <wp:posOffset>2374265</wp:posOffset>
          </wp:positionH>
          <wp:positionV relativeFrom="paragraph">
            <wp:posOffset>-166370</wp:posOffset>
          </wp:positionV>
          <wp:extent cx="1885950" cy="914400"/>
          <wp:effectExtent l="0" t="0" r="0" b="0"/>
          <wp:wrapSquare wrapText="bothSides"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256D" w14:textId="55BFDE35" w:rsidR="003017C9" w:rsidRDefault="006C79AD">
    <w:pPr>
      <w:pStyle w:val="Header"/>
    </w:pPr>
    <w:r w:rsidRPr="000D75FE">
      <w:rPr>
        <w:noProof/>
      </w:rPr>
      <w:drawing>
        <wp:anchor distT="0" distB="0" distL="114300" distR="114300" simplePos="0" relativeHeight="251667456" behindDoc="1" locked="0" layoutInCell="1" allowOverlap="1" wp14:anchorId="0CD32579" wp14:editId="6A4D335B">
          <wp:simplePos x="0" y="0"/>
          <wp:positionH relativeFrom="column">
            <wp:posOffset>2087880</wp:posOffset>
          </wp:positionH>
          <wp:positionV relativeFrom="paragraph">
            <wp:posOffset>-254635</wp:posOffset>
          </wp:positionV>
          <wp:extent cx="1882775" cy="776605"/>
          <wp:effectExtent l="0" t="0" r="3175" b="4445"/>
          <wp:wrapSquare wrapText="bothSides"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2DB89FD" wp14:editId="43BAFF33">
          <wp:extent cx="2088107" cy="554163"/>
          <wp:effectExtent l="0" t="0" r="0" b="0"/>
          <wp:docPr id="16" name="Picture 16" descr="C:\Users\sgree033\AppData\Local\Microsoft\Windows\Temporary Internet Files\Content.Outlook\QMD3JMEQ\QUB NAM 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gree033\AppData\Local\Microsoft\Windows\Temporary Internet Files\Content.Outlook\QMD3JMEQ\QUB NAM R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238" cy="55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17C9" w:rsidRPr="000D75FE">
      <w:rPr>
        <w:noProof/>
      </w:rPr>
      <w:drawing>
        <wp:anchor distT="0" distB="0" distL="114300" distR="114300" simplePos="0" relativeHeight="251669504" behindDoc="0" locked="0" layoutInCell="1" allowOverlap="1" wp14:anchorId="0CD32577" wp14:editId="3CBC79A3">
          <wp:simplePos x="0" y="0"/>
          <wp:positionH relativeFrom="column">
            <wp:posOffset>4359275</wp:posOffset>
          </wp:positionH>
          <wp:positionV relativeFrom="paragraph">
            <wp:posOffset>-252095</wp:posOffset>
          </wp:positionV>
          <wp:extent cx="2057400" cy="695325"/>
          <wp:effectExtent l="0" t="0" r="0" b="9525"/>
          <wp:wrapSquare wrapText="bothSides"/>
          <wp:docPr id="17" name="Picture 4" descr="C:\Users\anne\AppData\Local\Microsoft\Windows\INetCache\Content.Word\HSCB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e\AppData\Local\Microsoft\Windows\INetCache\Content.Word\HSCB jpe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56"/>
    <w:rsid w:val="00010165"/>
    <w:rsid w:val="00013B61"/>
    <w:rsid w:val="000544FF"/>
    <w:rsid w:val="000600A1"/>
    <w:rsid w:val="00062C12"/>
    <w:rsid w:val="00093B54"/>
    <w:rsid w:val="000C3EC1"/>
    <w:rsid w:val="000F31DD"/>
    <w:rsid w:val="001014D3"/>
    <w:rsid w:val="00160F2D"/>
    <w:rsid w:val="001814A2"/>
    <w:rsid w:val="00193A0C"/>
    <w:rsid w:val="0020569B"/>
    <w:rsid w:val="0023496C"/>
    <w:rsid w:val="00242E5D"/>
    <w:rsid w:val="00253386"/>
    <w:rsid w:val="002633CE"/>
    <w:rsid w:val="00275648"/>
    <w:rsid w:val="00293816"/>
    <w:rsid w:val="002A4E7B"/>
    <w:rsid w:val="002E4074"/>
    <w:rsid w:val="002E5E84"/>
    <w:rsid w:val="003017C9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1BCB"/>
    <w:rsid w:val="0041378C"/>
    <w:rsid w:val="004406FA"/>
    <w:rsid w:val="00452E55"/>
    <w:rsid w:val="004908C5"/>
    <w:rsid w:val="004E77BD"/>
    <w:rsid w:val="00530717"/>
    <w:rsid w:val="005325C5"/>
    <w:rsid w:val="00567D0A"/>
    <w:rsid w:val="005717B2"/>
    <w:rsid w:val="00595F76"/>
    <w:rsid w:val="005A0515"/>
    <w:rsid w:val="005A0F85"/>
    <w:rsid w:val="005B3147"/>
    <w:rsid w:val="005C7890"/>
    <w:rsid w:val="005D6D58"/>
    <w:rsid w:val="00656455"/>
    <w:rsid w:val="00666066"/>
    <w:rsid w:val="00666460"/>
    <w:rsid w:val="00674B0C"/>
    <w:rsid w:val="00696E35"/>
    <w:rsid w:val="006C79AD"/>
    <w:rsid w:val="006D7DDE"/>
    <w:rsid w:val="006E7E18"/>
    <w:rsid w:val="006F294B"/>
    <w:rsid w:val="007363B3"/>
    <w:rsid w:val="007368A5"/>
    <w:rsid w:val="0074157D"/>
    <w:rsid w:val="0075221C"/>
    <w:rsid w:val="00760BED"/>
    <w:rsid w:val="007739C1"/>
    <w:rsid w:val="00776263"/>
    <w:rsid w:val="007817F5"/>
    <w:rsid w:val="00794996"/>
    <w:rsid w:val="00810C1B"/>
    <w:rsid w:val="00882812"/>
    <w:rsid w:val="008B4098"/>
    <w:rsid w:val="008B7154"/>
    <w:rsid w:val="008C77DC"/>
    <w:rsid w:val="008E69AC"/>
    <w:rsid w:val="009209FE"/>
    <w:rsid w:val="00921CBA"/>
    <w:rsid w:val="00937BD0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7669D"/>
    <w:rsid w:val="00AC2008"/>
    <w:rsid w:val="00AC214E"/>
    <w:rsid w:val="00AD5EA4"/>
    <w:rsid w:val="00B060E9"/>
    <w:rsid w:val="00B313D5"/>
    <w:rsid w:val="00B4261E"/>
    <w:rsid w:val="00B63707"/>
    <w:rsid w:val="00B72366"/>
    <w:rsid w:val="00B92FA8"/>
    <w:rsid w:val="00B936B6"/>
    <w:rsid w:val="00BA0C6C"/>
    <w:rsid w:val="00BB49D2"/>
    <w:rsid w:val="00BC2BAE"/>
    <w:rsid w:val="00C212B7"/>
    <w:rsid w:val="00C25E6E"/>
    <w:rsid w:val="00C3287E"/>
    <w:rsid w:val="00C35000"/>
    <w:rsid w:val="00C71056"/>
    <w:rsid w:val="00C904F6"/>
    <w:rsid w:val="00CB5687"/>
    <w:rsid w:val="00CC1F8C"/>
    <w:rsid w:val="00CC6400"/>
    <w:rsid w:val="00CC7556"/>
    <w:rsid w:val="00CD0CE6"/>
    <w:rsid w:val="00CE146F"/>
    <w:rsid w:val="00D02D62"/>
    <w:rsid w:val="00D03C03"/>
    <w:rsid w:val="00D0467D"/>
    <w:rsid w:val="00D213BD"/>
    <w:rsid w:val="00D31569"/>
    <w:rsid w:val="00D34075"/>
    <w:rsid w:val="00D3753C"/>
    <w:rsid w:val="00D771D4"/>
    <w:rsid w:val="00DA72B0"/>
    <w:rsid w:val="00DD4E75"/>
    <w:rsid w:val="00DF0104"/>
    <w:rsid w:val="00E13C03"/>
    <w:rsid w:val="00E20620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CD32512"/>
  <w15:docId w15:val="{9FB4BEBE-1807-43C7-B701-8D2841AF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1">
    <w:name w:val="Grid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1">
    <w:name w:val="Plain Table 1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ee033\Downloads\tf0280804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tf02808047</Template>
  <TotalTime>1</TotalTime>
  <Pages>3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 Family Symposium Programme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 Family Symposium Programme</dc:title>
  <dc:creator>Ann</dc:creator>
  <cp:lastModifiedBy>Ann</cp:lastModifiedBy>
  <cp:revision>2</cp:revision>
  <cp:lastPrinted>2003-04-23T20:06:00Z</cp:lastPrinted>
  <dcterms:created xsi:type="dcterms:W3CDTF">2018-05-10T17:45:00Z</dcterms:created>
  <dcterms:modified xsi:type="dcterms:W3CDTF">2018-05-10T17:45:00Z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