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43" w:rsidRDefault="00542743" w:rsidP="00542743">
      <w:pPr>
        <w:ind w:left="4819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7845" cy="919184"/>
            <wp:effectExtent l="0" t="0" r="5080" b="0"/>
            <wp:wrapSquare wrapText="bothSides"/>
            <wp:docPr id="1" name="Picture 1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45" cy="9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743" w:rsidRDefault="00542743" w:rsidP="00542743">
      <w:pPr>
        <w:jc w:val="center"/>
        <w:rPr>
          <w:rFonts w:ascii="Arial" w:hAnsi="Arial" w:cs="Arial"/>
          <w:b/>
          <w:sz w:val="20"/>
          <w:szCs w:val="20"/>
        </w:rPr>
      </w:pPr>
    </w:p>
    <w:p w:rsidR="00542743" w:rsidRDefault="00542743" w:rsidP="00542743">
      <w:pPr>
        <w:jc w:val="center"/>
        <w:rPr>
          <w:rFonts w:ascii="Arial" w:hAnsi="Arial" w:cs="Arial"/>
          <w:b/>
          <w:sz w:val="20"/>
          <w:szCs w:val="20"/>
        </w:rPr>
      </w:pPr>
    </w:p>
    <w:p w:rsidR="00542743" w:rsidRPr="00CC2CEC" w:rsidRDefault="00542743" w:rsidP="0054274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2743" w:rsidRPr="00CC2CEC" w:rsidTr="00B62652">
        <w:tc>
          <w:tcPr>
            <w:tcW w:w="9016" w:type="dxa"/>
            <w:gridSpan w:val="2"/>
          </w:tcPr>
          <w:p w:rsidR="00542743" w:rsidRDefault="00542743" w:rsidP="00B6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CEC">
              <w:rPr>
                <w:rFonts w:ascii="Arial" w:hAnsi="Arial" w:cs="Arial"/>
                <w:b/>
                <w:sz w:val="20"/>
                <w:szCs w:val="20"/>
              </w:rPr>
              <w:t>STAFF FORUM REPRESENTATIVE – APPLICATION FORM</w:t>
            </w:r>
          </w:p>
        </w:tc>
      </w:tr>
      <w:tr w:rsidR="00542743" w:rsidRPr="00CC2CEC" w:rsidTr="00B62652">
        <w:tc>
          <w:tcPr>
            <w:tcW w:w="4508" w:type="dxa"/>
          </w:tcPr>
          <w:p w:rsidR="00542743" w:rsidRPr="00CC2CEC" w:rsidRDefault="00542743" w:rsidP="00542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4420018"/>
                <w:placeholder>
                  <w:docPart w:val="0D6E1D421CD04765861FABD63B624EB6"/>
                </w:placeholder>
                <w:showingPlcHdr/>
              </w:sdtPr>
              <w:sdtEndPr/>
              <w:sdtContent>
                <w:r w:rsidRPr="00E547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:rsidR="00542743" w:rsidRPr="00CC2CEC" w:rsidRDefault="00542743" w:rsidP="00542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Staff Category: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taff Category"/>
                <w:tag w:val="Staff Category"/>
                <w:id w:val="337819594"/>
                <w:placeholder>
                  <w:docPart w:val="FA3A1E49732E46C48815AE8AC285B1D8"/>
                </w:placeholder>
                <w:showingPlcHdr/>
                <w:comboBox>
                  <w:listItem w:value="Choose an item."/>
                  <w:listItem w:displayText="Academic" w:value="Academic"/>
                  <w:listItem w:displayText="Research" w:value="Research"/>
                  <w:listItem w:displayText="Academic Related" w:value="Academic Related"/>
                  <w:listItem w:displayText="Clerical" w:value="Clerical"/>
                  <w:listItem w:displayText="Technical" w:value="Technical"/>
                  <w:listItem w:displayText="Operational" w:value="Operational"/>
                </w:comboBox>
              </w:sdtPr>
              <w:sdtEndPr/>
              <w:sdtContent>
                <w:r w:rsidRPr="00E5478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2743" w:rsidRPr="00CC2CEC" w:rsidTr="00B62652">
        <w:tc>
          <w:tcPr>
            <w:tcW w:w="4508" w:type="dxa"/>
          </w:tcPr>
          <w:p w:rsidR="00542743" w:rsidRPr="00CC2CEC" w:rsidRDefault="00542743" w:rsidP="002876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School/Directorate/GRI: </w:t>
            </w:r>
            <w:sdt>
              <w:sdtPr>
                <w:rPr>
                  <w:rFonts w:cs="Arial"/>
                  <w:szCs w:val="20"/>
                </w:rPr>
                <w:alias w:val="School/Directorate Name"/>
                <w:tag w:val="School/Directorate Name"/>
                <w:id w:val="-1828351767"/>
                <w:placeholder>
                  <w:docPart w:val="C909BA6291F3443EA078EBA9939BBB8B"/>
                </w:placeholder>
                <w15:color w:val="333399"/>
                <w:dropDownList>
                  <w:listItem w:displayText="Select School/Directorate" w:value="Select School/Directorate"/>
                  <w:listItem w:displayText="Faculty of Arts, Humanities and Social Sciences" w:value="Faculty of Arts, Humanities and Social Sciences"/>
                  <w:listItem w:displayText="School of Arts, English and Languages" w:value="School of Arts, English and Languages"/>
                  <w:listItem w:displayText="School of History, Anthropology, Philosophy and Politics" w:value="School of History, Anthropology, Philosophy and Politics"/>
                  <w:listItem w:displayText="School of Law" w:value="School of Law"/>
                  <w:listItem w:displayText="Queen's Management School" w:value="Queen's Management School"/>
                  <w:listItem w:displayText="School of Social Sciences, Education and Social Work" w:value="School of Social Sciences, Education and Social Work"/>
                  <w:listItem w:displayText="Faculty of Engineering and Physical Sciences" w:value="Faculty of Engineering and Physical Sciences"/>
                  <w:listItem w:displayText="School of Chemistry and Chemical Engineering" w:value="School of Chemistry and Chemical Engineering"/>
                  <w:listItem w:displayText="School of Electronics, Electrical Engineering and Computer Science" w:value="School of Electronics, Electrical Engineering and Computer Science"/>
                  <w:listItem w:displayText="School of Mathematics and Physics" w:value="School of Mathematics and Physics"/>
                  <w:listItem w:displayText="School of Natural and Built Environment" w:value="School of Natural and Built Environment"/>
                  <w:listItem w:displayText="School of Mechanical and Aerospace Engineering" w:value="School of Mechanical and Aerospace Engineering"/>
                  <w:listItem w:displayText="School of Psychology (School of Behavioural Sciences)" w:value="School of Psychology (School of Behavioural Sciences)"/>
                  <w:listItem w:displayText="Faculty of Medicine, Health and Life Sciences" w:value="Faculty of Medicine, Health and Life Sciences"/>
                  <w:listItem w:displayText="School of Biological Sciences" w:value="School of Biological Sciences"/>
                  <w:listItem w:displayText="School of Medicine, Dentistry and Biomedical Sciences" w:value="School of Medicine, Dentistry and Biomedical Sciences"/>
                  <w:listItem w:displayText="School of Nursing and Midwifery" w:value="School of Nursing and Midwifery"/>
                  <w:listItem w:displayText="School of Pharmacy" w:value="School of Pharmacy"/>
                  <w:listItem w:displayText="Vice-Chancellor's Office" w:value="Vice-Chancellor's Office"/>
                  <w:listItem w:displayText="Registrar's Office" w:value="Registrar's Office"/>
                  <w:listItem w:displayText="Academic and Student Affairs" w:value="Academic and Student Affairs"/>
                  <w:listItem w:displayText="Development and Alumni Relations" w:value="Development and Alumni Relations"/>
                  <w:listItem w:displayText="Estates" w:value="Estates"/>
                  <w:listItem w:displayText="Finance" w:value="Finance"/>
                  <w:listItem w:displayText="Human Resources" w:value="Human Resources"/>
                  <w:listItem w:displayText="Information Services" w:value="Information Services"/>
                  <w:listItem w:displayText="Marketing, Recruitment, Communications and Internationalisation" w:value="Marketing, Recruitment, Communications and Internationalisation"/>
                  <w:listItem w:displayText="Research and Enterprise" w:value="Research and Enterprise"/>
                  <w:listItem w:displayText="Student Plus" w:value="Student Plus"/>
                  <w:listItem w:displayText="Institute of Global Food Security" w:value="Institute of Global Food Security"/>
                  <w:listItem w:displayText="Mitchell Institute" w:value="Mitchell Institute"/>
                  <w:listItem w:displayText="Institute of Electronics, Communications and Information Technology" w:value="Institute of Electronics, Communications and Information Technology"/>
                  <w:listItem w:displayText="Institute for Health Sciences" w:value="Institute for Health Sciences"/>
                </w:dropDownList>
              </w:sdtPr>
              <w:sdtEndPr>
                <w:rPr>
                  <w:color w:val="767171" w:themeColor="background2" w:themeShade="80"/>
                </w:rPr>
              </w:sdtEndPr>
              <w:sdtContent>
                <w:r w:rsidR="002876D9" w:rsidRPr="002876D9">
                  <w:rPr>
                    <w:rFonts w:cs="Arial"/>
                    <w:color w:val="767171" w:themeColor="background2" w:themeShade="80"/>
                    <w:szCs w:val="20"/>
                  </w:rPr>
                  <w:t>Select School/Directorate</w:t>
                </w:r>
              </w:sdtContent>
            </w:sdt>
          </w:p>
        </w:tc>
        <w:tc>
          <w:tcPr>
            <w:tcW w:w="4508" w:type="dxa"/>
          </w:tcPr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0828267"/>
                <w:placeholder>
                  <w:docPart w:val="A3A52E8175454CD39A67DA6530AADEBA"/>
                </w:placeholder>
                <w:showingPlcHdr/>
              </w:sdtPr>
              <w:sdtEndPr/>
              <w:sdtContent>
                <w:r w:rsidRPr="00F12A88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542743" w:rsidRPr="00CC2CEC" w:rsidTr="00B62652">
        <w:tc>
          <w:tcPr>
            <w:tcW w:w="9016" w:type="dxa"/>
            <w:gridSpan w:val="2"/>
          </w:tcPr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CEC">
              <w:rPr>
                <w:rFonts w:ascii="Arial" w:hAnsi="Arial" w:cs="Arial"/>
                <w:b/>
                <w:sz w:val="20"/>
                <w:szCs w:val="20"/>
              </w:rPr>
              <w:t>As a Staff Forum Representative you will:</w:t>
            </w:r>
          </w:p>
          <w:p w:rsidR="00542743" w:rsidRPr="00CC2CEC" w:rsidRDefault="00542743" w:rsidP="005427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C2CEC">
              <w:rPr>
                <w:rFonts w:ascii="Arial" w:hAnsi="Arial" w:cs="Arial"/>
                <w:sz w:val="20"/>
                <w:szCs w:val="20"/>
              </w:rPr>
              <w:t>Prepare for and participate in a positive and collaborative way at forum meetings;</w:t>
            </w:r>
          </w:p>
          <w:p w:rsidR="00542743" w:rsidRPr="00CC2CEC" w:rsidRDefault="00542743" w:rsidP="005427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C2CEC">
              <w:rPr>
                <w:rFonts w:ascii="Arial" w:hAnsi="Arial" w:cs="Arial"/>
                <w:sz w:val="20"/>
                <w:szCs w:val="20"/>
              </w:rPr>
              <w:t>Gather feedback from and provide feedback to staff in your area;</w:t>
            </w:r>
          </w:p>
          <w:p w:rsidR="00542743" w:rsidRPr="00CC2CEC" w:rsidRDefault="00542743" w:rsidP="005427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C2CEC">
              <w:rPr>
                <w:rFonts w:ascii="Arial" w:hAnsi="Arial" w:cs="Arial"/>
                <w:sz w:val="20"/>
                <w:szCs w:val="20"/>
              </w:rPr>
              <w:t>Suggest appropriate matters to discuss at the Forum that may be important to the staff in your area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2743" w:rsidRPr="00CC2CEC" w:rsidRDefault="00542743" w:rsidP="00542743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C2CEC">
              <w:rPr>
                <w:rFonts w:ascii="Arial" w:hAnsi="Arial" w:cs="Arial"/>
                <w:sz w:val="20"/>
                <w:szCs w:val="20"/>
              </w:rPr>
              <w:t>Remain objective and listen to and capture the views of staff even when you may not agree with those views;</w:t>
            </w:r>
          </w:p>
          <w:p w:rsidR="00542743" w:rsidRPr="00F12A88" w:rsidRDefault="00542743" w:rsidP="005427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2A88">
              <w:rPr>
                <w:rFonts w:ascii="Arial" w:hAnsi="Arial" w:cs="Arial"/>
                <w:sz w:val="20"/>
                <w:szCs w:val="20"/>
              </w:rPr>
              <w:t xml:space="preserve">Respect confidentiality, as appropriate, in relation to </w:t>
            </w:r>
            <w:r w:rsidR="003E4226">
              <w:rPr>
                <w:rFonts w:ascii="Arial" w:hAnsi="Arial" w:cs="Arial"/>
                <w:sz w:val="20"/>
                <w:szCs w:val="20"/>
              </w:rPr>
              <w:t xml:space="preserve">matters </w:t>
            </w:r>
            <w:r w:rsidRPr="00F12A88">
              <w:rPr>
                <w:rFonts w:ascii="Arial" w:hAnsi="Arial" w:cs="Arial"/>
                <w:sz w:val="20"/>
                <w:szCs w:val="20"/>
              </w:rPr>
              <w:t>discussed at the forum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2743" w:rsidRPr="00F12A88" w:rsidRDefault="00542743" w:rsidP="005427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12A88">
              <w:rPr>
                <w:rFonts w:ascii="Arial" w:hAnsi="Arial" w:cs="Arial"/>
                <w:sz w:val="20"/>
                <w:szCs w:val="20"/>
              </w:rPr>
              <w:t>nderstand and commit to the time required to this position.</w:t>
            </w:r>
          </w:p>
          <w:p w:rsidR="00542743" w:rsidRPr="00F12A88" w:rsidRDefault="00542743" w:rsidP="00B6265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743" w:rsidRPr="00CC2CEC" w:rsidTr="00B62652">
        <w:tc>
          <w:tcPr>
            <w:tcW w:w="9016" w:type="dxa"/>
            <w:gridSpan w:val="2"/>
            <w:shd w:val="clear" w:color="auto" w:fill="BFBFBF" w:themeFill="background1" w:themeFillShade="BF"/>
          </w:tcPr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A88">
              <w:rPr>
                <w:rFonts w:ascii="Arial" w:hAnsi="Arial" w:cs="Arial"/>
                <w:b/>
                <w:sz w:val="20"/>
                <w:szCs w:val="20"/>
              </w:rPr>
              <w:t xml:space="preserve">In the section below, please provide a supporting statement to evidence your suitability for the role. You should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also </w:t>
            </w:r>
            <w:r w:rsidRPr="00F12A88">
              <w:rPr>
                <w:rFonts w:ascii="Arial" w:hAnsi="Arial" w:cs="Arial"/>
                <w:b/>
                <w:sz w:val="20"/>
                <w:szCs w:val="20"/>
              </w:rPr>
              <w:t>indicate why you wish to become a Staff Forum Representative.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(maximum 300 words)</w:t>
            </w:r>
          </w:p>
        </w:tc>
      </w:tr>
      <w:tr w:rsidR="00542743" w:rsidRPr="00CC2CEC" w:rsidTr="00B62652">
        <w:tc>
          <w:tcPr>
            <w:tcW w:w="9016" w:type="dxa"/>
            <w:gridSpan w:val="2"/>
          </w:tcPr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2876D9" w:rsidRDefault="00542743" w:rsidP="00B62652">
            <w:pPr>
              <w:rPr>
                <w:rFonts w:ascii="Arial" w:hAnsi="Arial" w:cs="Arial"/>
                <w:sz w:val="20"/>
                <w:szCs w:val="20"/>
              </w:rPr>
            </w:pPr>
            <w:r w:rsidRPr="00287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xt1"/>
            <w:r w:rsidRPr="00287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76D9">
              <w:rPr>
                <w:rFonts w:ascii="Arial" w:hAnsi="Arial" w:cs="Arial"/>
                <w:sz w:val="20"/>
                <w:szCs w:val="20"/>
              </w:rPr>
            </w:r>
            <w:r w:rsidRPr="00287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87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7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7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7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7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87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43" w:rsidRPr="00CC2CEC" w:rsidRDefault="00542743" w:rsidP="00B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743" w:rsidRPr="00CC2CEC" w:rsidTr="00B62652">
        <w:tc>
          <w:tcPr>
            <w:tcW w:w="9016" w:type="dxa"/>
            <w:gridSpan w:val="2"/>
          </w:tcPr>
          <w:p w:rsidR="00542743" w:rsidRPr="00E62C7E" w:rsidRDefault="00542743" w:rsidP="00255DE5">
            <w:r>
              <w:rPr>
                <w:rFonts w:ascii="Arial" w:hAnsi="Arial" w:cs="Arial"/>
                <w:sz w:val="20"/>
                <w:szCs w:val="20"/>
              </w:rPr>
              <w:t xml:space="preserve">Close Date: Return completed forms to </w:t>
            </w:r>
            <w:hyperlink r:id="rId12" w:history="1">
              <w:r w:rsidRPr="002E06AA">
                <w:rPr>
                  <w:rStyle w:val="Hyperlink"/>
                  <w:rFonts w:ascii="Arial" w:hAnsi="Arial" w:cs="Arial"/>
                  <w:sz w:val="20"/>
                  <w:szCs w:val="20"/>
                </w:rPr>
                <w:t>staffforum@qub.ac.uk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170E98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255DE5">
              <w:rPr>
                <w:rFonts w:ascii="Arial" w:hAnsi="Arial" w:cs="Arial"/>
                <w:sz w:val="20"/>
                <w:szCs w:val="20"/>
              </w:rPr>
              <w:t>20 April 2018</w:t>
            </w:r>
          </w:p>
        </w:tc>
      </w:tr>
    </w:tbl>
    <w:p w:rsidR="00542743" w:rsidRDefault="00542743" w:rsidP="00542743"/>
    <w:p w:rsidR="00E1647C" w:rsidRPr="007A28D6" w:rsidRDefault="00E1647C" w:rsidP="00E1647C">
      <w:pPr>
        <w:rPr>
          <w:rFonts w:ascii="Arial" w:hAnsi="Arial" w:cs="Arial"/>
          <w:sz w:val="20"/>
          <w:szCs w:val="20"/>
        </w:rPr>
      </w:pPr>
    </w:p>
    <w:sectPr w:rsidR="00E1647C" w:rsidRPr="007A28D6" w:rsidSect="00542743">
      <w:headerReference w:type="default" r:id="rId13"/>
      <w:footerReference w:type="default" r:id="rId14"/>
      <w:pgSz w:w="11906" w:h="16838"/>
      <w:pgMar w:top="1440" w:right="1440" w:bottom="1440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45" w:rsidRDefault="00E24E45" w:rsidP="00710AAA">
      <w:pPr>
        <w:spacing w:after="0" w:line="240" w:lineRule="auto"/>
      </w:pPr>
      <w:r>
        <w:separator/>
      </w:r>
    </w:p>
  </w:endnote>
  <w:endnote w:type="continuationSeparator" w:id="0">
    <w:p w:rsidR="00E24E45" w:rsidRDefault="00E24E45" w:rsidP="0071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AA" w:rsidRPr="00710AAA" w:rsidRDefault="00132828" w:rsidP="005279D9">
    <w:pPr>
      <w:pStyle w:val="Footer"/>
      <w:tabs>
        <w:tab w:val="clear" w:pos="4513"/>
        <w:tab w:val="clear" w:pos="9026"/>
        <w:tab w:val="center" w:pos="3969"/>
        <w:tab w:val="right" w:pos="7088"/>
      </w:tabs>
      <w:rPr>
        <w:rFonts w:ascii="Arial" w:hAnsi="Arial" w:cs="Arial"/>
        <w:sz w:val="16"/>
      </w:rPr>
    </w:pPr>
    <w:r>
      <w:rPr>
        <w:sz w:val="18"/>
      </w:rPr>
      <w:tab/>
    </w:r>
    <w:r>
      <w:rPr>
        <w:sz w:val="18"/>
      </w:rPr>
      <w:tab/>
    </w:r>
    <w:r w:rsidR="005279D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45" w:rsidRDefault="00E24E45" w:rsidP="00710AAA">
      <w:pPr>
        <w:spacing w:after="0" w:line="240" w:lineRule="auto"/>
      </w:pPr>
      <w:r>
        <w:separator/>
      </w:r>
    </w:p>
  </w:footnote>
  <w:footnote w:type="continuationSeparator" w:id="0">
    <w:p w:rsidR="00E24E45" w:rsidRDefault="00E24E45" w:rsidP="0071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19" w:rsidRPr="00E83819" w:rsidRDefault="00E83819" w:rsidP="007A28D6">
    <w:pPr>
      <w:pStyle w:val="Header"/>
      <w:tabs>
        <w:tab w:val="clear" w:pos="9026"/>
        <w:tab w:val="right" w:pos="7088"/>
      </w:tabs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B8E"/>
    <w:multiLevelType w:val="hybridMultilevel"/>
    <w:tmpl w:val="A77A8E16"/>
    <w:lvl w:ilvl="0" w:tplc="47D417F0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EF8"/>
    <w:multiLevelType w:val="hybridMultilevel"/>
    <w:tmpl w:val="DF32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C77"/>
    <w:multiLevelType w:val="hybridMultilevel"/>
    <w:tmpl w:val="4F90B5FC"/>
    <w:lvl w:ilvl="0" w:tplc="FEB86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948"/>
    <w:multiLevelType w:val="hybridMultilevel"/>
    <w:tmpl w:val="9386E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D242F"/>
    <w:multiLevelType w:val="hybridMultilevel"/>
    <w:tmpl w:val="927C1E0C"/>
    <w:lvl w:ilvl="0" w:tplc="3F6C83C8">
      <w:start w:val="1"/>
      <w:numFmt w:val="bullet"/>
      <w:lvlText w:val="-"/>
      <w:lvlJc w:val="left"/>
      <w:pPr>
        <w:ind w:left="1462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5A9955C9"/>
    <w:multiLevelType w:val="hybridMultilevel"/>
    <w:tmpl w:val="7B18D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4E1"/>
    <w:multiLevelType w:val="hybridMultilevel"/>
    <w:tmpl w:val="D534A49C"/>
    <w:lvl w:ilvl="0" w:tplc="D0B2D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D1BD1"/>
    <w:multiLevelType w:val="hybridMultilevel"/>
    <w:tmpl w:val="D1AE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1F3F"/>
    <w:multiLevelType w:val="hybridMultilevel"/>
    <w:tmpl w:val="7D6297B0"/>
    <w:lvl w:ilvl="0" w:tplc="2BBC1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5D94"/>
    <w:multiLevelType w:val="hybridMultilevel"/>
    <w:tmpl w:val="4CA81C7C"/>
    <w:lvl w:ilvl="0" w:tplc="BED46370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o1euOxrPqs04sR9E9JO06Bn6KzMzPyhc6V6vggvlEti7hNAJj8U7vWeNoxsl0kSJs8kUQAg6WRSRv0m6zy3IA==" w:salt="bgCvBYdYbXh+zsBGvP+U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8E"/>
    <w:rsid w:val="00001028"/>
    <w:rsid w:val="00004E1B"/>
    <w:rsid w:val="00017EE9"/>
    <w:rsid w:val="000200AC"/>
    <w:rsid w:val="000330A5"/>
    <w:rsid w:val="0005202E"/>
    <w:rsid w:val="00066813"/>
    <w:rsid w:val="00074AA3"/>
    <w:rsid w:val="00082164"/>
    <w:rsid w:val="000859FF"/>
    <w:rsid w:val="000A6FE4"/>
    <w:rsid w:val="000B6799"/>
    <w:rsid w:val="000D6437"/>
    <w:rsid w:val="0011034A"/>
    <w:rsid w:val="00116ECD"/>
    <w:rsid w:val="00125A74"/>
    <w:rsid w:val="00132828"/>
    <w:rsid w:val="00133693"/>
    <w:rsid w:val="00136494"/>
    <w:rsid w:val="00170E98"/>
    <w:rsid w:val="0017151C"/>
    <w:rsid w:val="001802D6"/>
    <w:rsid w:val="00183446"/>
    <w:rsid w:val="001A5CB5"/>
    <w:rsid w:val="001B6004"/>
    <w:rsid w:val="001C47EB"/>
    <w:rsid w:val="001D1E4C"/>
    <w:rsid w:val="001D35E7"/>
    <w:rsid w:val="001E2AB1"/>
    <w:rsid w:val="001E6CD0"/>
    <w:rsid w:val="002044D2"/>
    <w:rsid w:val="00220402"/>
    <w:rsid w:val="002233F3"/>
    <w:rsid w:val="0023247C"/>
    <w:rsid w:val="00246488"/>
    <w:rsid w:val="00255DE5"/>
    <w:rsid w:val="002563F1"/>
    <w:rsid w:val="002628E1"/>
    <w:rsid w:val="00276DCA"/>
    <w:rsid w:val="002876D9"/>
    <w:rsid w:val="00287A75"/>
    <w:rsid w:val="002B0E40"/>
    <w:rsid w:val="002B11A5"/>
    <w:rsid w:val="002B2200"/>
    <w:rsid w:val="002B2A2B"/>
    <w:rsid w:val="002C038A"/>
    <w:rsid w:val="002C6879"/>
    <w:rsid w:val="002D7CD4"/>
    <w:rsid w:val="003002D9"/>
    <w:rsid w:val="003060DC"/>
    <w:rsid w:val="00310700"/>
    <w:rsid w:val="00310BD6"/>
    <w:rsid w:val="003219A9"/>
    <w:rsid w:val="00326961"/>
    <w:rsid w:val="003516A1"/>
    <w:rsid w:val="003551E0"/>
    <w:rsid w:val="00355674"/>
    <w:rsid w:val="003659DA"/>
    <w:rsid w:val="00375C3F"/>
    <w:rsid w:val="00380EAA"/>
    <w:rsid w:val="003C1654"/>
    <w:rsid w:val="003C3B55"/>
    <w:rsid w:val="003C6F80"/>
    <w:rsid w:val="003C7208"/>
    <w:rsid w:val="003D1F1C"/>
    <w:rsid w:val="003D45E4"/>
    <w:rsid w:val="003E4226"/>
    <w:rsid w:val="00401150"/>
    <w:rsid w:val="00406BD1"/>
    <w:rsid w:val="00413BDF"/>
    <w:rsid w:val="00415DA1"/>
    <w:rsid w:val="00431BDA"/>
    <w:rsid w:val="00471E2B"/>
    <w:rsid w:val="0049234F"/>
    <w:rsid w:val="004A0943"/>
    <w:rsid w:val="004E4DFD"/>
    <w:rsid w:val="004F5AFA"/>
    <w:rsid w:val="004F780F"/>
    <w:rsid w:val="00501F94"/>
    <w:rsid w:val="0050266D"/>
    <w:rsid w:val="0050697D"/>
    <w:rsid w:val="0052019E"/>
    <w:rsid w:val="0052068E"/>
    <w:rsid w:val="005279D9"/>
    <w:rsid w:val="005311F2"/>
    <w:rsid w:val="00536ED1"/>
    <w:rsid w:val="00542743"/>
    <w:rsid w:val="00554ADC"/>
    <w:rsid w:val="00560305"/>
    <w:rsid w:val="00561425"/>
    <w:rsid w:val="005646EF"/>
    <w:rsid w:val="00586139"/>
    <w:rsid w:val="0058701B"/>
    <w:rsid w:val="00592D1E"/>
    <w:rsid w:val="005A57FD"/>
    <w:rsid w:val="005D48F1"/>
    <w:rsid w:val="005E5DE7"/>
    <w:rsid w:val="005E6A4B"/>
    <w:rsid w:val="005F12AB"/>
    <w:rsid w:val="005F5CF0"/>
    <w:rsid w:val="005F5E29"/>
    <w:rsid w:val="0060781F"/>
    <w:rsid w:val="00610E78"/>
    <w:rsid w:val="00612B96"/>
    <w:rsid w:val="006225A3"/>
    <w:rsid w:val="006236C2"/>
    <w:rsid w:val="00624589"/>
    <w:rsid w:val="00633AC6"/>
    <w:rsid w:val="00651024"/>
    <w:rsid w:val="00655592"/>
    <w:rsid w:val="00671A66"/>
    <w:rsid w:val="00677366"/>
    <w:rsid w:val="00685DE6"/>
    <w:rsid w:val="00692582"/>
    <w:rsid w:val="006B4392"/>
    <w:rsid w:val="006C4643"/>
    <w:rsid w:val="006C799F"/>
    <w:rsid w:val="006D1C38"/>
    <w:rsid w:val="006E3E92"/>
    <w:rsid w:val="006F349C"/>
    <w:rsid w:val="00700F0E"/>
    <w:rsid w:val="007044FD"/>
    <w:rsid w:val="00710AAA"/>
    <w:rsid w:val="00712975"/>
    <w:rsid w:val="00731CEC"/>
    <w:rsid w:val="00731F96"/>
    <w:rsid w:val="007551DD"/>
    <w:rsid w:val="00756029"/>
    <w:rsid w:val="00770FA8"/>
    <w:rsid w:val="00783DBA"/>
    <w:rsid w:val="00794E8B"/>
    <w:rsid w:val="007A28D6"/>
    <w:rsid w:val="007B3024"/>
    <w:rsid w:val="007C235A"/>
    <w:rsid w:val="007D1734"/>
    <w:rsid w:val="007D4D45"/>
    <w:rsid w:val="008122BB"/>
    <w:rsid w:val="008370CA"/>
    <w:rsid w:val="00837255"/>
    <w:rsid w:val="00841CFD"/>
    <w:rsid w:val="008468DE"/>
    <w:rsid w:val="008476A0"/>
    <w:rsid w:val="008578A0"/>
    <w:rsid w:val="00865468"/>
    <w:rsid w:val="008943A2"/>
    <w:rsid w:val="00894711"/>
    <w:rsid w:val="008E400B"/>
    <w:rsid w:val="008E445F"/>
    <w:rsid w:val="008E7891"/>
    <w:rsid w:val="00935DE5"/>
    <w:rsid w:val="00942760"/>
    <w:rsid w:val="00953310"/>
    <w:rsid w:val="0095370F"/>
    <w:rsid w:val="0096186C"/>
    <w:rsid w:val="00967DBC"/>
    <w:rsid w:val="009706B3"/>
    <w:rsid w:val="009717BC"/>
    <w:rsid w:val="0097531A"/>
    <w:rsid w:val="009A7520"/>
    <w:rsid w:val="009D5CB1"/>
    <w:rsid w:val="00A35899"/>
    <w:rsid w:val="00A3731B"/>
    <w:rsid w:val="00A67127"/>
    <w:rsid w:val="00A70DA8"/>
    <w:rsid w:val="00A86C2F"/>
    <w:rsid w:val="00AB1E2B"/>
    <w:rsid w:val="00AC30B8"/>
    <w:rsid w:val="00AE331B"/>
    <w:rsid w:val="00B04F32"/>
    <w:rsid w:val="00B1185E"/>
    <w:rsid w:val="00B11D53"/>
    <w:rsid w:val="00B22D43"/>
    <w:rsid w:val="00B402A4"/>
    <w:rsid w:val="00B72514"/>
    <w:rsid w:val="00B93629"/>
    <w:rsid w:val="00B9544D"/>
    <w:rsid w:val="00BD52DB"/>
    <w:rsid w:val="00BF7D44"/>
    <w:rsid w:val="00C05F28"/>
    <w:rsid w:val="00C168B0"/>
    <w:rsid w:val="00C3662A"/>
    <w:rsid w:val="00C55781"/>
    <w:rsid w:val="00C71E9D"/>
    <w:rsid w:val="00C776EB"/>
    <w:rsid w:val="00C90018"/>
    <w:rsid w:val="00C910B8"/>
    <w:rsid w:val="00CA1E7D"/>
    <w:rsid w:val="00CB7A82"/>
    <w:rsid w:val="00CE5271"/>
    <w:rsid w:val="00CE62BD"/>
    <w:rsid w:val="00CF165B"/>
    <w:rsid w:val="00CF2EAE"/>
    <w:rsid w:val="00D00735"/>
    <w:rsid w:val="00D055B6"/>
    <w:rsid w:val="00D35A1A"/>
    <w:rsid w:val="00D37860"/>
    <w:rsid w:val="00D445F7"/>
    <w:rsid w:val="00D52D45"/>
    <w:rsid w:val="00D64502"/>
    <w:rsid w:val="00D74092"/>
    <w:rsid w:val="00D762EA"/>
    <w:rsid w:val="00D76AD0"/>
    <w:rsid w:val="00D822C3"/>
    <w:rsid w:val="00D8747B"/>
    <w:rsid w:val="00DA7DCE"/>
    <w:rsid w:val="00DC1AE6"/>
    <w:rsid w:val="00DC7504"/>
    <w:rsid w:val="00DE3C2B"/>
    <w:rsid w:val="00E06533"/>
    <w:rsid w:val="00E1647C"/>
    <w:rsid w:val="00E24E45"/>
    <w:rsid w:val="00E43C54"/>
    <w:rsid w:val="00E45743"/>
    <w:rsid w:val="00E50D8F"/>
    <w:rsid w:val="00E632D6"/>
    <w:rsid w:val="00E73F85"/>
    <w:rsid w:val="00E83819"/>
    <w:rsid w:val="00E90109"/>
    <w:rsid w:val="00EB3330"/>
    <w:rsid w:val="00EB7712"/>
    <w:rsid w:val="00EC64BE"/>
    <w:rsid w:val="00EF3ED9"/>
    <w:rsid w:val="00F163DB"/>
    <w:rsid w:val="00F21B68"/>
    <w:rsid w:val="00F30ECF"/>
    <w:rsid w:val="00F3643D"/>
    <w:rsid w:val="00F4244A"/>
    <w:rsid w:val="00F51BF7"/>
    <w:rsid w:val="00F6031C"/>
    <w:rsid w:val="00F62D87"/>
    <w:rsid w:val="00F6627F"/>
    <w:rsid w:val="00F66F86"/>
    <w:rsid w:val="00F8310E"/>
    <w:rsid w:val="00F93938"/>
    <w:rsid w:val="00FC042E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26853"/>
  <w15:chartTrackingRefBased/>
  <w15:docId w15:val="{D7908E3F-975C-457E-B394-F9A59F5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6488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D1E4C"/>
    <w:pPr>
      <w:ind w:left="720"/>
      <w:contextualSpacing/>
    </w:pPr>
  </w:style>
  <w:style w:type="character" w:styleId="Hyperlink">
    <w:name w:val="Hyperlink"/>
    <w:rsid w:val="00E50D8F"/>
    <w:rPr>
      <w:color w:val="0000FF"/>
      <w:u w:val="single"/>
    </w:rPr>
  </w:style>
  <w:style w:type="character" w:customStyle="1" w:styleId="Paragraph">
    <w:name w:val="Paragraph"/>
    <w:basedOn w:val="DefaultParagraphFont"/>
    <w:uiPriority w:val="1"/>
    <w:rsid w:val="000330A5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536ED1"/>
    <w:rPr>
      <w:rFonts w:ascii="Arial" w:hAnsi="Arial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536ED1"/>
    <w:rPr>
      <w:rFonts w:ascii="Arial" w:hAnsi="Arial"/>
      <w:color w:val="FF0000"/>
      <w:sz w:val="22"/>
    </w:rPr>
  </w:style>
  <w:style w:type="character" w:customStyle="1" w:styleId="Style3">
    <w:name w:val="Style3"/>
    <w:basedOn w:val="DefaultParagraphFont"/>
    <w:uiPriority w:val="1"/>
    <w:rsid w:val="00536ED1"/>
    <w:rPr>
      <w:rFonts w:ascii="Arial" w:hAnsi="Arial"/>
      <w:color w:val="0D0D0D" w:themeColor="text1" w:themeTint="F2"/>
      <w:sz w:val="22"/>
    </w:rPr>
  </w:style>
  <w:style w:type="character" w:customStyle="1" w:styleId="Style4">
    <w:name w:val="Style4"/>
    <w:basedOn w:val="DefaultParagraphFont"/>
    <w:uiPriority w:val="1"/>
    <w:rsid w:val="00536ED1"/>
    <w:rPr>
      <w:rFonts w:ascii="Arial" w:hAnsi="Arial"/>
      <w:color w:val="385623" w:themeColor="accent6" w:themeShade="80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AA"/>
  </w:style>
  <w:style w:type="paragraph" w:styleId="Footer">
    <w:name w:val="footer"/>
    <w:basedOn w:val="Normal"/>
    <w:link w:val="FooterChar"/>
    <w:uiPriority w:val="99"/>
    <w:unhideWhenUsed/>
    <w:rsid w:val="0071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AA"/>
  </w:style>
  <w:style w:type="character" w:customStyle="1" w:styleId="ListParagraphChar">
    <w:name w:val="List Paragraph Char"/>
    <w:link w:val="ListParagraph"/>
    <w:uiPriority w:val="34"/>
    <w:locked/>
    <w:rsid w:val="0054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forum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7407\Documents\Custom%20Office%20Templates\Job%20Advertise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52E8175454CD39A67DA6530AA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2420-FCCD-4E3A-917B-1193D952C05B}"/>
      </w:docPartPr>
      <w:docPartBody>
        <w:p w:rsidR="001A5240" w:rsidRDefault="0073365C" w:rsidP="0073365C">
          <w:pPr>
            <w:pStyle w:val="A3A52E8175454CD39A67DA6530AADEBA1"/>
          </w:pPr>
          <w:r w:rsidRPr="00F12A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09BA6291F3443EA078EBA9939B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87D-8773-451A-BE47-DA11E46427FF}"/>
      </w:docPartPr>
      <w:docPartBody>
        <w:p w:rsidR="001A5240" w:rsidRDefault="0073365C" w:rsidP="0073365C">
          <w:pPr>
            <w:pStyle w:val="C909BA6291F3443EA078EBA9939BBB8B"/>
          </w:pPr>
          <w:r w:rsidRPr="0050266D">
            <w:rPr>
              <w:rStyle w:val="PlaceholderText"/>
              <w:rFonts w:ascii="Arial" w:hAnsi="Arial" w:cs="Arial"/>
            </w:rPr>
            <w:t xml:space="preserve">Choose an </w:t>
          </w:r>
          <w:r>
            <w:rPr>
              <w:rStyle w:val="PlaceholderText"/>
              <w:rFonts w:ascii="Arial" w:hAnsi="Arial" w:cs="Arial"/>
            </w:rPr>
            <w:t>Centre/Department</w:t>
          </w:r>
          <w:r w:rsidRPr="0050266D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D6E1D421CD04765861FABD63B62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04DA-A32B-4A7D-A712-0A5473C02D6C}"/>
      </w:docPartPr>
      <w:docPartBody>
        <w:p w:rsidR="001A5240" w:rsidRDefault="0073365C" w:rsidP="0073365C">
          <w:pPr>
            <w:pStyle w:val="0D6E1D421CD04765861FABD63B624EB6"/>
          </w:pPr>
          <w:r w:rsidRPr="00E54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A1E49732E46C48815AE8AC28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A674-3D1F-4388-A416-F1B683B27C40}"/>
      </w:docPartPr>
      <w:docPartBody>
        <w:p w:rsidR="001A5240" w:rsidRDefault="0073365C" w:rsidP="0073365C">
          <w:pPr>
            <w:pStyle w:val="FA3A1E49732E46C48815AE8AC285B1D8"/>
          </w:pPr>
          <w:r w:rsidRPr="00E547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7"/>
    <w:rsid w:val="000C586D"/>
    <w:rsid w:val="001A5240"/>
    <w:rsid w:val="00630CB9"/>
    <w:rsid w:val="00641157"/>
    <w:rsid w:val="0073365C"/>
    <w:rsid w:val="0079637B"/>
    <w:rsid w:val="007A7A96"/>
    <w:rsid w:val="00964BC9"/>
    <w:rsid w:val="009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65C"/>
    <w:rPr>
      <w:color w:val="808080"/>
    </w:rPr>
  </w:style>
  <w:style w:type="paragraph" w:customStyle="1" w:styleId="4DDFFD0DF51246D3B471C0E1770B60BA">
    <w:name w:val="4DDFFD0DF51246D3B471C0E1770B60BA"/>
  </w:style>
  <w:style w:type="paragraph" w:customStyle="1" w:styleId="56B963294D174B08A5318D807938F9E6">
    <w:name w:val="56B963294D174B08A5318D807938F9E6"/>
  </w:style>
  <w:style w:type="paragraph" w:customStyle="1" w:styleId="E78AC4A9CFC7412388BDA283749E48BD">
    <w:name w:val="E78AC4A9CFC7412388BDA283749E48BD"/>
  </w:style>
  <w:style w:type="paragraph" w:customStyle="1" w:styleId="A6561F4D7B994C4DAD0BB81D180535FD">
    <w:name w:val="A6561F4D7B994C4DAD0BB81D180535FD"/>
  </w:style>
  <w:style w:type="paragraph" w:customStyle="1" w:styleId="EBE86F72DE554C279E13FE719686B387">
    <w:name w:val="EBE86F72DE554C279E13FE719686B387"/>
  </w:style>
  <w:style w:type="paragraph" w:customStyle="1" w:styleId="182D82896A0B4372977AB9F606247A3A">
    <w:name w:val="182D82896A0B4372977AB9F606247A3A"/>
  </w:style>
  <w:style w:type="paragraph" w:customStyle="1" w:styleId="37D69E0FBE0D4206BBE1A1D51C47340E">
    <w:name w:val="37D69E0FBE0D4206BBE1A1D51C47340E"/>
  </w:style>
  <w:style w:type="paragraph" w:customStyle="1" w:styleId="A527D01679CF4F98AB6C696CBB63832F">
    <w:name w:val="A527D01679CF4F98AB6C696CBB63832F"/>
  </w:style>
  <w:style w:type="paragraph" w:customStyle="1" w:styleId="E381FF7E9C594733BCF1819F40AD9728">
    <w:name w:val="E381FF7E9C594733BCF1819F40AD9728"/>
  </w:style>
  <w:style w:type="paragraph" w:customStyle="1" w:styleId="A392D89A58BA4EDB8A67FAB4F473AF6E">
    <w:name w:val="A392D89A58BA4EDB8A67FAB4F473AF6E"/>
  </w:style>
  <w:style w:type="paragraph" w:customStyle="1" w:styleId="DF6A19BD1AD3417BA1A14AD614E5B996">
    <w:name w:val="DF6A19BD1AD3417BA1A14AD614E5B996"/>
  </w:style>
  <w:style w:type="paragraph" w:customStyle="1" w:styleId="937D9DBEAE864907B03B650698654239">
    <w:name w:val="937D9DBEAE864907B03B650698654239"/>
  </w:style>
  <w:style w:type="paragraph" w:customStyle="1" w:styleId="57E9D45941FE49119DB21AB6B55901E5">
    <w:name w:val="57E9D45941FE49119DB21AB6B55901E5"/>
  </w:style>
  <w:style w:type="paragraph" w:customStyle="1" w:styleId="D5881935236840698F2727C23E1D5933">
    <w:name w:val="D5881935236840698F2727C23E1D5933"/>
  </w:style>
  <w:style w:type="paragraph" w:customStyle="1" w:styleId="D11260A651DF4C9F901D40A1A97A4798">
    <w:name w:val="D11260A651DF4C9F901D40A1A97A4798"/>
  </w:style>
  <w:style w:type="paragraph" w:customStyle="1" w:styleId="AF6C5EE8ABDD4A1BA338C64CA956259B">
    <w:name w:val="AF6C5EE8ABDD4A1BA338C64CA956259B"/>
  </w:style>
  <w:style w:type="paragraph" w:customStyle="1" w:styleId="DD33E0500F634C819D1A159A6FF600E4">
    <w:name w:val="DD33E0500F634C819D1A159A6FF600E4"/>
  </w:style>
  <w:style w:type="paragraph" w:customStyle="1" w:styleId="E3FFF3C7791F44B8990EA11ED5DA074E">
    <w:name w:val="E3FFF3C7791F44B8990EA11ED5DA074E"/>
  </w:style>
  <w:style w:type="paragraph" w:customStyle="1" w:styleId="F7989ECAA4354C0995B5B5BB2F7D95D4">
    <w:name w:val="F7989ECAA4354C0995B5B5BB2F7D95D4"/>
  </w:style>
  <w:style w:type="paragraph" w:customStyle="1" w:styleId="EB382AFDE19A42D6B456F5409B5300F3">
    <w:name w:val="EB382AFDE19A42D6B456F5409B5300F3"/>
  </w:style>
  <w:style w:type="paragraph" w:customStyle="1" w:styleId="330C2DBC49D94A319E1D6C8C567BDD80">
    <w:name w:val="330C2DBC49D94A319E1D6C8C567BDD80"/>
  </w:style>
  <w:style w:type="paragraph" w:customStyle="1" w:styleId="1DF8DAACD0704424B5756C5DCA3F7FF5">
    <w:name w:val="1DF8DAACD0704424B5756C5DCA3F7FF5"/>
  </w:style>
  <w:style w:type="paragraph" w:customStyle="1" w:styleId="A0A25E355EB040A1A45A5D0C164F0A41">
    <w:name w:val="A0A25E355EB040A1A45A5D0C164F0A41"/>
  </w:style>
  <w:style w:type="paragraph" w:customStyle="1" w:styleId="BC75D02EC86F47D6BDFB2C823856D5A7">
    <w:name w:val="BC75D02EC86F47D6BDFB2C823856D5A7"/>
  </w:style>
  <w:style w:type="paragraph" w:customStyle="1" w:styleId="EC01DC9FC64D4DB79FB858B1CDFCF8BE">
    <w:name w:val="EC01DC9FC64D4DB79FB858B1CDFCF8BE"/>
  </w:style>
  <w:style w:type="paragraph" w:customStyle="1" w:styleId="35B04171157F414EBAC745C1C6D0DD35">
    <w:name w:val="35B04171157F414EBAC745C1C6D0DD35"/>
  </w:style>
  <w:style w:type="paragraph" w:customStyle="1" w:styleId="70395BEB66E3456EA78236AE62F85373">
    <w:name w:val="70395BEB66E3456EA78236AE62F85373"/>
  </w:style>
  <w:style w:type="paragraph" w:customStyle="1" w:styleId="8599ACE90EE74C0CBF68989C0570217F">
    <w:name w:val="8599ACE90EE74C0CBF68989C0570217F"/>
  </w:style>
  <w:style w:type="paragraph" w:customStyle="1" w:styleId="3423A8D1C4BC44ECB6238E6E47E024AA">
    <w:name w:val="3423A8D1C4BC44ECB6238E6E47E024AA"/>
  </w:style>
  <w:style w:type="paragraph" w:customStyle="1" w:styleId="0711CA6AF94042ABA370623B92569F30">
    <w:name w:val="0711CA6AF94042ABA370623B92569F30"/>
  </w:style>
  <w:style w:type="paragraph" w:customStyle="1" w:styleId="B4A6EE1D7B4F4E018BD02CD9AE22CED0">
    <w:name w:val="B4A6EE1D7B4F4E018BD02CD9AE22CED0"/>
  </w:style>
  <w:style w:type="paragraph" w:customStyle="1" w:styleId="63D241EB221C4F0A902DAC78DA0433B3">
    <w:name w:val="63D241EB221C4F0A902DAC78DA0433B3"/>
  </w:style>
  <w:style w:type="paragraph" w:customStyle="1" w:styleId="498FF14042A34774834CE9A6DDF8893B">
    <w:name w:val="498FF14042A34774834CE9A6DDF8893B"/>
  </w:style>
  <w:style w:type="paragraph" w:customStyle="1" w:styleId="F7B07FEF424946D895A66AF177BDC41E">
    <w:name w:val="F7B07FEF424946D895A66AF177BDC41E"/>
  </w:style>
  <w:style w:type="paragraph" w:customStyle="1" w:styleId="8080F4AD93264996814AC7A34E32F2F8">
    <w:name w:val="8080F4AD93264996814AC7A34E32F2F8"/>
  </w:style>
  <w:style w:type="paragraph" w:customStyle="1" w:styleId="34FF5769EB144550B92489D158E00BDF">
    <w:name w:val="34FF5769EB144550B92489D158E00BDF"/>
  </w:style>
  <w:style w:type="paragraph" w:customStyle="1" w:styleId="9410C7BD55914AE6B1EB245A1F0D3795">
    <w:name w:val="9410C7BD55914AE6B1EB245A1F0D3795"/>
  </w:style>
  <w:style w:type="paragraph" w:customStyle="1" w:styleId="79568EA149DC4799AEB171EBA7B85259">
    <w:name w:val="79568EA149DC4799AEB171EBA7B85259"/>
    <w:rsid w:val="00997227"/>
  </w:style>
  <w:style w:type="paragraph" w:customStyle="1" w:styleId="4DDFFD0DF51246D3B471C0E1770B60BA1">
    <w:name w:val="4DDFFD0DF51246D3B471C0E1770B60BA1"/>
    <w:rsid w:val="00997227"/>
    <w:rPr>
      <w:rFonts w:eastAsiaTheme="minorHAnsi"/>
      <w:lang w:eastAsia="en-US"/>
    </w:rPr>
  </w:style>
  <w:style w:type="paragraph" w:customStyle="1" w:styleId="56B963294D174B08A5318D807938F9E61">
    <w:name w:val="56B963294D174B08A5318D807938F9E61"/>
    <w:rsid w:val="00997227"/>
    <w:rPr>
      <w:rFonts w:eastAsiaTheme="minorHAnsi"/>
      <w:lang w:eastAsia="en-US"/>
    </w:rPr>
  </w:style>
  <w:style w:type="paragraph" w:customStyle="1" w:styleId="E78AC4A9CFC7412388BDA283749E48BD1">
    <w:name w:val="E78AC4A9CFC7412388BDA283749E48BD1"/>
    <w:rsid w:val="00997227"/>
    <w:rPr>
      <w:rFonts w:eastAsiaTheme="minorHAnsi"/>
      <w:lang w:eastAsia="en-US"/>
    </w:rPr>
  </w:style>
  <w:style w:type="paragraph" w:customStyle="1" w:styleId="A6561F4D7B994C4DAD0BB81D180535FD1">
    <w:name w:val="A6561F4D7B994C4DAD0BB81D180535FD1"/>
    <w:rsid w:val="00997227"/>
    <w:rPr>
      <w:rFonts w:eastAsiaTheme="minorHAnsi"/>
      <w:lang w:eastAsia="en-US"/>
    </w:rPr>
  </w:style>
  <w:style w:type="paragraph" w:customStyle="1" w:styleId="182D82896A0B4372977AB9F606247A3A1">
    <w:name w:val="182D82896A0B4372977AB9F606247A3A1"/>
    <w:rsid w:val="00997227"/>
    <w:rPr>
      <w:rFonts w:eastAsiaTheme="minorHAnsi"/>
      <w:lang w:eastAsia="en-US"/>
    </w:rPr>
  </w:style>
  <w:style w:type="paragraph" w:customStyle="1" w:styleId="37D69E0FBE0D4206BBE1A1D51C47340E1">
    <w:name w:val="37D69E0FBE0D4206BBE1A1D51C47340E1"/>
    <w:rsid w:val="00997227"/>
    <w:rPr>
      <w:rFonts w:eastAsiaTheme="minorHAnsi"/>
      <w:lang w:eastAsia="en-US"/>
    </w:rPr>
  </w:style>
  <w:style w:type="paragraph" w:customStyle="1" w:styleId="A527D01679CF4F98AB6C696CBB63832F1">
    <w:name w:val="A527D01679CF4F98AB6C696CBB63832F1"/>
    <w:rsid w:val="00997227"/>
    <w:rPr>
      <w:rFonts w:eastAsiaTheme="minorHAnsi"/>
      <w:lang w:eastAsia="en-US"/>
    </w:rPr>
  </w:style>
  <w:style w:type="paragraph" w:customStyle="1" w:styleId="E381FF7E9C594733BCF1819F40AD97281">
    <w:name w:val="E381FF7E9C594733BCF1819F40AD97281"/>
    <w:rsid w:val="00997227"/>
    <w:rPr>
      <w:rFonts w:eastAsiaTheme="minorHAnsi"/>
      <w:lang w:eastAsia="en-US"/>
    </w:rPr>
  </w:style>
  <w:style w:type="paragraph" w:customStyle="1" w:styleId="A392D89A58BA4EDB8A67FAB4F473AF6E1">
    <w:name w:val="A392D89A58BA4EDB8A67FAB4F473AF6E1"/>
    <w:rsid w:val="00997227"/>
    <w:rPr>
      <w:rFonts w:eastAsiaTheme="minorHAnsi"/>
      <w:lang w:eastAsia="en-US"/>
    </w:rPr>
  </w:style>
  <w:style w:type="paragraph" w:customStyle="1" w:styleId="DF6A19BD1AD3417BA1A14AD614E5B9961">
    <w:name w:val="DF6A19BD1AD3417BA1A14AD614E5B9961"/>
    <w:rsid w:val="00997227"/>
    <w:rPr>
      <w:rFonts w:eastAsiaTheme="minorHAnsi"/>
      <w:lang w:eastAsia="en-US"/>
    </w:rPr>
  </w:style>
  <w:style w:type="paragraph" w:customStyle="1" w:styleId="D5881935236840698F2727C23E1D59331">
    <w:name w:val="D5881935236840698F2727C23E1D59331"/>
    <w:rsid w:val="00997227"/>
    <w:rPr>
      <w:rFonts w:eastAsiaTheme="minorHAnsi"/>
      <w:lang w:eastAsia="en-US"/>
    </w:rPr>
  </w:style>
  <w:style w:type="paragraph" w:customStyle="1" w:styleId="D11260A651DF4C9F901D40A1A97A47981">
    <w:name w:val="D11260A651DF4C9F901D40A1A97A47981"/>
    <w:rsid w:val="00997227"/>
    <w:rPr>
      <w:rFonts w:eastAsiaTheme="minorHAnsi"/>
      <w:lang w:eastAsia="en-US"/>
    </w:rPr>
  </w:style>
  <w:style w:type="paragraph" w:customStyle="1" w:styleId="79568EA149DC4799AEB171EBA7B852591">
    <w:name w:val="79568EA149DC4799AEB171EBA7B852591"/>
    <w:rsid w:val="00997227"/>
    <w:rPr>
      <w:rFonts w:eastAsiaTheme="minorHAnsi"/>
      <w:lang w:eastAsia="en-US"/>
    </w:rPr>
  </w:style>
  <w:style w:type="paragraph" w:customStyle="1" w:styleId="EB382AFDE19A42D6B456F5409B5300F31">
    <w:name w:val="EB382AFDE19A42D6B456F5409B5300F31"/>
    <w:rsid w:val="00997227"/>
    <w:rPr>
      <w:rFonts w:eastAsiaTheme="minorHAnsi"/>
      <w:lang w:eastAsia="en-US"/>
    </w:rPr>
  </w:style>
  <w:style w:type="paragraph" w:customStyle="1" w:styleId="330C2DBC49D94A319E1D6C8C567BDD801">
    <w:name w:val="330C2DBC49D94A319E1D6C8C567BDD801"/>
    <w:rsid w:val="00997227"/>
    <w:rPr>
      <w:rFonts w:eastAsiaTheme="minorHAnsi"/>
      <w:lang w:eastAsia="en-US"/>
    </w:rPr>
  </w:style>
  <w:style w:type="paragraph" w:customStyle="1" w:styleId="1DF8DAACD0704424B5756C5DCA3F7FF51">
    <w:name w:val="1DF8DAACD0704424B5756C5DCA3F7FF51"/>
    <w:rsid w:val="00997227"/>
    <w:rPr>
      <w:rFonts w:eastAsiaTheme="minorHAnsi"/>
      <w:lang w:eastAsia="en-US"/>
    </w:rPr>
  </w:style>
  <w:style w:type="paragraph" w:customStyle="1" w:styleId="A0A25E355EB040A1A45A5D0C164F0A411">
    <w:name w:val="A0A25E355EB040A1A45A5D0C164F0A411"/>
    <w:rsid w:val="00997227"/>
    <w:rPr>
      <w:rFonts w:eastAsiaTheme="minorHAnsi"/>
      <w:lang w:eastAsia="en-US"/>
    </w:rPr>
  </w:style>
  <w:style w:type="paragraph" w:customStyle="1" w:styleId="BC75D02EC86F47D6BDFB2C823856D5A71">
    <w:name w:val="BC75D02EC86F47D6BDFB2C823856D5A71"/>
    <w:rsid w:val="00997227"/>
    <w:rPr>
      <w:rFonts w:eastAsiaTheme="minorHAnsi"/>
      <w:lang w:eastAsia="en-US"/>
    </w:rPr>
  </w:style>
  <w:style w:type="paragraph" w:customStyle="1" w:styleId="EC01DC9FC64D4DB79FB858B1CDFCF8BE1">
    <w:name w:val="EC01DC9FC64D4DB79FB858B1CDFCF8BE1"/>
    <w:rsid w:val="00997227"/>
    <w:rPr>
      <w:rFonts w:eastAsiaTheme="minorHAnsi"/>
      <w:lang w:eastAsia="en-US"/>
    </w:rPr>
  </w:style>
  <w:style w:type="paragraph" w:customStyle="1" w:styleId="35B04171157F414EBAC745C1C6D0DD351">
    <w:name w:val="35B04171157F414EBAC745C1C6D0DD351"/>
    <w:rsid w:val="00997227"/>
    <w:rPr>
      <w:rFonts w:eastAsiaTheme="minorHAnsi"/>
      <w:lang w:eastAsia="en-US"/>
    </w:rPr>
  </w:style>
  <w:style w:type="paragraph" w:customStyle="1" w:styleId="70395BEB66E3456EA78236AE62F853731">
    <w:name w:val="70395BEB66E3456EA78236AE62F853731"/>
    <w:rsid w:val="00997227"/>
    <w:rPr>
      <w:rFonts w:eastAsiaTheme="minorHAnsi"/>
      <w:lang w:eastAsia="en-US"/>
    </w:rPr>
  </w:style>
  <w:style w:type="paragraph" w:customStyle="1" w:styleId="8599ACE90EE74C0CBF68989C0570217F1">
    <w:name w:val="8599ACE90EE74C0CBF68989C0570217F1"/>
    <w:rsid w:val="00997227"/>
    <w:rPr>
      <w:rFonts w:eastAsiaTheme="minorHAnsi"/>
      <w:lang w:eastAsia="en-US"/>
    </w:rPr>
  </w:style>
  <w:style w:type="paragraph" w:customStyle="1" w:styleId="0711CA6AF94042ABA370623B92569F301">
    <w:name w:val="0711CA6AF94042ABA370623B92569F301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1">
    <w:name w:val="B4A6EE1D7B4F4E018BD02CD9AE22CED01"/>
    <w:rsid w:val="00997227"/>
    <w:rPr>
      <w:rFonts w:eastAsiaTheme="minorHAnsi"/>
      <w:lang w:eastAsia="en-US"/>
    </w:rPr>
  </w:style>
  <w:style w:type="paragraph" w:customStyle="1" w:styleId="63D241EB221C4F0A902DAC78DA0433B31">
    <w:name w:val="63D241EB221C4F0A902DAC78DA0433B31"/>
    <w:rsid w:val="00997227"/>
    <w:rPr>
      <w:rFonts w:eastAsiaTheme="minorHAnsi"/>
      <w:lang w:eastAsia="en-US"/>
    </w:rPr>
  </w:style>
  <w:style w:type="paragraph" w:customStyle="1" w:styleId="498FF14042A34774834CE9A6DDF8893B1">
    <w:name w:val="498FF14042A34774834CE9A6DDF8893B1"/>
    <w:rsid w:val="00997227"/>
    <w:rPr>
      <w:rFonts w:eastAsiaTheme="minorHAnsi"/>
      <w:lang w:eastAsia="en-US"/>
    </w:rPr>
  </w:style>
  <w:style w:type="paragraph" w:customStyle="1" w:styleId="F7B07FEF424946D895A66AF177BDC41E1">
    <w:name w:val="F7B07FEF424946D895A66AF177BDC41E1"/>
    <w:rsid w:val="00997227"/>
    <w:rPr>
      <w:rFonts w:eastAsiaTheme="minorHAnsi"/>
      <w:lang w:eastAsia="en-US"/>
    </w:rPr>
  </w:style>
  <w:style w:type="paragraph" w:customStyle="1" w:styleId="8080F4AD93264996814AC7A34E32F2F81">
    <w:name w:val="8080F4AD93264996814AC7A34E32F2F81"/>
    <w:rsid w:val="00997227"/>
    <w:rPr>
      <w:rFonts w:eastAsiaTheme="minorHAnsi"/>
      <w:lang w:eastAsia="en-US"/>
    </w:rPr>
  </w:style>
  <w:style w:type="paragraph" w:customStyle="1" w:styleId="34FF5769EB144550B92489D158E00BDF1">
    <w:name w:val="34FF5769EB144550B92489D158E00BDF1"/>
    <w:rsid w:val="00997227"/>
    <w:rPr>
      <w:rFonts w:eastAsiaTheme="minorHAnsi"/>
      <w:lang w:eastAsia="en-US"/>
    </w:rPr>
  </w:style>
  <w:style w:type="paragraph" w:customStyle="1" w:styleId="9410C7BD55914AE6B1EB245A1F0D37951">
    <w:name w:val="9410C7BD55914AE6B1EB245A1F0D37951"/>
    <w:rsid w:val="00997227"/>
    <w:rPr>
      <w:rFonts w:eastAsiaTheme="minorHAnsi"/>
      <w:lang w:eastAsia="en-US"/>
    </w:rPr>
  </w:style>
  <w:style w:type="paragraph" w:customStyle="1" w:styleId="4DDFFD0DF51246D3B471C0E1770B60BA2">
    <w:name w:val="4DDFFD0DF51246D3B471C0E1770B60BA2"/>
    <w:rsid w:val="00997227"/>
    <w:rPr>
      <w:rFonts w:eastAsiaTheme="minorHAnsi"/>
      <w:lang w:eastAsia="en-US"/>
    </w:rPr>
  </w:style>
  <w:style w:type="paragraph" w:customStyle="1" w:styleId="56B963294D174B08A5318D807938F9E62">
    <w:name w:val="56B963294D174B08A5318D807938F9E62"/>
    <w:rsid w:val="00997227"/>
    <w:rPr>
      <w:rFonts w:eastAsiaTheme="minorHAnsi"/>
      <w:lang w:eastAsia="en-US"/>
    </w:rPr>
  </w:style>
  <w:style w:type="paragraph" w:customStyle="1" w:styleId="E78AC4A9CFC7412388BDA283749E48BD2">
    <w:name w:val="E78AC4A9CFC7412388BDA283749E48BD2"/>
    <w:rsid w:val="00997227"/>
    <w:rPr>
      <w:rFonts w:eastAsiaTheme="minorHAnsi"/>
      <w:lang w:eastAsia="en-US"/>
    </w:rPr>
  </w:style>
  <w:style w:type="paragraph" w:customStyle="1" w:styleId="A6561F4D7B994C4DAD0BB81D180535FD2">
    <w:name w:val="A6561F4D7B994C4DAD0BB81D180535FD2"/>
    <w:rsid w:val="00997227"/>
    <w:rPr>
      <w:rFonts w:eastAsiaTheme="minorHAnsi"/>
      <w:lang w:eastAsia="en-US"/>
    </w:rPr>
  </w:style>
  <w:style w:type="paragraph" w:customStyle="1" w:styleId="182D82896A0B4372977AB9F606247A3A2">
    <w:name w:val="182D82896A0B4372977AB9F606247A3A2"/>
    <w:rsid w:val="00997227"/>
    <w:rPr>
      <w:rFonts w:eastAsiaTheme="minorHAnsi"/>
      <w:lang w:eastAsia="en-US"/>
    </w:rPr>
  </w:style>
  <w:style w:type="paragraph" w:customStyle="1" w:styleId="37D69E0FBE0D4206BBE1A1D51C47340E2">
    <w:name w:val="37D69E0FBE0D4206BBE1A1D51C47340E2"/>
    <w:rsid w:val="00997227"/>
    <w:rPr>
      <w:rFonts w:eastAsiaTheme="minorHAnsi"/>
      <w:lang w:eastAsia="en-US"/>
    </w:rPr>
  </w:style>
  <w:style w:type="paragraph" w:customStyle="1" w:styleId="A527D01679CF4F98AB6C696CBB63832F2">
    <w:name w:val="A527D01679CF4F98AB6C696CBB63832F2"/>
    <w:rsid w:val="00997227"/>
    <w:rPr>
      <w:rFonts w:eastAsiaTheme="minorHAnsi"/>
      <w:lang w:eastAsia="en-US"/>
    </w:rPr>
  </w:style>
  <w:style w:type="paragraph" w:customStyle="1" w:styleId="E381FF7E9C594733BCF1819F40AD97282">
    <w:name w:val="E381FF7E9C594733BCF1819F40AD97282"/>
    <w:rsid w:val="00997227"/>
    <w:rPr>
      <w:rFonts w:eastAsiaTheme="minorHAnsi"/>
      <w:lang w:eastAsia="en-US"/>
    </w:rPr>
  </w:style>
  <w:style w:type="paragraph" w:customStyle="1" w:styleId="A392D89A58BA4EDB8A67FAB4F473AF6E2">
    <w:name w:val="A392D89A58BA4EDB8A67FAB4F473AF6E2"/>
    <w:rsid w:val="00997227"/>
    <w:rPr>
      <w:rFonts w:eastAsiaTheme="minorHAnsi"/>
      <w:lang w:eastAsia="en-US"/>
    </w:rPr>
  </w:style>
  <w:style w:type="paragraph" w:customStyle="1" w:styleId="DF6A19BD1AD3417BA1A14AD614E5B9962">
    <w:name w:val="DF6A19BD1AD3417BA1A14AD614E5B9962"/>
    <w:rsid w:val="00997227"/>
    <w:rPr>
      <w:rFonts w:eastAsiaTheme="minorHAnsi"/>
      <w:lang w:eastAsia="en-US"/>
    </w:rPr>
  </w:style>
  <w:style w:type="paragraph" w:customStyle="1" w:styleId="D5881935236840698F2727C23E1D59332">
    <w:name w:val="D5881935236840698F2727C23E1D59332"/>
    <w:rsid w:val="00997227"/>
    <w:rPr>
      <w:rFonts w:eastAsiaTheme="minorHAnsi"/>
      <w:lang w:eastAsia="en-US"/>
    </w:rPr>
  </w:style>
  <w:style w:type="paragraph" w:customStyle="1" w:styleId="D11260A651DF4C9F901D40A1A97A47982">
    <w:name w:val="D11260A651DF4C9F901D40A1A97A47982"/>
    <w:rsid w:val="00997227"/>
    <w:rPr>
      <w:rFonts w:eastAsiaTheme="minorHAnsi"/>
      <w:lang w:eastAsia="en-US"/>
    </w:rPr>
  </w:style>
  <w:style w:type="paragraph" w:customStyle="1" w:styleId="79568EA149DC4799AEB171EBA7B852592">
    <w:name w:val="79568EA149DC4799AEB171EBA7B852592"/>
    <w:rsid w:val="00997227"/>
    <w:rPr>
      <w:rFonts w:eastAsiaTheme="minorHAnsi"/>
      <w:lang w:eastAsia="en-US"/>
    </w:rPr>
  </w:style>
  <w:style w:type="paragraph" w:customStyle="1" w:styleId="EB382AFDE19A42D6B456F5409B5300F32">
    <w:name w:val="EB382AFDE19A42D6B456F5409B5300F32"/>
    <w:rsid w:val="00997227"/>
    <w:rPr>
      <w:rFonts w:eastAsiaTheme="minorHAnsi"/>
      <w:lang w:eastAsia="en-US"/>
    </w:rPr>
  </w:style>
  <w:style w:type="paragraph" w:customStyle="1" w:styleId="330C2DBC49D94A319E1D6C8C567BDD802">
    <w:name w:val="330C2DBC49D94A319E1D6C8C567BDD802"/>
    <w:rsid w:val="00997227"/>
    <w:rPr>
      <w:rFonts w:eastAsiaTheme="minorHAnsi"/>
      <w:lang w:eastAsia="en-US"/>
    </w:rPr>
  </w:style>
  <w:style w:type="paragraph" w:customStyle="1" w:styleId="1DF8DAACD0704424B5756C5DCA3F7FF52">
    <w:name w:val="1DF8DAACD0704424B5756C5DCA3F7FF52"/>
    <w:rsid w:val="00997227"/>
    <w:rPr>
      <w:rFonts w:eastAsiaTheme="minorHAnsi"/>
      <w:lang w:eastAsia="en-US"/>
    </w:rPr>
  </w:style>
  <w:style w:type="paragraph" w:customStyle="1" w:styleId="A0A25E355EB040A1A45A5D0C164F0A412">
    <w:name w:val="A0A25E355EB040A1A45A5D0C164F0A412"/>
    <w:rsid w:val="00997227"/>
    <w:rPr>
      <w:rFonts w:eastAsiaTheme="minorHAnsi"/>
      <w:lang w:eastAsia="en-US"/>
    </w:rPr>
  </w:style>
  <w:style w:type="paragraph" w:customStyle="1" w:styleId="BC75D02EC86F47D6BDFB2C823856D5A72">
    <w:name w:val="BC75D02EC86F47D6BDFB2C823856D5A72"/>
    <w:rsid w:val="00997227"/>
    <w:rPr>
      <w:rFonts w:eastAsiaTheme="minorHAnsi"/>
      <w:lang w:eastAsia="en-US"/>
    </w:rPr>
  </w:style>
  <w:style w:type="paragraph" w:customStyle="1" w:styleId="EC01DC9FC64D4DB79FB858B1CDFCF8BE2">
    <w:name w:val="EC01DC9FC64D4DB79FB858B1CDFCF8BE2"/>
    <w:rsid w:val="00997227"/>
    <w:rPr>
      <w:rFonts w:eastAsiaTheme="minorHAnsi"/>
      <w:lang w:eastAsia="en-US"/>
    </w:rPr>
  </w:style>
  <w:style w:type="paragraph" w:customStyle="1" w:styleId="35B04171157F414EBAC745C1C6D0DD352">
    <w:name w:val="35B04171157F414EBAC745C1C6D0DD352"/>
    <w:rsid w:val="00997227"/>
    <w:rPr>
      <w:rFonts w:eastAsiaTheme="minorHAnsi"/>
      <w:lang w:eastAsia="en-US"/>
    </w:rPr>
  </w:style>
  <w:style w:type="paragraph" w:customStyle="1" w:styleId="70395BEB66E3456EA78236AE62F853732">
    <w:name w:val="70395BEB66E3456EA78236AE62F853732"/>
    <w:rsid w:val="00997227"/>
    <w:rPr>
      <w:rFonts w:eastAsiaTheme="minorHAnsi"/>
      <w:lang w:eastAsia="en-US"/>
    </w:rPr>
  </w:style>
  <w:style w:type="paragraph" w:customStyle="1" w:styleId="8599ACE90EE74C0CBF68989C0570217F2">
    <w:name w:val="8599ACE90EE74C0CBF68989C0570217F2"/>
    <w:rsid w:val="00997227"/>
    <w:rPr>
      <w:rFonts w:eastAsiaTheme="minorHAnsi"/>
      <w:lang w:eastAsia="en-US"/>
    </w:rPr>
  </w:style>
  <w:style w:type="paragraph" w:customStyle="1" w:styleId="0711CA6AF94042ABA370623B92569F302">
    <w:name w:val="0711CA6AF94042ABA370623B92569F302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2">
    <w:name w:val="B4A6EE1D7B4F4E018BD02CD9AE22CED02"/>
    <w:rsid w:val="00997227"/>
    <w:rPr>
      <w:rFonts w:eastAsiaTheme="minorHAnsi"/>
      <w:lang w:eastAsia="en-US"/>
    </w:rPr>
  </w:style>
  <w:style w:type="paragraph" w:customStyle="1" w:styleId="63D241EB221C4F0A902DAC78DA0433B32">
    <w:name w:val="63D241EB221C4F0A902DAC78DA0433B32"/>
    <w:rsid w:val="00997227"/>
    <w:rPr>
      <w:rFonts w:eastAsiaTheme="minorHAnsi"/>
      <w:lang w:eastAsia="en-US"/>
    </w:rPr>
  </w:style>
  <w:style w:type="paragraph" w:customStyle="1" w:styleId="498FF14042A34774834CE9A6DDF8893B2">
    <w:name w:val="498FF14042A34774834CE9A6DDF8893B2"/>
    <w:rsid w:val="00997227"/>
    <w:rPr>
      <w:rFonts w:eastAsiaTheme="minorHAnsi"/>
      <w:lang w:eastAsia="en-US"/>
    </w:rPr>
  </w:style>
  <w:style w:type="paragraph" w:customStyle="1" w:styleId="F7B07FEF424946D895A66AF177BDC41E2">
    <w:name w:val="F7B07FEF424946D895A66AF177BDC41E2"/>
    <w:rsid w:val="00997227"/>
    <w:rPr>
      <w:rFonts w:eastAsiaTheme="minorHAnsi"/>
      <w:lang w:eastAsia="en-US"/>
    </w:rPr>
  </w:style>
  <w:style w:type="paragraph" w:customStyle="1" w:styleId="8080F4AD93264996814AC7A34E32F2F82">
    <w:name w:val="8080F4AD93264996814AC7A34E32F2F82"/>
    <w:rsid w:val="00997227"/>
    <w:rPr>
      <w:rFonts w:eastAsiaTheme="minorHAnsi"/>
      <w:lang w:eastAsia="en-US"/>
    </w:rPr>
  </w:style>
  <w:style w:type="paragraph" w:customStyle="1" w:styleId="34FF5769EB144550B92489D158E00BDF2">
    <w:name w:val="34FF5769EB144550B92489D158E00BDF2"/>
    <w:rsid w:val="00997227"/>
    <w:rPr>
      <w:rFonts w:eastAsiaTheme="minorHAnsi"/>
      <w:lang w:eastAsia="en-US"/>
    </w:rPr>
  </w:style>
  <w:style w:type="paragraph" w:customStyle="1" w:styleId="9410C7BD55914AE6B1EB245A1F0D37952">
    <w:name w:val="9410C7BD55914AE6B1EB245A1F0D37952"/>
    <w:rsid w:val="00997227"/>
    <w:rPr>
      <w:rFonts w:eastAsiaTheme="minorHAnsi"/>
      <w:lang w:eastAsia="en-US"/>
    </w:rPr>
  </w:style>
  <w:style w:type="paragraph" w:customStyle="1" w:styleId="22D7180579CB4E1B87D4865AA31DB307">
    <w:name w:val="22D7180579CB4E1B87D4865AA31DB307"/>
    <w:rsid w:val="00997227"/>
  </w:style>
  <w:style w:type="paragraph" w:customStyle="1" w:styleId="6040959952B84C9D9A25CBFE717CD800">
    <w:name w:val="6040959952B84C9D9A25CBFE717CD800"/>
    <w:rsid w:val="00997227"/>
  </w:style>
  <w:style w:type="paragraph" w:customStyle="1" w:styleId="4DDFFD0DF51246D3B471C0E1770B60BA3">
    <w:name w:val="4DDFFD0DF51246D3B471C0E1770B60BA3"/>
    <w:rsid w:val="00997227"/>
    <w:rPr>
      <w:rFonts w:eastAsiaTheme="minorHAnsi"/>
      <w:lang w:eastAsia="en-US"/>
    </w:rPr>
  </w:style>
  <w:style w:type="paragraph" w:customStyle="1" w:styleId="56B963294D174B08A5318D807938F9E63">
    <w:name w:val="56B963294D174B08A5318D807938F9E63"/>
    <w:rsid w:val="00997227"/>
    <w:rPr>
      <w:rFonts w:eastAsiaTheme="minorHAnsi"/>
      <w:lang w:eastAsia="en-US"/>
    </w:rPr>
  </w:style>
  <w:style w:type="paragraph" w:customStyle="1" w:styleId="E78AC4A9CFC7412388BDA283749E48BD3">
    <w:name w:val="E78AC4A9CFC7412388BDA283749E48BD3"/>
    <w:rsid w:val="00997227"/>
    <w:rPr>
      <w:rFonts w:eastAsiaTheme="minorHAnsi"/>
      <w:lang w:eastAsia="en-US"/>
    </w:rPr>
  </w:style>
  <w:style w:type="paragraph" w:customStyle="1" w:styleId="A6561F4D7B994C4DAD0BB81D180535FD3">
    <w:name w:val="A6561F4D7B994C4DAD0BB81D180535FD3"/>
    <w:rsid w:val="00997227"/>
    <w:rPr>
      <w:rFonts w:eastAsiaTheme="minorHAnsi"/>
      <w:lang w:eastAsia="en-US"/>
    </w:rPr>
  </w:style>
  <w:style w:type="paragraph" w:customStyle="1" w:styleId="182D82896A0B4372977AB9F606247A3A3">
    <w:name w:val="182D82896A0B4372977AB9F606247A3A3"/>
    <w:rsid w:val="00997227"/>
    <w:rPr>
      <w:rFonts w:eastAsiaTheme="minorHAnsi"/>
      <w:lang w:eastAsia="en-US"/>
    </w:rPr>
  </w:style>
  <w:style w:type="paragraph" w:customStyle="1" w:styleId="37D69E0FBE0D4206BBE1A1D51C47340E3">
    <w:name w:val="37D69E0FBE0D4206BBE1A1D51C47340E3"/>
    <w:rsid w:val="00997227"/>
    <w:rPr>
      <w:rFonts w:eastAsiaTheme="minorHAnsi"/>
      <w:lang w:eastAsia="en-US"/>
    </w:rPr>
  </w:style>
  <w:style w:type="paragraph" w:customStyle="1" w:styleId="A527D01679CF4F98AB6C696CBB63832F3">
    <w:name w:val="A527D01679CF4F98AB6C696CBB63832F3"/>
    <w:rsid w:val="00997227"/>
    <w:rPr>
      <w:rFonts w:eastAsiaTheme="minorHAnsi"/>
      <w:lang w:eastAsia="en-US"/>
    </w:rPr>
  </w:style>
  <w:style w:type="paragraph" w:customStyle="1" w:styleId="E381FF7E9C594733BCF1819F40AD97283">
    <w:name w:val="E381FF7E9C594733BCF1819F40AD97283"/>
    <w:rsid w:val="00997227"/>
    <w:rPr>
      <w:rFonts w:eastAsiaTheme="minorHAnsi"/>
      <w:lang w:eastAsia="en-US"/>
    </w:rPr>
  </w:style>
  <w:style w:type="paragraph" w:customStyle="1" w:styleId="A392D89A58BA4EDB8A67FAB4F473AF6E3">
    <w:name w:val="A392D89A58BA4EDB8A67FAB4F473AF6E3"/>
    <w:rsid w:val="00997227"/>
    <w:rPr>
      <w:rFonts w:eastAsiaTheme="minorHAnsi"/>
      <w:lang w:eastAsia="en-US"/>
    </w:rPr>
  </w:style>
  <w:style w:type="paragraph" w:customStyle="1" w:styleId="DF6A19BD1AD3417BA1A14AD614E5B9963">
    <w:name w:val="DF6A19BD1AD3417BA1A14AD614E5B9963"/>
    <w:rsid w:val="00997227"/>
    <w:rPr>
      <w:rFonts w:eastAsiaTheme="minorHAnsi"/>
      <w:lang w:eastAsia="en-US"/>
    </w:rPr>
  </w:style>
  <w:style w:type="paragraph" w:customStyle="1" w:styleId="D5881935236840698F2727C23E1D59333">
    <w:name w:val="D5881935236840698F2727C23E1D59333"/>
    <w:rsid w:val="00997227"/>
    <w:rPr>
      <w:rFonts w:eastAsiaTheme="minorHAnsi"/>
      <w:lang w:eastAsia="en-US"/>
    </w:rPr>
  </w:style>
  <w:style w:type="paragraph" w:customStyle="1" w:styleId="D11260A651DF4C9F901D40A1A97A47983">
    <w:name w:val="D11260A651DF4C9F901D40A1A97A47983"/>
    <w:rsid w:val="00997227"/>
    <w:rPr>
      <w:rFonts w:eastAsiaTheme="minorHAnsi"/>
      <w:lang w:eastAsia="en-US"/>
    </w:rPr>
  </w:style>
  <w:style w:type="paragraph" w:customStyle="1" w:styleId="79568EA149DC4799AEB171EBA7B852593">
    <w:name w:val="79568EA149DC4799AEB171EBA7B852593"/>
    <w:rsid w:val="00997227"/>
    <w:rPr>
      <w:rFonts w:eastAsiaTheme="minorHAnsi"/>
      <w:lang w:eastAsia="en-US"/>
    </w:rPr>
  </w:style>
  <w:style w:type="paragraph" w:customStyle="1" w:styleId="22D7180579CB4E1B87D4865AA31DB3071">
    <w:name w:val="22D7180579CB4E1B87D4865AA31DB3071"/>
    <w:rsid w:val="00997227"/>
    <w:rPr>
      <w:rFonts w:eastAsiaTheme="minorHAnsi"/>
      <w:lang w:eastAsia="en-US"/>
    </w:rPr>
  </w:style>
  <w:style w:type="paragraph" w:customStyle="1" w:styleId="6040959952B84C9D9A25CBFE717CD8001">
    <w:name w:val="6040959952B84C9D9A25CBFE717CD8001"/>
    <w:rsid w:val="00997227"/>
    <w:rPr>
      <w:rFonts w:eastAsiaTheme="minorHAnsi"/>
      <w:lang w:eastAsia="en-US"/>
    </w:rPr>
  </w:style>
  <w:style w:type="paragraph" w:customStyle="1" w:styleId="EB382AFDE19A42D6B456F5409B5300F33">
    <w:name w:val="EB382AFDE19A42D6B456F5409B5300F33"/>
    <w:rsid w:val="00997227"/>
    <w:rPr>
      <w:rFonts w:eastAsiaTheme="minorHAnsi"/>
      <w:lang w:eastAsia="en-US"/>
    </w:rPr>
  </w:style>
  <w:style w:type="paragraph" w:customStyle="1" w:styleId="330C2DBC49D94A319E1D6C8C567BDD803">
    <w:name w:val="330C2DBC49D94A319E1D6C8C567BDD803"/>
    <w:rsid w:val="00997227"/>
    <w:rPr>
      <w:rFonts w:eastAsiaTheme="minorHAnsi"/>
      <w:lang w:eastAsia="en-US"/>
    </w:rPr>
  </w:style>
  <w:style w:type="paragraph" w:customStyle="1" w:styleId="1DF8DAACD0704424B5756C5DCA3F7FF53">
    <w:name w:val="1DF8DAACD0704424B5756C5DCA3F7FF53"/>
    <w:rsid w:val="00997227"/>
    <w:rPr>
      <w:rFonts w:eastAsiaTheme="minorHAnsi"/>
      <w:lang w:eastAsia="en-US"/>
    </w:rPr>
  </w:style>
  <w:style w:type="paragraph" w:customStyle="1" w:styleId="A0A25E355EB040A1A45A5D0C164F0A413">
    <w:name w:val="A0A25E355EB040A1A45A5D0C164F0A413"/>
    <w:rsid w:val="00997227"/>
    <w:rPr>
      <w:rFonts w:eastAsiaTheme="minorHAnsi"/>
      <w:lang w:eastAsia="en-US"/>
    </w:rPr>
  </w:style>
  <w:style w:type="paragraph" w:customStyle="1" w:styleId="BC75D02EC86F47D6BDFB2C823856D5A73">
    <w:name w:val="BC75D02EC86F47D6BDFB2C823856D5A73"/>
    <w:rsid w:val="00997227"/>
    <w:rPr>
      <w:rFonts w:eastAsiaTheme="minorHAnsi"/>
      <w:lang w:eastAsia="en-US"/>
    </w:rPr>
  </w:style>
  <w:style w:type="paragraph" w:customStyle="1" w:styleId="EC01DC9FC64D4DB79FB858B1CDFCF8BE3">
    <w:name w:val="EC01DC9FC64D4DB79FB858B1CDFCF8BE3"/>
    <w:rsid w:val="00997227"/>
    <w:rPr>
      <w:rFonts w:eastAsiaTheme="minorHAnsi"/>
      <w:lang w:eastAsia="en-US"/>
    </w:rPr>
  </w:style>
  <w:style w:type="paragraph" w:customStyle="1" w:styleId="35B04171157F414EBAC745C1C6D0DD353">
    <w:name w:val="35B04171157F414EBAC745C1C6D0DD353"/>
    <w:rsid w:val="00997227"/>
    <w:rPr>
      <w:rFonts w:eastAsiaTheme="minorHAnsi"/>
      <w:lang w:eastAsia="en-US"/>
    </w:rPr>
  </w:style>
  <w:style w:type="paragraph" w:customStyle="1" w:styleId="70395BEB66E3456EA78236AE62F853733">
    <w:name w:val="70395BEB66E3456EA78236AE62F853733"/>
    <w:rsid w:val="00997227"/>
    <w:rPr>
      <w:rFonts w:eastAsiaTheme="minorHAnsi"/>
      <w:lang w:eastAsia="en-US"/>
    </w:rPr>
  </w:style>
  <w:style w:type="paragraph" w:customStyle="1" w:styleId="8599ACE90EE74C0CBF68989C0570217F3">
    <w:name w:val="8599ACE90EE74C0CBF68989C0570217F3"/>
    <w:rsid w:val="00997227"/>
    <w:rPr>
      <w:rFonts w:eastAsiaTheme="minorHAnsi"/>
      <w:lang w:eastAsia="en-US"/>
    </w:rPr>
  </w:style>
  <w:style w:type="paragraph" w:customStyle="1" w:styleId="0711CA6AF94042ABA370623B92569F303">
    <w:name w:val="0711CA6AF94042ABA370623B92569F303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3">
    <w:name w:val="B4A6EE1D7B4F4E018BD02CD9AE22CED03"/>
    <w:rsid w:val="00997227"/>
    <w:rPr>
      <w:rFonts w:eastAsiaTheme="minorHAnsi"/>
      <w:lang w:eastAsia="en-US"/>
    </w:rPr>
  </w:style>
  <w:style w:type="paragraph" w:customStyle="1" w:styleId="63D241EB221C4F0A902DAC78DA0433B33">
    <w:name w:val="63D241EB221C4F0A902DAC78DA0433B33"/>
    <w:rsid w:val="00997227"/>
    <w:rPr>
      <w:rFonts w:eastAsiaTheme="minorHAnsi"/>
      <w:lang w:eastAsia="en-US"/>
    </w:rPr>
  </w:style>
  <w:style w:type="paragraph" w:customStyle="1" w:styleId="498FF14042A34774834CE9A6DDF8893B3">
    <w:name w:val="498FF14042A34774834CE9A6DDF8893B3"/>
    <w:rsid w:val="00997227"/>
    <w:rPr>
      <w:rFonts w:eastAsiaTheme="minorHAnsi"/>
      <w:lang w:eastAsia="en-US"/>
    </w:rPr>
  </w:style>
  <w:style w:type="paragraph" w:customStyle="1" w:styleId="F7B07FEF424946D895A66AF177BDC41E3">
    <w:name w:val="F7B07FEF424946D895A66AF177BDC41E3"/>
    <w:rsid w:val="00997227"/>
    <w:rPr>
      <w:rFonts w:eastAsiaTheme="minorHAnsi"/>
      <w:lang w:eastAsia="en-US"/>
    </w:rPr>
  </w:style>
  <w:style w:type="paragraph" w:customStyle="1" w:styleId="8080F4AD93264996814AC7A34E32F2F83">
    <w:name w:val="8080F4AD93264996814AC7A34E32F2F83"/>
    <w:rsid w:val="00997227"/>
    <w:rPr>
      <w:rFonts w:eastAsiaTheme="minorHAnsi"/>
      <w:lang w:eastAsia="en-US"/>
    </w:rPr>
  </w:style>
  <w:style w:type="paragraph" w:customStyle="1" w:styleId="34FF5769EB144550B92489D158E00BDF3">
    <w:name w:val="34FF5769EB144550B92489D158E00BDF3"/>
    <w:rsid w:val="00997227"/>
    <w:rPr>
      <w:rFonts w:eastAsiaTheme="minorHAnsi"/>
      <w:lang w:eastAsia="en-US"/>
    </w:rPr>
  </w:style>
  <w:style w:type="paragraph" w:customStyle="1" w:styleId="9410C7BD55914AE6B1EB245A1F0D37953">
    <w:name w:val="9410C7BD55914AE6B1EB245A1F0D37953"/>
    <w:rsid w:val="00997227"/>
    <w:rPr>
      <w:rFonts w:eastAsiaTheme="minorHAnsi"/>
      <w:lang w:eastAsia="en-US"/>
    </w:rPr>
  </w:style>
  <w:style w:type="paragraph" w:customStyle="1" w:styleId="4DDFFD0DF51246D3B471C0E1770B60BA4">
    <w:name w:val="4DDFFD0DF51246D3B471C0E1770B60BA4"/>
    <w:rsid w:val="00997227"/>
    <w:rPr>
      <w:rFonts w:eastAsiaTheme="minorHAnsi"/>
      <w:lang w:eastAsia="en-US"/>
    </w:rPr>
  </w:style>
  <w:style w:type="paragraph" w:customStyle="1" w:styleId="56B963294D174B08A5318D807938F9E64">
    <w:name w:val="56B963294D174B08A5318D807938F9E64"/>
    <w:rsid w:val="00997227"/>
    <w:rPr>
      <w:rFonts w:eastAsiaTheme="minorHAnsi"/>
      <w:lang w:eastAsia="en-US"/>
    </w:rPr>
  </w:style>
  <w:style w:type="paragraph" w:customStyle="1" w:styleId="E78AC4A9CFC7412388BDA283749E48BD4">
    <w:name w:val="E78AC4A9CFC7412388BDA283749E48BD4"/>
    <w:rsid w:val="00997227"/>
    <w:rPr>
      <w:rFonts w:eastAsiaTheme="minorHAnsi"/>
      <w:lang w:eastAsia="en-US"/>
    </w:rPr>
  </w:style>
  <w:style w:type="paragraph" w:customStyle="1" w:styleId="A6561F4D7B994C4DAD0BB81D180535FD4">
    <w:name w:val="A6561F4D7B994C4DAD0BB81D180535FD4"/>
    <w:rsid w:val="00997227"/>
    <w:rPr>
      <w:rFonts w:eastAsiaTheme="minorHAnsi"/>
      <w:lang w:eastAsia="en-US"/>
    </w:rPr>
  </w:style>
  <w:style w:type="paragraph" w:customStyle="1" w:styleId="182D82896A0B4372977AB9F606247A3A4">
    <w:name w:val="182D82896A0B4372977AB9F606247A3A4"/>
    <w:rsid w:val="00997227"/>
    <w:rPr>
      <w:rFonts w:eastAsiaTheme="minorHAnsi"/>
      <w:lang w:eastAsia="en-US"/>
    </w:rPr>
  </w:style>
  <w:style w:type="paragraph" w:customStyle="1" w:styleId="37D69E0FBE0D4206BBE1A1D51C47340E4">
    <w:name w:val="37D69E0FBE0D4206BBE1A1D51C47340E4"/>
    <w:rsid w:val="00997227"/>
    <w:rPr>
      <w:rFonts w:eastAsiaTheme="minorHAnsi"/>
      <w:lang w:eastAsia="en-US"/>
    </w:rPr>
  </w:style>
  <w:style w:type="paragraph" w:customStyle="1" w:styleId="A527D01679CF4F98AB6C696CBB63832F4">
    <w:name w:val="A527D01679CF4F98AB6C696CBB63832F4"/>
    <w:rsid w:val="00997227"/>
    <w:rPr>
      <w:rFonts w:eastAsiaTheme="minorHAnsi"/>
      <w:lang w:eastAsia="en-US"/>
    </w:rPr>
  </w:style>
  <w:style w:type="paragraph" w:customStyle="1" w:styleId="E381FF7E9C594733BCF1819F40AD97284">
    <w:name w:val="E381FF7E9C594733BCF1819F40AD97284"/>
    <w:rsid w:val="00997227"/>
    <w:rPr>
      <w:rFonts w:eastAsiaTheme="minorHAnsi"/>
      <w:lang w:eastAsia="en-US"/>
    </w:rPr>
  </w:style>
  <w:style w:type="paragraph" w:customStyle="1" w:styleId="A392D89A58BA4EDB8A67FAB4F473AF6E4">
    <w:name w:val="A392D89A58BA4EDB8A67FAB4F473AF6E4"/>
    <w:rsid w:val="00997227"/>
    <w:rPr>
      <w:rFonts w:eastAsiaTheme="minorHAnsi"/>
      <w:lang w:eastAsia="en-US"/>
    </w:rPr>
  </w:style>
  <w:style w:type="paragraph" w:customStyle="1" w:styleId="DF6A19BD1AD3417BA1A14AD614E5B9964">
    <w:name w:val="DF6A19BD1AD3417BA1A14AD614E5B9964"/>
    <w:rsid w:val="00997227"/>
    <w:rPr>
      <w:rFonts w:eastAsiaTheme="minorHAnsi"/>
      <w:lang w:eastAsia="en-US"/>
    </w:rPr>
  </w:style>
  <w:style w:type="paragraph" w:customStyle="1" w:styleId="D5881935236840698F2727C23E1D59334">
    <w:name w:val="D5881935236840698F2727C23E1D59334"/>
    <w:rsid w:val="00997227"/>
    <w:rPr>
      <w:rFonts w:eastAsiaTheme="minorHAnsi"/>
      <w:lang w:eastAsia="en-US"/>
    </w:rPr>
  </w:style>
  <w:style w:type="paragraph" w:customStyle="1" w:styleId="D11260A651DF4C9F901D40A1A97A47984">
    <w:name w:val="D11260A651DF4C9F901D40A1A97A47984"/>
    <w:rsid w:val="00997227"/>
    <w:rPr>
      <w:rFonts w:eastAsiaTheme="minorHAnsi"/>
      <w:lang w:eastAsia="en-US"/>
    </w:rPr>
  </w:style>
  <w:style w:type="paragraph" w:customStyle="1" w:styleId="79568EA149DC4799AEB171EBA7B852594">
    <w:name w:val="79568EA149DC4799AEB171EBA7B852594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22D7180579CB4E1B87D4865AA31DB3072">
    <w:name w:val="22D7180579CB4E1B87D4865AA31DB3072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6040959952B84C9D9A25CBFE717CD8002">
    <w:name w:val="6040959952B84C9D9A25CBFE717CD8002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EB382AFDE19A42D6B456F5409B5300F34">
    <w:name w:val="EB382AFDE19A42D6B456F5409B5300F34"/>
    <w:rsid w:val="00997227"/>
    <w:rPr>
      <w:rFonts w:eastAsiaTheme="minorHAnsi"/>
      <w:lang w:eastAsia="en-US"/>
    </w:rPr>
  </w:style>
  <w:style w:type="paragraph" w:customStyle="1" w:styleId="330C2DBC49D94A319E1D6C8C567BDD804">
    <w:name w:val="330C2DBC49D94A319E1D6C8C567BDD804"/>
    <w:rsid w:val="00997227"/>
    <w:rPr>
      <w:rFonts w:eastAsiaTheme="minorHAnsi"/>
      <w:lang w:eastAsia="en-US"/>
    </w:rPr>
  </w:style>
  <w:style w:type="paragraph" w:customStyle="1" w:styleId="1DF8DAACD0704424B5756C5DCA3F7FF54">
    <w:name w:val="1DF8DAACD0704424B5756C5DCA3F7FF54"/>
    <w:rsid w:val="00997227"/>
    <w:rPr>
      <w:rFonts w:eastAsiaTheme="minorHAnsi"/>
      <w:lang w:eastAsia="en-US"/>
    </w:rPr>
  </w:style>
  <w:style w:type="paragraph" w:customStyle="1" w:styleId="A0A25E355EB040A1A45A5D0C164F0A414">
    <w:name w:val="A0A25E355EB040A1A45A5D0C164F0A414"/>
    <w:rsid w:val="00997227"/>
    <w:rPr>
      <w:rFonts w:eastAsiaTheme="minorHAnsi"/>
      <w:lang w:eastAsia="en-US"/>
    </w:rPr>
  </w:style>
  <w:style w:type="paragraph" w:customStyle="1" w:styleId="BC75D02EC86F47D6BDFB2C823856D5A74">
    <w:name w:val="BC75D02EC86F47D6BDFB2C823856D5A74"/>
    <w:rsid w:val="00997227"/>
    <w:rPr>
      <w:rFonts w:eastAsiaTheme="minorHAnsi"/>
      <w:lang w:eastAsia="en-US"/>
    </w:rPr>
  </w:style>
  <w:style w:type="paragraph" w:customStyle="1" w:styleId="EC01DC9FC64D4DB79FB858B1CDFCF8BE4">
    <w:name w:val="EC01DC9FC64D4DB79FB858B1CDFCF8BE4"/>
    <w:rsid w:val="00997227"/>
    <w:rPr>
      <w:rFonts w:eastAsiaTheme="minorHAnsi"/>
      <w:lang w:eastAsia="en-US"/>
    </w:rPr>
  </w:style>
  <w:style w:type="paragraph" w:customStyle="1" w:styleId="35B04171157F414EBAC745C1C6D0DD354">
    <w:name w:val="35B04171157F414EBAC745C1C6D0DD354"/>
    <w:rsid w:val="00997227"/>
    <w:rPr>
      <w:rFonts w:eastAsiaTheme="minorHAnsi"/>
      <w:lang w:eastAsia="en-US"/>
    </w:rPr>
  </w:style>
  <w:style w:type="paragraph" w:customStyle="1" w:styleId="70395BEB66E3456EA78236AE62F853734">
    <w:name w:val="70395BEB66E3456EA78236AE62F853734"/>
    <w:rsid w:val="00997227"/>
    <w:rPr>
      <w:rFonts w:eastAsiaTheme="minorHAnsi"/>
      <w:lang w:eastAsia="en-US"/>
    </w:rPr>
  </w:style>
  <w:style w:type="paragraph" w:customStyle="1" w:styleId="8599ACE90EE74C0CBF68989C0570217F4">
    <w:name w:val="8599ACE90EE74C0CBF68989C0570217F4"/>
    <w:rsid w:val="00997227"/>
    <w:rPr>
      <w:rFonts w:eastAsiaTheme="minorHAnsi"/>
      <w:lang w:eastAsia="en-US"/>
    </w:rPr>
  </w:style>
  <w:style w:type="paragraph" w:customStyle="1" w:styleId="0711CA6AF94042ABA370623B92569F304">
    <w:name w:val="0711CA6AF94042ABA370623B92569F304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4">
    <w:name w:val="B4A6EE1D7B4F4E018BD02CD9AE22CED04"/>
    <w:rsid w:val="00997227"/>
    <w:rPr>
      <w:rFonts w:eastAsiaTheme="minorHAnsi"/>
      <w:lang w:eastAsia="en-US"/>
    </w:rPr>
  </w:style>
  <w:style w:type="paragraph" w:customStyle="1" w:styleId="63D241EB221C4F0A902DAC78DA0433B34">
    <w:name w:val="63D241EB221C4F0A902DAC78DA0433B34"/>
    <w:rsid w:val="00997227"/>
    <w:rPr>
      <w:rFonts w:eastAsiaTheme="minorHAnsi"/>
      <w:lang w:eastAsia="en-US"/>
    </w:rPr>
  </w:style>
  <w:style w:type="paragraph" w:customStyle="1" w:styleId="498FF14042A34774834CE9A6DDF8893B4">
    <w:name w:val="498FF14042A34774834CE9A6DDF8893B4"/>
    <w:rsid w:val="00997227"/>
    <w:rPr>
      <w:rFonts w:eastAsiaTheme="minorHAnsi"/>
      <w:lang w:eastAsia="en-US"/>
    </w:rPr>
  </w:style>
  <w:style w:type="paragraph" w:customStyle="1" w:styleId="F7B07FEF424946D895A66AF177BDC41E4">
    <w:name w:val="F7B07FEF424946D895A66AF177BDC41E4"/>
    <w:rsid w:val="00997227"/>
    <w:rPr>
      <w:rFonts w:eastAsiaTheme="minorHAnsi"/>
      <w:lang w:eastAsia="en-US"/>
    </w:rPr>
  </w:style>
  <w:style w:type="paragraph" w:customStyle="1" w:styleId="8080F4AD93264996814AC7A34E32F2F84">
    <w:name w:val="8080F4AD93264996814AC7A34E32F2F84"/>
    <w:rsid w:val="00997227"/>
    <w:rPr>
      <w:rFonts w:eastAsiaTheme="minorHAnsi"/>
      <w:lang w:eastAsia="en-US"/>
    </w:rPr>
  </w:style>
  <w:style w:type="paragraph" w:customStyle="1" w:styleId="34FF5769EB144550B92489D158E00BDF4">
    <w:name w:val="34FF5769EB144550B92489D158E00BDF4"/>
    <w:rsid w:val="00997227"/>
    <w:rPr>
      <w:rFonts w:eastAsiaTheme="minorHAnsi"/>
      <w:lang w:eastAsia="en-US"/>
    </w:rPr>
  </w:style>
  <w:style w:type="paragraph" w:customStyle="1" w:styleId="9410C7BD55914AE6B1EB245A1F0D37954">
    <w:name w:val="9410C7BD55914AE6B1EB245A1F0D37954"/>
    <w:rsid w:val="00997227"/>
    <w:rPr>
      <w:rFonts w:eastAsiaTheme="minorHAnsi"/>
      <w:lang w:eastAsia="en-US"/>
    </w:rPr>
  </w:style>
  <w:style w:type="paragraph" w:customStyle="1" w:styleId="4DDFFD0DF51246D3B471C0E1770B60BA5">
    <w:name w:val="4DDFFD0DF51246D3B471C0E1770B60BA5"/>
    <w:rsid w:val="00997227"/>
    <w:rPr>
      <w:rFonts w:eastAsiaTheme="minorHAnsi"/>
      <w:lang w:eastAsia="en-US"/>
    </w:rPr>
  </w:style>
  <w:style w:type="paragraph" w:customStyle="1" w:styleId="56B963294D174B08A5318D807938F9E65">
    <w:name w:val="56B963294D174B08A5318D807938F9E65"/>
    <w:rsid w:val="00997227"/>
    <w:rPr>
      <w:rFonts w:eastAsiaTheme="minorHAnsi"/>
      <w:lang w:eastAsia="en-US"/>
    </w:rPr>
  </w:style>
  <w:style w:type="paragraph" w:customStyle="1" w:styleId="E78AC4A9CFC7412388BDA283749E48BD5">
    <w:name w:val="E78AC4A9CFC7412388BDA283749E48BD5"/>
    <w:rsid w:val="00997227"/>
    <w:rPr>
      <w:rFonts w:eastAsiaTheme="minorHAnsi"/>
      <w:lang w:eastAsia="en-US"/>
    </w:rPr>
  </w:style>
  <w:style w:type="paragraph" w:customStyle="1" w:styleId="A6561F4D7B994C4DAD0BB81D180535FD5">
    <w:name w:val="A6561F4D7B994C4DAD0BB81D180535FD5"/>
    <w:rsid w:val="00997227"/>
    <w:rPr>
      <w:rFonts w:eastAsiaTheme="minorHAnsi"/>
      <w:lang w:eastAsia="en-US"/>
    </w:rPr>
  </w:style>
  <w:style w:type="paragraph" w:customStyle="1" w:styleId="182D82896A0B4372977AB9F606247A3A5">
    <w:name w:val="182D82896A0B4372977AB9F606247A3A5"/>
    <w:rsid w:val="00997227"/>
    <w:rPr>
      <w:rFonts w:eastAsiaTheme="minorHAnsi"/>
      <w:lang w:eastAsia="en-US"/>
    </w:rPr>
  </w:style>
  <w:style w:type="paragraph" w:customStyle="1" w:styleId="37D69E0FBE0D4206BBE1A1D51C47340E5">
    <w:name w:val="37D69E0FBE0D4206BBE1A1D51C47340E5"/>
    <w:rsid w:val="00997227"/>
    <w:rPr>
      <w:rFonts w:eastAsiaTheme="minorHAnsi"/>
      <w:lang w:eastAsia="en-US"/>
    </w:rPr>
  </w:style>
  <w:style w:type="paragraph" w:customStyle="1" w:styleId="A527D01679CF4F98AB6C696CBB63832F5">
    <w:name w:val="A527D01679CF4F98AB6C696CBB63832F5"/>
    <w:rsid w:val="00997227"/>
    <w:rPr>
      <w:rFonts w:eastAsiaTheme="minorHAnsi"/>
      <w:lang w:eastAsia="en-US"/>
    </w:rPr>
  </w:style>
  <w:style w:type="paragraph" w:customStyle="1" w:styleId="E381FF7E9C594733BCF1819F40AD97285">
    <w:name w:val="E381FF7E9C594733BCF1819F40AD97285"/>
    <w:rsid w:val="00997227"/>
    <w:rPr>
      <w:rFonts w:eastAsiaTheme="minorHAnsi"/>
      <w:lang w:eastAsia="en-US"/>
    </w:rPr>
  </w:style>
  <w:style w:type="paragraph" w:customStyle="1" w:styleId="A392D89A58BA4EDB8A67FAB4F473AF6E5">
    <w:name w:val="A392D89A58BA4EDB8A67FAB4F473AF6E5"/>
    <w:rsid w:val="00997227"/>
    <w:rPr>
      <w:rFonts w:eastAsiaTheme="minorHAnsi"/>
      <w:lang w:eastAsia="en-US"/>
    </w:rPr>
  </w:style>
  <w:style w:type="paragraph" w:customStyle="1" w:styleId="DF6A19BD1AD3417BA1A14AD614E5B9965">
    <w:name w:val="DF6A19BD1AD3417BA1A14AD614E5B9965"/>
    <w:rsid w:val="00997227"/>
    <w:rPr>
      <w:rFonts w:eastAsiaTheme="minorHAnsi"/>
      <w:lang w:eastAsia="en-US"/>
    </w:rPr>
  </w:style>
  <w:style w:type="paragraph" w:customStyle="1" w:styleId="D5881935236840698F2727C23E1D59335">
    <w:name w:val="D5881935236840698F2727C23E1D59335"/>
    <w:rsid w:val="00997227"/>
    <w:rPr>
      <w:rFonts w:eastAsiaTheme="minorHAnsi"/>
      <w:lang w:eastAsia="en-US"/>
    </w:rPr>
  </w:style>
  <w:style w:type="paragraph" w:customStyle="1" w:styleId="D11260A651DF4C9F901D40A1A97A47985">
    <w:name w:val="D11260A651DF4C9F901D40A1A97A47985"/>
    <w:rsid w:val="00997227"/>
    <w:rPr>
      <w:rFonts w:eastAsiaTheme="minorHAnsi"/>
      <w:lang w:eastAsia="en-US"/>
    </w:rPr>
  </w:style>
  <w:style w:type="paragraph" w:customStyle="1" w:styleId="79568EA149DC4799AEB171EBA7B852595">
    <w:name w:val="79568EA149DC4799AEB171EBA7B852595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22D7180579CB4E1B87D4865AA31DB3073">
    <w:name w:val="22D7180579CB4E1B87D4865AA31DB3073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6040959952B84C9D9A25CBFE717CD8003">
    <w:name w:val="6040959952B84C9D9A25CBFE717CD8003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EB382AFDE19A42D6B456F5409B5300F35">
    <w:name w:val="EB382AFDE19A42D6B456F5409B5300F35"/>
    <w:rsid w:val="00997227"/>
    <w:rPr>
      <w:rFonts w:eastAsiaTheme="minorHAnsi"/>
      <w:lang w:eastAsia="en-US"/>
    </w:rPr>
  </w:style>
  <w:style w:type="paragraph" w:customStyle="1" w:styleId="330C2DBC49D94A319E1D6C8C567BDD805">
    <w:name w:val="330C2DBC49D94A319E1D6C8C567BDD805"/>
    <w:rsid w:val="00997227"/>
    <w:rPr>
      <w:rFonts w:eastAsiaTheme="minorHAnsi"/>
      <w:lang w:eastAsia="en-US"/>
    </w:rPr>
  </w:style>
  <w:style w:type="paragraph" w:customStyle="1" w:styleId="1DF8DAACD0704424B5756C5DCA3F7FF55">
    <w:name w:val="1DF8DAACD0704424B5756C5DCA3F7FF55"/>
    <w:rsid w:val="00997227"/>
    <w:rPr>
      <w:rFonts w:eastAsiaTheme="minorHAnsi"/>
      <w:lang w:eastAsia="en-US"/>
    </w:rPr>
  </w:style>
  <w:style w:type="paragraph" w:customStyle="1" w:styleId="A0A25E355EB040A1A45A5D0C164F0A415">
    <w:name w:val="A0A25E355EB040A1A45A5D0C164F0A415"/>
    <w:rsid w:val="00997227"/>
    <w:rPr>
      <w:rFonts w:eastAsiaTheme="minorHAnsi"/>
      <w:lang w:eastAsia="en-US"/>
    </w:rPr>
  </w:style>
  <w:style w:type="paragraph" w:customStyle="1" w:styleId="BC75D02EC86F47D6BDFB2C823856D5A75">
    <w:name w:val="BC75D02EC86F47D6BDFB2C823856D5A75"/>
    <w:rsid w:val="00997227"/>
    <w:rPr>
      <w:rFonts w:eastAsiaTheme="minorHAnsi"/>
      <w:lang w:eastAsia="en-US"/>
    </w:rPr>
  </w:style>
  <w:style w:type="paragraph" w:customStyle="1" w:styleId="EC01DC9FC64D4DB79FB858B1CDFCF8BE5">
    <w:name w:val="EC01DC9FC64D4DB79FB858B1CDFCF8BE5"/>
    <w:rsid w:val="00997227"/>
    <w:rPr>
      <w:rFonts w:eastAsiaTheme="minorHAnsi"/>
      <w:lang w:eastAsia="en-US"/>
    </w:rPr>
  </w:style>
  <w:style w:type="paragraph" w:customStyle="1" w:styleId="35B04171157F414EBAC745C1C6D0DD355">
    <w:name w:val="35B04171157F414EBAC745C1C6D0DD355"/>
    <w:rsid w:val="00997227"/>
    <w:rPr>
      <w:rFonts w:eastAsiaTheme="minorHAnsi"/>
      <w:lang w:eastAsia="en-US"/>
    </w:rPr>
  </w:style>
  <w:style w:type="paragraph" w:customStyle="1" w:styleId="70395BEB66E3456EA78236AE62F853735">
    <w:name w:val="70395BEB66E3456EA78236AE62F853735"/>
    <w:rsid w:val="00997227"/>
    <w:rPr>
      <w:rFonts w:eastAsiaTheme="minorHAnsi"/>
      <w:lang w:eastAsia="en-US"/>
    </w:rPr>
  </w:style>
  <w:style w:type="paragraph" w:customStyle="1" w:styleId="8599ACE90EE74C0CBF68989C0570217F5">
    <w:name w:val="8599ACE90EE74C0CBF68989C0570217F5"/>
    <w:rsid w:val="00997227"/>
    <w:rPr>
      <w:rFonts w:eastAsiaTheme="minorHAnsi"/>
      <w:lang w:eastAsia="en-US"/>
    </w:rPr>
  </w:style>
  <w:style w:type="paragraph" w:customStyle="1" w:styleId="0711CA6AF94042ABA370623B92569F305">
    <w:name w:val="0711CA6AF94042ABA370623B92569F305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5">
    <w:name w:val="B4A6EE1D7B4F4E018BD02CD9AE22CED05"/>
    <w:rsid w:val="00997227"/>
    <w:rPr>
      <w:rFonts w:eastAsiaTheme="minorHAnsi"/>
      <w:lang w:eastAsia="en-US"/>
    </w:rPr>
  </w:style>
  <w:style w:type="paragraph" w:customStyle="1" w:styleId="63D241EB221C4F0A902DAC78DA0433B35">
    <w:name w:val="63D241EB221C4F0A902DAC78DA0433B35"/>
    <w:rsid w:val="00997227"/>
    <w:rPr>
      <w:rFonts w:eastAsiaTheme="minorHAnsi"/>
      <w:lang w:eastAsia="en-US"/>
    </w:rPr>
  </w:style>
  <w:style w:type="paragraph" w:customStyle="1" w:styleId="498FF14042A34774834CE9A6DDF8893B5">
    <w:name w:val="498FF14042A34774834CE9A6DDF8893B5"/>
    <w:rsid w:val="00997227"/>
    <w:rPr>
      <w:rFonts w:eastAsiaTheme="minorHAnsi"/>
      <w:lang w:eastAsia="en-US"/>
    </w:rPr>
  </w:style>
  <w:style w:type="paragraph" w:customStyle="1" w:styleId="F7B07FEF424946D895A66AF177BDC41E5">
    <w:name w:val="F7B07FEF424946D895A66AF177BDC41E5"/>
    <w:rsid w:val="00997227"/>
    <w:rPr>
      <w:rFonts w:eastAsiaTheme="minorHAnsi"/>
      <w:lang w:eastAsia="en-US"/>
    </w:rPr>
  </w:style>
  <w:style w:type="paragraph" w:customStyle="1" w:styleId="8080F4AD93264996814AC7A34E32F2F85">
    <w:name w:val="8080F4AD93264996814AC7A34E32F2F85"/>
    <w:rsid w:val="00997227"/>
    <w:rPr>
      <w:rFonts w:eastAsiaTheme="minorHAnsi"/>
      <w:lang w:eastAsia="en-US"/>
    </w:rPr>
  </w:style>
  <w:style w:type="paragraph" w:customStyle="1" w:styleId="34FF5769EB144550B92489D158E00BDF5">
    <w:name w:val="34FF5769EB144550B92489D158E00BDF5"/>
    <w:rsid w:val="00997227"/>
    <w:rPr>
      <w:rFonts w:eastAsiaTheme="minorHAnsi"/>
      <w:lang w:eastAsia="en-US"/>
    </w:rPr>
  </w:style>
  <w:style w:type="paragraph" w:customStyle="1" w:styleId="9410C7BD55914AE6B1EB245A1F0D37955">
    <w:name w:val="9410C7BD55914AE6B1EB245A1F0D37955"/>
    <w:rsid w:val="00997227"/>
    <w:rPr>
      <w:rFonts w:eastAsiaTheme="minorHAnsi"/>
      <w:lang w:eastAsia="en-US"/>
    </w:rPr>
  </w:style>
  <w:style w:type="paragraph" w:customStyle="1" w:styleId="4DDFFD0DF51246D3B471C0E1770B60BA6">
    <w:name w:val="4DDFFD0DF51246D3B471C0E1770B60BA6"/>
    <w:rsid w:val="00997227"/>
    <w:rPr>
      <w:rFonts w:eastAsiaTheme="minorHAnsi"/>
      <w:lang w:eastAsia="en-US"/>
    </w:rPr>
  </w:style>
  <w:style w:type="paragraph" w:customStyle="1" w:styleId="56B963294D174B08A5318D807938F9E66">
    <w:name w:val="56B963294D174B08A5318D807938F9E66"/>
    <w:rsid w:val="00997227"/>
    <w:rPr>
      <w:rFonts w:eastAsiaTheme="minorHAnsi"/>
      <w:lang w:eastAsia="en-US"/>
    </w:rPr>
  </w:style>
  <w:style w:type="paragraph" w:customStyle="1" w:styleId="E78AC4A9CFC7412388BDA283749E48BD6">
    <w:name w:val="E78AC4A9CFC7412388BDA283749E48BD6"/>
    <w:rsid w:val="00997227"/>
    <w:rPr>
      <w:rFonts w:eastAsiaTheme="minorHAnsi"/>
      <w:lang w:eastAsia="en-US"/>
    </w:rPr>
  </w:style>
  <w:style w:type="paragraph" w:customStyle="1" w:styleId="A6561F4D7B994C4DAD0BB81D180535FD6">
    <w:name w:val="A6561F4D7B994C4DAD0BB81D180535FD6"/>
    <w:rsid w:val="00997227"/>
    <w:rPr>
      <w:rFonts w:eastAsiaTheme="minorHAnsi"/>
      <w:lang w:eastAsia="en-US"/>
    </w:rPr>
  </w:style>
  <w:style w:type="paragraph" w:customStyle="1" w:styleId="182D82896A0B4372977AB9F606247A3A6">
    <w:name w:val="182D82896A0B4372977AB9F606247A3A6"/>
    <w:rsid w:val="00997227"/>
    <w:rPr>
      <w:rFonts w:eastAsiaTheme="minorHAnsi"/>
      <w:lang w:eastAsia="en-US"/>
    </w:rPr>
  </w:style>
  <w:style w:type="paragraph" w:customStyle="1" w:styleId="37D69E0FBE0D4206BBE1A1D51C47340E6">
    <w:name w:val="37D69E0FBE0D4206BBE1A1D51C47340E6"/>
    <w:rsid w:val="00997227"/>
    <w:rPr>
      <w:rFonts w:eastAsiaTheme="minorHAnsi"/>
      <w:lang w:eastAsia="en-US"/>
    </w:rPr>
  </w:style>
  <w:style w:type="paragraph" w:customStyle="1" w:styleId="A527D01679CF4F98AB6C696CBB63832F6">
    <w:name w:val="A527D01679CF4F98AB6C696CBB63832F6"/>
    <w:rsid w:val="00997227"/>
    <w:rPr>
      <w:rFonts w:eastAsiaTheme="minorHAnsi"/>
      <w:lang w:eastAsia="en-US"/>
    </w:rPr>
  </w:style>
  <w:style w:type="paragraph" w:customStyle="1" w:styleId="E381FF7E9C594733BCF1819F40AD97286">
    <w:name w:val="E381FF7E9C594733BCF1819F40AD97286"/>
    <w:rsid w:val="00997227"/>
    <w:rPr>
      <w:rFonts w:eastAsiaTheme="minorHAnsi"/>
      <w:lang w:eastAsia="en-US"/>
    </w:rPr>
  </w:style>
  <w:style w:type="paragraph" w:customStyle="1" w:styleId="A392D89A58BA4EDB8A67FAB4F473AF6E6">
    <w:name w:val="A392D89A58BA4EDB8A67FAB4F473AF6E6"/>
    <w:rsid w:val="00997227"/>
    <w:rPr>
      <w:rFonts w:eastAsiaTheme="minorHAnsi"/>
      <w:lang w:eastAsia="en-US"/>
    </w:rPr>
  </w:style>
  <w:style w:type="paragraph" w:customStyle="1" w:styleId="DF6A19BD1AD3417BA1A14AD614E5B9966">
    <w:name w:val="DF6A19BD1AD3417BA1A14AD614E5B9966"/>
    <w:rsid w:val="00997227"/>
    <w:rPr>
      <w:rFonts w:eastAsiaTheme="minorHAnsi"/>
      <w:lang w:eastAsia="en-US"/>
    </w:rPr>
  </w:style>
  <w:style w:type="paragraph" w:customStyle="1" w:styleId="D5881935236840698F2727C23E1D59336">
    <w:name w:val="D5881935236840698F2727C23E1D59336"/>
    <w:rsid w:val="00997227"/>
    <w:rPr>
      <w:rFonts w:eastAsiaTheme="minorHAnsi"/>
      <w:lang w:eastAsia="en-US"/>
    </w:rPr>
  </w:style>
  <w:style w:type="paragraph" w:customStyle="1" w:styleId="D11260A651DF4C9F901D40A1A97A47986">
    <w:name w:val="D11260A651DF4C9F901D40A1A97A47986"/>
    <w:rsid w:val="00997227"/>
    <w:rPr>
      <w:rFonts w:eastAsiaTheme="minorHAnsi"/>
      <w:lang w:eastAsia="en-US"/>
    </w:rPr>
  </w:style>
  <w:style w:type="paragraph" w:customStyle="1" w:styleId="79568EA149DC4799AEB171EBA7B852596">
    <w:name w:val="79568EA149DC4799AEB171EBA7B852596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22D7180579CB4E1B87D4865AA31DB3074">
    <w:name w:val="22D7180579CB4E1B87D4865AA31DB3074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6040959952B84C9D9A25CBFE717CD8004">
    <w:name w:val="6040959952B84C9D9A25CBFE717CD8004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EB382AFDE19A42D6B456F5409B5300F36">
    <w:name w:val="EB382AFDE19A42D6B456F5409B5300F36"/>
    <w:rsid w:val="00997227"/>
    <w:rPr>
      <w:rFonts w:eastAsiaTheme="minorHAnsi"/>
      <w:lang w:eastAsia="en-US"/>
    </w:rPr>
  </w:style>
  <w:style w:type="paragraph" w:customStyle="1" w:styleId="330C2DBC49D94A319E1D6C8C567BDD806">
    <w:name w:val="330C2DBC49D94A319E1D6C8C567BDD806"/>
    <w:rsid w:val="00997227"/>
    <w:rPr>
      <w:rFonts w:eastAsiaTheme="minorHAnsi"/>
      <w:lang w:eastAsia="en-US"/>
    </w:rPr>
  </w:style>
  <w:style w:type="paragraph" w:customStyle="1" w:styleId="1DF8DAACD0704424B5756C5DCA3F7FF56">
    <w:name w:val="1DF8DAACD0704424B5756C5DCA3F7FF56"/>
    <w:rsid w:val="00997227"/>
    <w:rPr>
      <w:rFonts w:eastAsiaTheme="minorHAnsi"/>
      <w:lang w:eastAsia="en-US"/>
    </w:rPr>
  </w:style>
  <w:style w:type="paragraph" w:customStyle="1" w:styleId="A0A25E355EB040A1A45A5D0C164F0A416">
    <w:name w:val="A0A25E355EB040A1A45A5D0C164F0A416"/>
    <w:rsid w:val="00997227"/>
    <w:rPr>
      <w:rFonts w:eastAsiaTheme="minorHAnsi"/>
      <w:lang w:eastAsia="en-US"/>
    </w:rPr>
  </w:style>
  <w:style w:type="paragraph" w:customStyle="1" w:styleId="BC75D02EC86F47D6BDFB2C823856D5A76">
    <w:name w:val="BC75D02EC86F47D6BDFB2C823856D5A76"/>
    <w:rsid w:val="00997227"/>
    <w:rPr>
      <w:rFonts w:eastAsiaTheme="minorHAnsi"/>
      <w:lang w:eastAsia="en-US"/>
    </w:rPr>
  </w:style>
  <w:style w:type="paragraph" w:customStyle="1" w:styleId="EC01DC9FC64D4DB79FB858B1CDFCF8BE6">
    <w:name w:val="EC01DC9FC64D4DB79FB858B1CDFCF8BE6"/>
    <w:rsid w:val="00997227"/>
    <w:rPr>
      <w:rFonts w:eastAsiaTheme="minorHAnsi"/>
      <w:lang w:eastAsia="en-US"/>
    </w:rPr>
  </w:style>
  <w:style w:type="paragraph" w:customStyle="1" w:styleId="35B04171157F414EBAC745C1C6D0DD356">
    <w:name w:val="35B04171157F414EBAC745C1C6D0DD356"/>
    <w:rsid w:val="00997227"/>
    <w:rPr>
      <w:rFonts w:eastAsiaTheme="minorHAnsi"/>
      <w:lang w:eastAsia="en-US"/>
    </w:rPr>
  </w:style>
  <w:style w:type="paragraph" w:customStyle="1" w:styleId="70395BEB66E3456EA78236AE62F853736">
    <w:name w:val="70395BEB66E3456EA78236AE62F853736"/>
    <w:rsid w:val="00997227"/>
    <w:rPr>
      <w:rFonts w:eastAsiaTheme="minorHAnsi"/>
      <w:lang w:eastAsia="en-US"/>
    </w:rPr>
  </w:style>
  <w:style w:type="paragraph" w:customStyle="1" w:styleId="8599ACE90EE74C0CBF68989C0570217F6">
    <w:name w:val="8599ACE90EE74C0CBF68989C0570217F6"/>
    <w:rsid w:val="00997227"/>
    <w:rPr>
      <w:rFonts w:eastAsiaTheme="minorHAnsi"/>
      <w:lang w:eastAsia="en-US"/>
    </w:rPr>
  </w:style>
  <w:style w:type="paragraph" w:customStyle="1" w:styleId="0711CA6AF94042ABA370623B92569F306">
    <w:name w:val="0711CA6AF94042ABA370623B92569F306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6">
    <w:name w:val="B4A6EE1D7B4F4E018BD02CD9AE22CED06"/>
    <w:rsid w:val="00997227"/>
    <w:rPr>
      <w:rFonts w:eastAsiaTheme="minorHAnsi"/>
      <w:lang w:eastAsia="en-US"/>
    </w:rPr>
  </w:style>
  <w:style w:type="paragraph" w:customStyle="1" w:styleId="63D241EB221C4F0A902DAC78DA0433B36">
    <w:name w:val="63D241EB221C4F0A902DAC78DA0433B36"/>
    <w:rsid w:val="00997227"/>
    <w:rPr>
      <w:rFonts w:eastAsiaTheme="minorHAnsi"/>
      <w:lang w:eastAsia="en-US"/>
    </w:rPr>
  </w:style>
  <w:style w:type="paragraph" w:customStyle="1" w:styleId="498FF14042A34774834CE9A6DDF8893B6">
    <w:name w:val="498FF14042A34774834CE9A6DDF8893B6"/>
    <w:rsid w:val="00997227"/>
    <w:rPr>
      <w:rFonts w:eastAsiaTheme="minorHAnsi"/>
      <w:lang w:eastAsia="en-US"/>
    </w:rPr>
  </w:style>
  <w:style w:type="paragraph" w:customStyle="1" w:styleId="F7B07FEF424946D895A66AF177BDC41E6">
    <w:name w:val="F7B07FEF424946D895A66AF177BDC41E6"/>
    <w:rsid w:val="00997227"/>
    <w:rPr>
      <w:rFonts w:eastAsiaTheme="minorHAnsi"/>
      <w:lang w:eastAsia="en-US"/>
    </w:rPr>
  </w:style>
  <w:style w:type="paragraph" w:customStyle="1" w:styleId="8080F4AD93264996814AC7A34E32F2F86">
    <w:name w:val="8080F4AD93264996814AC7A34E32F2F86"/>
    <w:rsid w:val="00997227"/>
    <w:rPr>
      <w:rFonts w:eastAsiaTheme="minorHAnsi"/>
      <w:lang w:eastAsia="en-US"/>
    </w:rPr>
  </w:style>
  <w:style w:type="paragraph" w:customStyle="1" w:styleId="34FF5769EB144550B92489D158E00BDF6">
    <w:name w:val="34FF5769EB144550B92489D158E00BDF6"/>
    <w:rsid w:val="00997227"/>
    <w:rPr>
      <w:rFonts w:eastAsiaTheme="minorHAnsi"/>
      <w:lang w:eastAsia="en-US"/>
    </w:rPr>
  </w:style>
  <w:style w:type="paragraph" w:customStyle="1" w:styleId="9410C7BD55914AE6B1EB245A1F0D37956">
    <w:name w:val="9410C7BD55914AE6B1EB245A1F0D37956"/>
    <w:rsid w:val="00997227"/>
    <w:rPr>
      <w:rFonts w:eastAsiaTheme="minorHAnsi"/>
      <w:lang w:eastAsia="en-US"/>
    </w:rPr>
  </w:style>
  <w:style w:type="paragraph" w:customStyle="1" w:styleId="4DDFFD0DF51246D3B471C0E1770B60BA7">
    <w:name w:val="4DDFFD0DF51246D3B471C0E1770B60BA7"/>
    <w:rsid w:val="00997227"/>
    <w:rPr>
      <w:rFonts w:eastAsiaTheme="minorHAnsi"/>
      <w:lang w:eastAsia="en-US"/>
    </w:rPr>
  </w:style>
  <w:style w:type="paragraph" w:customStyle="1" w:styleId="56B963294D174B08A5318D807938F9E67">
    <w:name w:val="56B963294D174B08A5318D807938F9E67"/>
    <w:rsid w:val="00997227"/>
    <w:rPr>
      <w:rFonts w:eastAsiaTheme="minorHAnsi"/>
      <w:lang w:eastAsia="en-US"/>
    </w:rPr>
  </w:style>
  <w:style w:type="paragraph" w:customStyle="1" w:styleId="E78AC4A9CFC7412388BDA283749E48BD7">
    <w:name w:val="E78AC4A9CFC7412388BDA283749E48BD7"/>
    <w:rsid w:val="00997227"/>
    <w:rPr>
      <w:rFonts w:eastAsiaTheme="minorHAnsi"/>
      <w:lang w:eastAsia="en-US"/>
    </w:rPr>
  </w:style>
  <w:style w:type="paragraph" w:customStyle="1" w:styleId="A6561F4D7B994C4DAD0BB81D180535FD7">
    <w:name w:val="A6561F4D7B994C4DAD0BB81D180535FD7"/>
    <w:rsid w:val="00997227"/>
    <w:rPr>
      <w:rFonts w:eastAsiaTheme="minorHAnsi"/>
      <w:lang w:eastAsia="en-US"/>
    </w:rPr>
  </w:style>
  <w:style w:type="paragraph" w:customStyle="1" w:styleId="182D82896A0B4372977AB9F606247A3A7">
    <w:name w:val="182D82896A0B4372977AB9F606247A3A7"/>
    <w:rsid w:val="00997227"/>
    <w:rPr>
      <w:rFonts w:eastAsiaTheme="minorHAnsi"/>
      <w:lang w:eastAsia="en-US"/>
    </w:rPr>
  </w:style>
  <w:style w:type="paragraph" w:customStyle="1" w:styleId="37D69E0FBE0D4206BBE1A1D51C47340E7">
    <w:name w:val="37D69E0FBE0D4206BBE1A1D51C47340E7"/>
    <w:rsid w:val="00997227"/>
    <w:rPr>
      <w:rFonts w:eastAsiaTheme="minorHAnsi"/>
      <w:lang w:eastAsia="en-US"/>
    </w:rPr>
  </w:style>
  <w:style w:type="paragraph" w:customStyle="1" w:styleId="A527D01679CF4F98AB6C696CBB63832F7">
    <w:name w:val="A527D01679CF4F98AB6C696CBB63832F7"/>
    <w:rsid w:val="00997227"/>
    <w:rPr>
      <w:rFonts w:eastAsiaTheme="minorHAnsi"/>
      <w:lang w:eastAsia="en-US"/>
    </w:rPr>
  </w:style>
  <w:style w:type="paragraph" w:customStyle="1" w:styleId="E381FF7E9C594733BCF1819F40AD97287">
    <w:name w:val="E381FF7E9C594733BCF1819F40AD97287"/>
    <w:rsid w:val="00997227"/>
    <w:rPr>
      <w:rFonts w:eastAsiaTheme="minorHAnsi"/>
      <w:lang w:eastAsia="en-US"/>
    </w:rPr>
  </w:style>
  <w:style w:type="paragraph" w:customStyle="1" w:styleId="A392D89A58BA4EDB8A67FAB4F473AF6E7">
    <w:name w:val="A392D89A58BA4EDB8A67FAB4F473AF6E7"/>
    <w:rsid w:val="00997227"/>
    <w:rPr>
      <w:rFonts w:eastAsiaTheme="minorHAnsi"/>
      <w:lang w:eastAsia="en-US"/>
    </w:rPr>
  </w:style>
  <w:style w:type="paragraph" w:customStyle="1" w:styleId="DF6A19BD1AD3417BA1A14AD614E5B9967">
    <w:name w:val="DF6A19BD1AD3417BA1A14AD614E5B9967"/>
    <w:rsid w:val="00997227"/>
    <w:rPr>
      <w:rFonts w:eastAsiaTheme="minorHAnsi"/>
      <w:lang w:eastAsia="en-US"/>
    </w:rPr>
  </w:style>
  <w:style w:type="paragraph" w:customStyle="1" w:styleId="D5881935236840698F2727C23E1D59337">
    <w:name w:val="D5881935236840698F2727C23E1D59337"/>
    <w:rsid w:val="00997227"/>
    <w:rPr>
      <w:rFonts w:eastAsiaTheme="minorHAnsi"/>
      <w:lang w:eastAsia="en-US"/>
    </w:rPr>
  </w:style>
  <w:style w:type="paragraph" w:customStyle="1" w:styleId="D11260A651DF4C9F901D40A1A97A47987">
    <w:name w:val="D11260A651DF4C9F901D40A1A97A47987"/>
    <w:rsid w:val="00997227"/>
    <w:rPr>
      <w:rFonts w:eastAsiaTheme="minorHAnsi"/>
      <w:lang w:eastAsia="en-US"/>
    </w:rPr>
  </w:style>
  <w:style w:type="paragraph" w:customStyle="1" w:styleId="79568EA149DC4799AEB171EBA7B852597">
    <w:name w:val="79568EA149DC4799AEB171EBA7B852597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22D7180579CB4E1B87D4865AA31DB3075">
    <w:name w:val="22D7180579CB4E1B87D4865AA31DB3075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6040959952B84C9D9A25CBFE717CD8005">
    <w:name w:val="6040959952B84C9D9A25CBFE717CD8005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EB382AFDE19A42D6B456F5409B5300F37">
    <w:name w:val="EB382AFDE19A42D6B456F5409B5300F37"/>
    <w:rsid w:val="00997227"/>
    <w:rPr>
      <w:rFonts w:eastAsiaTheme="minorHAnsi"/>
      <w:lang w:eastAsia="en-US"/>
    </w:rPr>
  </w:style>
  <w:style w:type="paragraph" w:customStyle="1" w:styleId="330C2DBC49D94A319E1D6C8C567BDD807">
    <w:name w:val="330C2DBC49D94A319E1D6C8C567BDD807"/>
    <w:rsid w:val="00997227"/>
    <w:rPr>
      <w:rFonts w:eastAsiaTheme="minorHAnsi"/>
      <w:lang w:eastAsia="en-US"/>
    </w:rPr>
  </w:style>
  <w:style w:type="paragraph" w:customStyle="1" w:styleId="1DF8DAACD0704424B5756C5DCA3F7FF57">
    <w:name w:val="1DF8DAACD0704424B5756C5DCA3F7FF57"/>
    <w:rsid w:val="00997227"/>
    <w:rPr>
      <w:rFonts w:eastAsiaTheme="minorHAnsi"/>
      <w:lang w:eastAsia="en-US"/>
    </w:rPr>
  </w:style>
  <w:style w:type="paragraph" w:customStyle="1" w:styleId="A0A25E355EB040A1A45A5D0C164F0A417">
    <w:name w:val="A0A25E355EB040A1A45A5D0C164F0A417"/>
    <w:rsid w:val="00997227"/>
    <w:rPr>
      <w:rFonts w:eastAsiaTheme="minorHAnsi"/>
      <w:lang w:eastAsia="en-US"/>
    </w:rPr>
  </w:style>
  <w:style w:type="paragraph" w:customStyle="1" w:styleId="BC75D02EC86F47D6BDFB2C823856D5A77">
    <w:name w:val="BC75D02EC86F47D6BDFB2C823856D5A77"/>
    <w:rsid w:val="00997227"/>
    <w:rPr>
      <w:rFonts w:eastAsiaTheme="minorHAnsi"/>
      <w:lang w:eastAsia="en-US"/>
    </w:rPr>
  </w:style>
  <w:style w:type="paragraph" w:customStyle="1" w:styleId="EC01DC9FC64D4DB79FB858B1CDFCF8BE7">
    <w:name w:val="EC01DC9FC64D4DB79FB858B1CDFCF8BE7"/>
    <w:rsid w:val="00997227"/>
    <w:rPr>
      <w:rFonts w:eastAsiaTheme="minorHAnsi"/>
      <w:lang w:eastAsia="en-US"/>
    </w:rPr>
  </w:style>
  <w:style w:type="paragraph" w:customStyle="1" w:styleId="35B04171157F414EBAC745C1C6D0DD357">
    <w:name w:val="35B04171157F414EBAC745C1C6D0DD357"/>
    <w:rsid w:val="00997227"/>
    <w:rPr>
      <w:rFonts w:eastAsiaTheme="minorHAnsi"/>
      <w:lang w:eastAsia="en-US"/>
    </w:rPr>
  </w:style>
  <w:style w:type="paragraph" w:customStyle="1" w:styleId="70395BEB66E3456EA78236AE62F853737">
    <w:name w:val="70395BEB66E3456EA78236AE62F853737"/>
    <w:rsid w:val="00997227"/>
    <w:rPr>
      <w:rFonts w:eastAsiaTheme="minorHAnsi"/>
      <w:lang w:eastAsia="en-US"/>
    </w:rPr>
  </w:style>
  <w:style w:type="paragraph" w:customStyle="1" w:styleId="8599ACE90EE74C0CBF68989C0570217F7">
    <w:name w:val="8599ACE90EE74C0CBF68989C0570217F7"/>
    <w:rsid w:val="00997227"/>
    <w:rPr>
      <w:rFonts w:eastAsiaTheme="minorHAnsi"/>
      <w:lang w:eastAsia="en-US"/>
    </w:rPr>
  </w:style>
  <w:style w:type="paragraph" w:customStyle="1" w:styleId="0711CA6AF94042ABA370623B92569F307">
    <w:name w:val="0711CA6AF94042ABA370623B92569F307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7">
    <w:name w:val="B4A6EE1D7B4F4E018BD02CD9AE22CED07"/>
    <w:rsid w:val="00997227"/>
    <w:rPr>
      <w:rFonts w:eastAsiaTheme="minorHAnsi"/>
      <w:lang w:eastAsia="en-US"/>
    </w:rPr>
  </w:style>
  <w:style w:type="paragraph" w:customStyle="1" w:styleId="63D241EB221C4F0A902DAC78DA0433B37">
    <w:name w:val="63D241EB221C4F0A902DAC78DA0433B37"/>
    <w:rsid w:val="00997227"/>
    <w:rPr>
      <w:rFonts w:eastAsiaTheme="minorHAnsi"/>
      <w:lang w:eastAsia="en-US"/>
    </w:rPr>
  </w:style>
  <w:style w:type="paragraph" w:customStyle="1" w:styleId="498FF14042A34774834CE9A6DDF8893B7">
    <w:name w:val="498FF14042A34774834CE9A6DDF8893B7"/>
    <w:rsid w:val="00997227"/>
    <w:rPr>
      <w:rFonts w:eastAsiaTheme="minorHAnsi"/>
      <w:lang w:eastAsia="en-US"/>
    </w:rPr>
  </w:style>
  <w:style w:type="paragraph" w:customStyle="1" w:styleId="F7B07FEF424946D895A66AF177BDC41E7">
    <w:name w:val="F7B07FEF424946D895A66AF177BDC41E7"/>
    <w:rsid w:val="00997227"/>
    <w:rPr>
      <w:rFonts w:eastAsiaTheme="minorHAnsi"/>
      <w:lang w:eastAsia="en-US"/>
    </w:rPr>
  </w:style>
  <w:style w:type="paragraph" w:customStyle="1" w:styleId="8080F4AD93264996814AC7A34E32F2F87">
    <w:name w:val="8080F4AD93264996814AC7A34E32F2F87"/>
    <w:rsid w:val="00997227"/>
    <w:rPr>
      <w:rFonts w:eastAsiaTheme="minorHAnsi"/>
      <w:lang w:eastAsia="en-US"/>
    </w:rPr>
  </w:style>
  <w:style w:type="paragraph" w:customStyle="1" w:styleId="34FF5769EB144550B92489D158E00BDF7">
    <w:name w:val="34FF5769EB144550B92489D158E00BDF7"/>
    <w:rsid w:val="00997227"/>
    <w:rPr>
      <w:rFonts w:eastAsiaTheme="minorHAnsi"/>
      <w:lang w:eastAsia="en-US"/>
    </w:rPr>
  </w:style>
  <w:style w:type="paragraph" w:customStyle="1" w:styleId="9410C7BD55914AE6B1EB245A1F0D37957">
    <w:name w:val="9410C7BD55914AE6B1EB245A1F0D37957"/>
    <w:rsid w:val="00997227"/>
    <w:rPr>
      <w:rFonts w:eastAsiaTheme="minorHAnsi"/>
      <w:lang w:eastAsia="en-US"/>
    </w:rPr>
  </w:style>
  <w:style w:type="paragraph" w:customStyle="1" w:styleId="4DDFFD0DF51246D3B471C0E1770B60BA8">
    <w:name w:val="4DDFFD0DF51246D3B471C0E1770B60BA8"/>
    <w:rsid w:val="00997227"/>
    <w:rPr>
      <w:rFonts w:eastAsiaTheme="minorHAnsi"/>
      <w:lang w:eastAsia="en-US"/>
    </w:rPr>
  </w:style>
  <w:style w:type="paragraph" w:customStyle="1" w:styleId="56B963294D174B08A5318D807938F9E68">
    <w:name w:val="56B963294D174B08A5318D807938F9E68"/>
    <w:rsid w:val="00997227"/>
    <w:rPr>
      <w:rFonts w:eastAsiaTheme="minorHAnsi"/>
      <w:lang w:eastAsia="en-US"/>
    </w:rPr>
  </w:style>
  <w:style w:type="paragraph" w:customStyle="1" w:styleId="E78AC4A9CFC7412388BDA283749E48BD8">
    <w:name w:val="E78AC4A9CFC7412388BDA283749E48BD8"/>
    <w:rsid w:val="00997227"/>
    <w:rPr>
      <w:rFonts w:eastAsiaTheme="minorHAnsi"/>
      <w:lang w:eastAsia="en-US"/>
    </w:rPr>
  </w:style>
  <w:style w:type="paragraph" w:customStyle="1" w:styleId="A6561F4D7B994C4DAD0BB81D180535FD8">
    <w:name w:val="A6561F4D7B994C4DAD0BB81D180535FD8"/>
    <w:rsid w:val="00997227"/>
    <w:rPr>
      <w:rFonts w:eastAsiaTheme="minorHAnsi"/>
      <w:lang w:eastAsia="en-US"/>
    </w:rPr>
  </w:style>
  <w:style w:type="paragraph" w:customStyle="1" w:styleId="182D82896A0B4372977AB9F606247A3A8">
    <w:name w:val="182D82896A0B4372977AB9F606247A3A8"/>
    <w:rsid w:val="00997227"/>
    <w:rPr>
      <w:rFonts w:eastAsiaTheme="minorHAnsi"/>
      <w:lang w:eastAsia="en-US"/>
    </w:rPr>
  </w:style>
  <w:style w:type="paragraph" w:customStyle="1" w:styleId="37D69E0FBE0D4206BBE1A1D51C47340E8">
    <w:name w:val="37D69E0FBE0D4206BBE1A1D51C47340E8"/>
    <w:rsid w:val="00997227"/>
    <w:rPr>
      <w:rFonts w:eastAsiaTheme="minorHAnsi"/>
      <w:lang w:eastAsia="en-US"/>
    </w:rPr>
  </w:style>
  <w:style w:type="paragraph" w:customStyle="1" w:styleId="A527D01679CF4F98AB6C696CBB63832F8">
    <w:name w:val="A527D01679CF4F98AB6C696CBB63832F8"/>
    <w:rsid w:val="00997227"/>
    <w:rPr>
      <w:rFonts w:eastAsiaTheme="minorHAnsi"/>
      <w:lang w:eastAsia="en-US"/>
    </w:rPr>
  </w:style>
  <w:style w:type="paragraph" w:customStyle="1" w:styleId="E381FF7E9C594733BCF1819F40AD97288">
    <w:name w:val="E381FF7E9C594733BCF1819F40AD97288"/>
    <w:rsid w:val="00997227"/>
    <w:rPr>
      <w:rFonts w:eastAsiaTheme="minorHAnsi"/>
      <w:lang w:eastAsia="en-US"/>
    </w:rPr>
  </w:style>
  <w:style w:type="paragraph" w:customStyle="1" w:styleId="A392D89A58BA4EDB8A67FAB4F473AF6E8">
    <w:name w:val="A392D89A58BA4EDB8A67FAB4F473AF6E8"/>
    <w:rsid w:val="00997227"/>
    <w:rPr>
      <w:rFonts w:eastAsiaTheme="minorHAnsi"/>
      <w:lang w:eastAsia="en-US"/>
    </w:rPr>
  </w:style>
  <w:style w:type="paragraph" w:customStyle="1" w:styleId="DF6A19BD1AD3417BA1A14AD614E5B9968">
    <w:name w:val="DF6A19BD1AD3417BA1A14AD614E5B9968"/>
    <w:rsid w:val="00997227"/>
    <w:rPr>
      <w:rFonts w:eastAsiaTheme="minorHAnsi"/>
      <w:lang w:eastAsia="en-US"/>
    </w:rPr>
  </w:style>
  <w:style w:type="paragraph" w:customStyle="1" w:styleId="D5881935236840698F2727C23E1D59338">
    <w:name w:val="D5881935236840698F2727C23E1D59338"/>
    <w:rsid w:val="00997227"/>
    <w:rPr>
      <w:rFonts w:eastAsiaTheme="minorHAnsi"/>
      <w:lang w:eastAsia="en-US"/>
    </w:rPr>
  </w:style>
  <w:style w:type="paragraph" w:customStyle="1" w:styleId="D11260A651DF4C9F901D40A1A97A47988">
    <w:name w:val="D11260A651DF4C9F901D40A1A97A47988"/>
    <w:rsid w:val="00997227"/>
    <w:rPr>
      <w:rFonts w:eastAsiaTheme="minorHAnsi"/>
      <w:lang w:eastAsia="en-US"/>
    </w:rPr>
  </w:style>
  <w:style w:type="paragraph" w:customStyle="1" w:styleId="79568EA149DC4799AEB171EBA7B852598">
    <w:name w:val="79568EA149DC4799AEB171EBA7B852598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22D7180579CB4E1B87D4865AA31DB3076">
    <w:name w:val="22D7180579CB4E1B87D4865AA31DB3076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6040959952B84C9D9A25CBFE717CD8006">
    <w:name w:val="6040959952B84C9D9A25CBFE717CD8006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EB382AFDE19A42D6B456F5409B5300F38">
    <w:name w:val="EB382AFDE19A42D6B456F5409B5300F38"/>
    <w:rsid w:val="00997227"/>
    <w:rPr>
      <w:rFonts w:eastAsiaTheme="minorHAnsi"/>
      <w:lang w:eastAsia="en-US"/>
    </w:rPr>
  </w:style>
  <w:style w:type="paragraph" w:customStyle="1" w:styleId="330C2DBC49D94A319E1D6C8C567BDD808">
    <w:name w:val="330C2DBC49D94A319E1D6C8C567BDD808"/>
    <w:rsid w:val="00997227"/>
    <w:rPr>
      <w:rFonts w:eastAsiaTheme="minorHAnsi"/>
      <w:lang w:eastAsia="en-US"/>
    </w:rPr>
  </w:style>
  <w:style w:type="paragraph" w:customStyle="1" w:styleId="1DF8DAACD0704424B5756C5DCA3F7FF58">
    <w:name w:val="1DF8DAACD0704424B5756C5DCA3F7FF58"/>
    <w:rsid w:val="00997227"/>
    <w:rPr>
      <w:rFonts w:eastAsiaTheme="minorHAnsi"/>
      <w:lang w:eastAsia="en-US"/>
    </w:rPr>
  </w:style>
  <w:style w:type="paragraph" w:customStyle="1" w:styleId="A0A25E355EB040A1A45A5D0C164F0A418">
    <w:name w:val="A0A25E355EB040A1A45A5D0C164F0A418"/>
    <w:rsid w:val="00997227"/>
    <w:rPr>
      <w:rFonts w:eastAsiaTheme="minorHAnsi"/>
      <w:lang w:eastAsia="en-US"/>
    </w:rPr>
  </w:style>
  <w:style w:type="paragraph" w:customStyle="1" w:styleId="BC75D02EC86F47D6BDFB2C823856D5A78">
    <w:name w:val="BC75D02EC86F47D6BDFB2C823856D5A78"/>
    <w:rsid w:val="00997227"/>
    <w:rPr>
      <w:rFonts w:eastAsiaTheme="minorHAnsi"/>
      <w:lang w:eastAsia="en-US"/>
    </w:rPr>
  </w:style>
  <w:style w:type="paragraph" w:customStyle="1" w:styleId="EC01DC9FC64D4DB79FB858B1CDFCF8BE8">
    <w:name w:val="EC01DC9FC64D4DB79FB858B1CDFCF8BE8"/>
    <w:rsid w:val="00997227"/>
    <w:rPr>
      <w:rFonts w:eastAsiaTheme="minorHAnsi"/>
      <w:lang w:eastAsia="en-US"/>
    </w:rPr>
  </w:style>
  <w:style w:type="paragraph" w:customStyle="1" w:styleId="35B04171157F414EBAC745C1C6D0DD358">
    <w:name w:val="35B04171157F414EBAC745C1C6D0DD358"/>
    <w:rsid w:val="00997227"/>
    <w:rPr>
      <w:rFonts w:eastAsiaTheme="minorHAnsi"/>
      <w:lang w:eastAsia="en-US"/>
    </w:rPr>
  </w:style>
  <w:style w:type="paragraph" w:customStyle="1" w:styleId="70395BEB66E3456EA78236AE62F853738">
    <w:name w:val="70395BEB66E3456EA78236AE62F853738"/>
    <w:rsid w:val="00997227"/>
    <w:rPr>
      <w:rFonts w:eastAsiaTheme="minorHAnsi"/>
      <w:lang w:eastAsia="en-US"/>
    </w:rPr>
  </w:style>
  <w:style w:type="paragraph" w:customStyle="1" w:styleId="8599ACE90EE74C0CBF68989C0570217F8">
    <w:name w:val="8599ACE90EE74C0CBF68989C0570217F8"/>
    <w:rsid w:val="00997227"/>
    <w:rPr>
      <w:rFonts w:eastAsiaTheme="minorHAnsi"/>
      <w:lang w:eastAsia="en-US"/>
    </w:rPr>
  </w:style>
  <w:style w:type="paragraph" w:customStyle="1" w:styleId="0711CA6AF94042ABA370623B92569F308">
    <w:name w:val="0711CA6AF94042ABA370623B92569F308"/>
    <w:rsid w:val="00997227"/>
    <w:pPr>
      <w:ind w:left="720"/>
      <w:contextualSpacing/>
    </w:pPr>
    <w:rPr>
      <w:rFonts w:eastAsiaTheme="minorHAnsi"/>
      <w:lang w:eastAsia="en-US"/>
    </w:rPr>
  </w:style>
  <w:style w:type="paragraph" w:customStyle="1" w:styleId="B4A6EE1D7B4F4E018BD02CD9AE22CED08">
    <w:name w:val="B4A6EE1D7B4F4E018BD02CD9AE22CED08"/>
    <w:rsid w:val="00997227"/>
    <w:rPr>
      <w:rFonts w:eastAsiaTheme="minorHAnsi"/>
      <w:lang w:eastAsia="en-US"/>
    </w:rPr>
  </w:style>
  <w:style w:type="paragraph" w:customStyle="1" w:styleId="63D241EB221C4F0A902DAC78DA0433B38">
    <w:name w:val="63D241EB221C4F0A902DAC78DA0433B38"/>
    <w:rsid w:val="00997227"/>
    <w:rPr>
      <w:rFonts w:eastAsiaTheme="minorHAnsi"/>
      <w:lang w:eastAsia="en-US"/>
    </w:rPr>
  </w:style>
  <w:style w:type="paragraph" w:customStyle="1" w:styleId="498FF14042A34774834CE9A6DDF8893B8">
    <w:name w:val="498FF14042A34774834CE9A6DDF8893B8"/>
    <w:rsid w:val="00997227"/>
    <w:rPr>
      <w:rFonts w:eastAsiaTheme="minorHAnsi"/>
      <w:lang w:eastAsia="en-US"/>
    </w:rPr>
  </w:style>
  <w:style w:type="paragraph" w:customStyle="1" w:styleId="F7B07FEF424946D895A66AF177BDC41E8">
    <w:name w:val="F7B07FEF424946D895A66AF177BDC41E8"/>
    <w:rsid w:val="00997227"/>
    <w:rPr>
      <w:rFonts w:eastAsiaTheme="minorHAnsi"/>
      <w:lang w:eastAsia="en-US"/>
    </w:rPr>
  </w:style>
  <w:style w:type="paragraph" w:customStyle="1" w:styleId="8080F4AD93264996814AC7A34E32F2F88">
    <w:name w:val="8080F4AD93264996814AC7A34E32F2F88"/>
    <w:rsid w:val="00997227"/>
    <w:rPr>
      <w:rFonts w:eastAsiaTheme="minorHAnsi"/>
      <w:lang w:eastAsia="en-US"/>
    </w:rPr>
  </w:style>
  <w:style w:type="paragraph" w:customStyle="1" w:styleId="34FF5769EB144550B92489D158E00BDF8">
    <w:name w:val="34FF5769EB144550B92489D158E00BDF8"/>
    <w:rsid w:val="00997227"/>
    <w:rPr>
      <w:rFonts w:eastAsiaTheme="minorHAnsi"/>
      <w:lang w:eastAsia="en-US"/>
    </w:rPr>
  </w:style>
  <w:style w:type="paragraph" w:customStyle="1" w:styleId="9410C7BD55914AE6B1EB245A1F0D37958">
    <w:name w:val="9410C7BD55914AE6B1EB245A1F0D37958"/>
    <w:rsid w:val="00997227"/>
    <w:rPr>
      <w:rFonts w:eastAsiaTheme="minorHAnsi"/>
      <w:lang w:eastAsia="en-US"/>
    </w:rPr>
  </w:style>
  <w:style w:type="paragraph" w:customStyle="1" w:styleId="6E62A765CABA48FEA647ED1773B529DE">
    <w:name w:val="6E62A765CABA48FEA647ED1773B529DE"/>
    <w:rsid w:val="007A7A96"/>
  </w:style>
  <w:style w:type="paragraph" w:customStyle="1" w:styleId="FFE1F52810814F599A7E72AAEF589E5B">
    <w:name w:val="FFE1F52810814F599A7E72AAEF589E5B"/>
    <w:rsid w:val="007A7A96"/>
  </w:style>
  <w:style w:type="paragraph" w:customStyle="1" w:styleId="BE3D2EEDB1684029A3E20D8176ACDE50">
    <w:name w:val="BE3D2EEDB1684029A3E20D8176ACDE50"/>
    <w:rsid w:val="007A7A96"/>
  </w:style>
  <w:style w:type="paragraph" w:customStyle="1" w:styleId="7EDBEB8FFE2048D8BD9D78DD479C714C">
    <w:name w:val="7EDBEB8FFE2048D8BD9D78DD479C714C"/>
    <w:rsid w:val="007A7A96"/>
  </w:style>
  <w:style w:type="paragraph" w:customStyle="1" w:styleId="4A4F9311928A4308952BC7577E98C8AB">
    <w:name w:val="4A4F9311928A4308952BC7577E98C8AB"/>
    <w:rsid w:val="007A7A96"/>
  </w:style>
  <w:style w:type="paragraph" w:customStyle="1" w:styleId="206E56E480F34D20BB51887D4ECF6240">
    <w:name w:val="206E56E480F34D20BB51887D4ECF6240"/>
    <w:rsid w:val="007A7A96"/>
  </w:style>
  <w:style w:type="paragraph" w:customStyle="1" w:styleId="FD873F9F151441F68CCF189FFD620C9F">
    <w:name w:val="FD873F9F151441F68CCF189FFD620C9F"/>
    <w:rsid w:val="007A7A96"/>
  </w:style>
  <w:style w:type="paragraph" w:customStyle="1" w:styleId="C9E9643BABFB4F6C972E00DBCC3C9AD6">
    <w:name w:val="C9E9643BABFB4F6C972E00DBCC3C9AD6"/>
    <w:rsid w:val="007A7A96"/>
  </w:style>
  <w:style w:type="paragraph" w:customStyle="1" w:styleId="76D29F0731E041C39549F881FCC9530E">
    <w:name w:val="76D29F0731E041C39549F881FCC9530E"/>
    <w:rsid w:val="007A7A96"/>
  </w:style>
  <w:style w:type="paragraph" w:customStyle="1" w:styleId="92F3B73307724872A5D604665C8891E5">
    <w:name w:val="92F3B73307724872A5D604665C8891E5"/>
    <w:rsid w:val="007A7A96"/>
  </w:style>
  <w:style w:type="paragraph" w:customStyle="1" w:styleId="DEB07DBC597049FBACFBBA31AA929633">
    <w:name w:val="DEB07DBC597049FBACFBBA31AA929633"/>
    <w:rsid w:val="007A7A96"/>
  </w:style>
  <w:style w:type="paragraph" w:customStyle="1" w:styleId="69EAB1D080B241C7B41F58738657C328">
    <w:name w:val="69EAB1D080B241C7B41F58738657C328"/>
    <w:rsid w:val="007A7A96"/>
  </w:style>
  <w:style w:type="paragraph" w:customStyle="1" w:styleId="FD5CBFB4AB5A4D4B9C4FF872B97DD6FB">
    <w:name w:val="FD5CBFB4AB5A4D4B9C4FF872B97DD6FB"/>
    <w:rsid w:val="007A7A96"/>
  </w:style>
  <w:style w:type="paragraph" w:customStyle="1" w:styleId="FDACC7F8BE704E66B54DF317EE2256E7">
    <w:name w:val="FDACC7F8BE704E66B54DF317EE2256E7"/>
    <w:rsid w:val="007A7A96"/>
  </w:style>
  <w:style w:type="paragraph" w:customStyle="1" w:styleId="6F4C3DBAF4004D68A65F1A376E879902">
    <w:name w:val="6F4C3DBAF4004D68A65F1A376E879902"/>
    <w:rsid w:val="007A7A96"/>
  </w:style>
  <w:style w:type="paragraph" w:customStyle="1" w:styleId="C0321F90C99148909B29BE75E90C76C9">
    <w:name w:val="C0321F90C99148909B29BE75E90C76C9"/>
    <w:rsid w:val="007A7A96"/>
  </w:style>
  <w:style w:type="paragraph" w:customStyle="1" w:styleId="A447677955E44F6BBBC745A3C3C39E8A">
    <w:name w:val="A447677955E44F6BBBC745A3C3C39E8A"/>
    <w:rsid w:val="007A7A96"/>
  </w:style>
  <w:style w:type="paragraph" w:customStyle="1" w:styleId="4432211E2E2043C08BDFA394AA571F6D">
    <w:name w:val="4432211E2E2043C08BDFA394AA571F6D"/>
    <w:rsid w:val="007A7A96"/>
  </w:style>
  <w:style w:type="paragraph" w:customStyle="1" w:styleId="E6E3195F23C54AC1BE193D1A449585D9">
    <w:name w:val="E6E3195F23C54AC1BE193D1A449585D9"/>
    <w:rsid w:val="007A7A96"/>
  </w:style>
  <w:style w:type="paragraph" w:customStyle="1" w:styleId="608E830CF9DA4CBAA435699B3104EBCD">
    <w:name w:val="608E830CF9DA4CBAA435699B3104EBCD"/>
    <w:rsid w:val="007A7A96"/>
  </w:style>
  <w:style w:type="paragraph" w:customStyle="1" w:styleId="CB24AA875F7E478EA84FC7BAEF08110E">
    <w:name w:val="CB24AA875F7E478EA84FC7BAEF08110E"/>
    <w:rsid w:val="007A7A96"/>
  </w:style>
  <w:style w:type="paragraph" w:customStyle="1" w:styleId="D70E11F3034644688F03C40D4EA47D4D">
    <w:name w:val="D70E11F3034644688F03C40D4EA47D4D"/>
    <w:rsid w:val="007A7A96"/>
  </w:style>
  <w:style w:type="paragraph" w:customStyle="1" w:styleId="A07DB574E05D4067822C6B4B6D0B888A">
    <w:name w:val="A07DB574E05D4067822C6B4B6D0B888A"/>
    <w:rsid w:val="007A7A96"/>
  </w:style>
  <w:style w:type="paragraph" w:customStyle="1" w:styleId="0640FDD168D144B2830945748D3D31F2">
    <w:name w:val="0640FDD168D144B2830945748D3D31F2"/>
    <w:rsid w:val="007A7A96"/>
  </w:style>
  <w:style w:type="paragraph" w:customStyle="1" w:styleId="3AD7A4D0EB2D473792FEF8F1D4187124">
    <w:name w:val="3AD7A4D0EB2D473792FEF8F1D4187124"/>
    <w:rsid w:val="007A7A96"/>
  </w:style>
  <w:style w:type="paragraph" w:customStyle="1" w:styleId="C545493234BC480CAA5D6CBDA4A847A9">
    <w:name w:val="C545493234BC480CAA5D6CBDA4A847A9"/>
    <w:rsid w:val="007A7A96"/>
  </w:style>
  <w:style w:type="paragraph" w:customStyle="1" w:styleId="14F25F12CF274F4699F83BAC64AB4769">
    <w:name w:val="14F25F12CF274F4699F83BAC64AB4769"/>
    <w:rsid w:val="007A7A96"/>
  </w:style>
  <w:style w:type="paragraph" w:customStyle="1" w:styleId="2F42653BB42E4F5681100DF2D62F77A9">
    <w:name w:val="2F42653BB42E4F5681100DF2D62F77A9"/>
    <w:rsid w:val="007A7A96"/>
  </w:style>
  <w:style w:type="paragraph" w:customStyle="1" w:styleId="D5EB96F9A7004B0AA4A165F1B9E9FD26">
    <w:name w:val="D5EB96F9A7004B0AA4A165F1B9E9FD26"/>
    <w:rsid w:val="007A7A96"/>
  </w:style>
  <w:style w:type="paragraph" w:customStyle="1" w:styleId="32BDA117A3EA408E9171913996948571">
    <w:name w:val="32BDA117A3EA408E9171913996948571"/>
    <w:rsid w:val="007A7A96"/>
  </w:style>
  <w:style w:type="paragraph" w:customStyle="1" w:styleId="B5D037DACE9F43E7BC9EB1A5699F0891">
    <w:name w:val="B5D037DACE9F43E7BC9EB1A5699F0891"/>
    <w:rsid w:val="007A7A96"/>
  </w:style>
  <w:style w:type="paragraph" w:customStyle="1" w:styleId="A5A447844FC04461BB863C04306186CC">
    <w:name w:val="A5A447844FC04461BB863C04306186CC"/>
    <w:rsid w:val="007A7A96"/>
  </w:style>
  <w:style w:type="paragraph" w:customStyle="1" w:styleId="FCBB099EE6424F52B0C2B9A373300F6A">
    <w:name w:val="FCBB099EE6424F52B0C2B9A373300F6A"/>
    <w:rsid w:val="007A7A96"/>
  </w:style>
  <w:style w:type="paragraph" w:customStyle="1" w:styleId="815B2E63524C456A9BB339CE8CFA8FB7">
    <w:name w:val="815B2E63524C456A9BB339CE8CFA8FB7"/>
    <w:rsid w:val="007A7A96"/>
  </w:style>
  <w:style w:type="paragraph" w:customStyle="1" w:styleId="75FFB8BF0C1C490BA0B71CE2187CD6A5">
    <w:name w:val="75FFB8BF0C1C490BA0B71CE2187CD6A5"/>
    <w:rsid w:val="007A7A96"/>
  </w:style>
  <w:style w:type="paragraph" w:customStyle="1" w:styleId="D3D070FEBFF844129DC978426245414D">
    <w:name w:val="D3D070FEBFF844129DC978426245414D"/>
    <w:rsid w:val="007A7A96"/>
  </w:style>
  <w:style w:type="paragraph" w:customStyle="1" w:styleId="49E48646278F488BAA8A40B03B1BE55D">
    <w:name w:val="49E48646278F488BAA8A40B03B1BE55D"/>
    <w:rsid w:val="007A7A96"/>
  </w:style>
  <w:style w:type="paragraph" w:customStyle="1" w:styleId="F5E46559E0B7421BB30A72B6412F82EE">
    <w:name w:val="F5E46559E0B7421BB30A72B6412F82EE"/>
    <w:rsid w:val="007A7A96"/>
  </w:style>
  <w:style w:type="paragraph" w:customStyle="1" w:styleId="966B27DB24E8451A81295FFB9583F61A">
    <w:name w:val="966B27DB24E8451A81295FFB9583F61A"/>
    <w:rsid w:val="007A7A96"/>
  </w:style>
  <w:style w:type="paragraph" w:customStyle="1" w:styleId="C371D3980C9A4E1293F4C458AB200B97">
    <w:name w:val="C371D3980C9A4E1293F4C458AB200B97"/>
    <w:rsid w:val="007A7A96"/>
  </w:style>
  <w:style w:type="paragraph" w:customStyle="1" w:styleId="5CBAA969A0A04039ACE32D91101739FD">
    <w:name w:val="5CBAA969A0A04039ACE32D91101739FD"/>
    <w:rsid w:val="007A7A96"/>
  </w:style>
  <w:style w:type="paragraph" w:customStyle="1" w:styleId="830F29FBD3DC4B7C955776D40A2777FE">
    <w:name w:val="830F29FBD3DC4B7C955776D40A2777FE"/>
    <w:rsid w:val="007A7A96"/>
  </w:style>
  <w:style w:type="paragraph" w:customStyle="1" w:styleId="5CBAA969A0A04039ACE32D91101739FD1">
    <w:name w:val="5CBAA969A0A04039ACE32D91101739FD1"/>
    <w:rsid w:val="007A7A96"/>
    <w:rPr>
      <w:rFonts w:eastAsiaTheme="minorHAnsi"/>
      <w:lang w:eastAsia="en-US"/>
    </w:rPr>
  </w:style>
  <w:style w:type="paragraph" w:customStyle="1" w:styleId="C371D3980C9A4E1293F4C458AB200B971">
    <w:name w:val="C371D3980C9A4E1293F4C458AB200B971"/>
    <w:rsid w:val="007A7A96"/>
    <w:rPr>
      <w:rFonts w:eastAsiaTheme="minorHAnsi"/>
      <w:lang w:eastAsia="en-US"/>
    </w:rPr>
  </w:style>
  <w:style w:type="paragraph" w:customStyle="1" w:styleId="830F29FBD3DC4B7C955776D40A2777FE1">
    <w:name w:val="830F29FBD3DC4B7C955776D40A2777FE1"/>
    <w:rsid w:val="007A7A96"/>
    <w:rPr>
      <w:rFonts w:eastAsiaTheme="minorHAnsi"/>
      <w:lang w:eastAsia="en-US"/>
    </w:rPr>
  </w:style>
  <w:style w:type="paragraph" w:customStyle="1" w:styleId="FFE1F52810814F599A7E72AAEF589E5B1">
    <w:name w:val="FFE1F52810814F599A7E72AAEF589E5B1"/>
    <w:rsid w:val="007A7A96"/>
    <w:rPr>
      <w:rFonts w:eastAsiaTheme="minorHAnsi"/>
      <w:lang w:eastAsia="en-US"/>
    </w:rPr>
  </w:style>
  <w:style w:type="paragraph" w:customStyle="1" w:styleId="BE3D2EEDB1684029A3E20D8176ACDE501">
    <w:name w:val="BE3D2EEDB1684029A3E20D8176ACDE501"/>
    <w:rsid w:val="007A7A96"/>
    <w:rPr>
      <w:rFonts w:eastAsiaTheme="minorHAnsi"/>
      <w:lang w:eastAsia="en-US"/>
    </w:rPr>
  </w:style>
  <w:style w:type="paragraph" w:customStyle="1" w:styleId="4A4F9311928A4308952BC7577E98C8AB1">
    <w:name w:val="4A4F9311928A4308952BC7577E98C8AB1"/>
    <w:rsid w:val="007A7A96"/>
    <w:rPr>
      <w:rFonts w:eastAsiaTheme="minorHAnsi"/>
      <w:lang w:eastAsia="en-US"/>
    </w:rPr>
  </w:style>
  <w:style w:type="paragraph" w:customStyle="1" w:styleId="206E56E480F34D20BB51887D4ECF62401">
    <w:name w:val="206E56E480F34D20BB51887D4ECF62401"/>
    <w:rsid w:val="007A7A96"/>
    <w:rPr>
      <w:rFonts w:eastAsiaTheme="minorHAnsi"/>
      <w:lang w:eastAsia="en-US"/>
    </w:rPr>
  </w:style>
  <w:style w:type="paragraph" w:customStyle="1" w:styleId="FD873F9F151441F68CCF189FFD620C9F1">
    <w:name w:val="FD873F9F151441F68CCF189FFD620C9F1"/>
    <w:rsid w:val="007A7A96"/>
    <w:rPr>
      <w:rFonts w:eastAsiaTheme="minorHAnsi"/>
      <w:lang w:eastAsia="en-US"/>
    </w:rPr>
  </w:style>
  <w:style w:type="paragraph" w:customStyle="1" w:styleId="C9E9643BABFB4F6C972E00DBCC3C9AD61">
    <w:name w:val="C9E9643BABFB4F6C972E00DBCC3C9AD61"/>
    <w:rsid w:val="007A7A96"/>
    <w:rPr>
      <w:rFonts w:eastAsiaTheme="minorHAnsi"/>
      <w:lang w:eastAsia="en-US"/>
    </w:rPr>
  </w:style>
  <w:style w:type="paragraph" w:customStyle="1" w:styleId="76D29F0731E041C39549F881FCC9530E1">
    <w:name w:val="76D29F0731E041C39549F881FCC9530E1"/>
    <w:rsid w:val="007A7A96"/>
    <w:rPr>
      <w:rFonts w:eastAsiaTheme="minorHAnsi"/>
      <w:lang w:eastAsia="en-US"/>
    </w:rPr>
  </w:style>
  <w:style w:type="paragraph" w:customStyle="1" w:styleId="92F3B73307724872A5D604665C8891E51">
    <w:name w:val="92F3B73307724872A5D604665C8891E51"/>
    <w:rsid w:val="007A7A96"/>
    <w:rPr>
      <w:rFonts w:eastAsiaTheme="minorHAnsi"/>
      <w:lang w:eastAsia="en-US"/>
    </w:rPr>
  </w:style>
  <w:style w:type="paragraph" w:customStyle="1" w:styleId="69EAB1D080B241C7B41F58738657C3281">
    <w:name w:val="69EAB1D080B241C7B41F58738657C3281"/>
    <w:rsid w:val="007A7A96"/>
    <w:rPr>
      <w:rFonts w:eastAsiaTheme="minorHAnsi"/>
      <w:lang w:eastAsia="en-US"/>
    </w:rPr>
  </w:style>
  <w:style w:type="paragraph" w:customStyle="1" w:styleId="FD5CBFB4AB5A4D4B9C4FF872B97DD6FB1">
    <w:name w:val="FD5CBFB4AB5A4D4B9C4FF872B97DD6FB1"/>
    <w:rsid w:val="007A7A96"/>
    <w:rPr>
      <w:rFonts w:eastAsiaTheme="minorHAnsi"/>
      <w:lang w:eastAsia="en-US"/>
    </w:rPr>
  </w:style>
  <w:style w:type="paragraph" w:customStyle="1" w:styleId="4432211E2E2043C08BDFA394AA571F6D1">
    <w:name w:val="4432211E2E2043C08BDFA394AA571F6D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1">
    <w:name w:val="E6E3195F23C54AC1BE193D1A449585D9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1">
    <w:name w:val="608E830CF9DA4CBAA435699B3104EBCD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1">
    <w:name w:val="CB24AA875F7E478EA84FC7BAEF08110E1"/>
    <w:rsid w:val="007A7A96"/>
    <w:rPr>
      <w:rFonts w:eastAsiaTheme="minorHAnsi"/>
      <w:lang w:eastAsia="en-US"/>
    </w:rPr>
  </w:style>
  <w:style w:type="paragraph" w:customStyle="1" w:styleId="D70E11F3034644688F03C40D4EA47D4D1">
    <w:name w:val="D70E11F3034644688F03C40D4EA47D4D1"/>
    <w:rsid w:val="007A7A96"/>
    <w:rPr>
      <w:rFonts w:eastAsiaTheme="minorHAnsi"/>
      <w:lang w:eastAsia="en-US"/>
    </w:rPr>
  </w:style>
  <w:style w:type="paragraph" w:customStyle="1" w:styleId="A07DB574E05D4067822C6B4B6D0B888A1">
    <w:name w:val="A07DB574E05D4067822C6B4B6D0B888A1"/>
    <w:rsid w:val="007A7A96"/>
    <w:rPr>
      <w:rFonts w:eastAsiaTheme="minorHAnsi"/>
      <w:lang w:eastAsia="en-US"/>
    </w:rPr>
  </w:style>
  <w:style w:type="paragraph" w:customStyle="1" w:styleId="0640FDD168D144B2830945748D3D31F21">
    <w:name w:val="0640FDD168D144B2830945748D3D31F21"/>
    <w:rsid w:val="007A7A96"/>
    <w:rPr>
      <w:rFonts w:eastAsiaTheme="minorHAnsi"/>
      <w:lang w:eastAsia="en-US"/>
    </w:rPr>
  </w:style>
  <w:style w:type="paragraph" w:customStyle="1" w:styleId="3AD7A4D0EB2D473792FEF8F1D41871241">
    <w:name w:val="3AD7A4D0EB2D473792FEF8F1D41871241"/>
    <w:rsid w:val="007A7A96"/>
    <w:rPr>
      <w:rFonts w:eastAsiaTheme="minorHAnsi"/>
      <w:lang w:eastAsia="en-US"/>
    </w:rPr>
  </w:style>
  <w:style w:type="paragraph" w:customStyle="1" w:styleId="C545493234BC480CAA5D6CBDA4A847A91">
    <w:name w:val="C545493234BC480CAA5D6CBDA4A847A91"/>
    <w:rsid w:val="007A7A96"/>
    <w:rPr>
      <w:rFonts w:eastAsiaTheme="minorHAnsi"/>
      <w:lang w:eastAsia="en-US"/>
    </w:rPr>
  </w:style>
  <w:style w:type="paragraph" w:customStyle="1" w:styleId="14F25F12CF274F4699F83BAC64AB47691">
    <w:name w:val="14F25F12CF274F4699F83BAC64AB47691"/>
    <w:rsid w:val="007A7A96"/>
    <w:rPr>
      <w:rFonts w:eastAsiaTheme="minorHAnsi"/>
      <w:lang w:eastAsia="en-US"/>
    </w:rPr>
  </w:style>
  <w:style w:type="paragraph" w:customStyle="1" w:styleId="2F42653BB42E4F5681100DF2D62F77A91">
    <w:name w:val="2F42653BB42E4F5681100DF2D62F77A91"/>
    <w:rsid w:val="007A7A96"/>
    <w:rPr>
      <w:rFonts w:eastAsiaTheme="minorHAnsi"/>
      <w:lang w:eastAsia="en-US"/>
    </w:rPr>
  </w:style>
  <w:style w:type="paragraph" w:customStyle="1" w:styleId="D5EB96F9A7004B0AA4A165F1B9E9FD261">
    <w:name w:val="D5EB96F9A7004B0AA4A165F1B9E9FD261"/>
    <w:rsid w:val="007A7A96"/>
    <w:rPr>
      <w:rFonts w:eastAsiaTheme="minorHAnsi"/>
      <w:lang w:eastAsia="en-US"/>
    </w:rPr>
  </w:style>
  <w:style w:type="paragraph" w:customStyle="1" w:styleId="B5D037DACE9F43E7BC9EB1A5699F08911">
    <w:name w:val="B5D037DACE9F43E7BC9EB1A5699F0891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1">
    <w:name w:val="A5A447844FC04461BB863C04306186CC1"/>
    <w:rsid w:val="007A7A96"/>
    <w:rPr>
      <w:rFonts w:eastAsiaTheme="minorHAnsi"/>
      <w:lang w:eastAsia="en-US"/>
    </w:rPr>
  </w:style>
  <w:style w:type="paragraph" w:customStyle="1" w:styleId="FCBB099EE6424F52B0C2B9A373300F6A1">
    <w:name w:val="FCBB099EE6424F52B0C2B9A373300F6A1"/>
    <w:rsid w:val="007A7A96"/>
    <w:rPr>
      <w:rFonts w:eastAsiaTheme="minorHAnsi"/>
      <w:lang w:eastAsia="en-US"/>
    </w:rPr>
  </w:style>
  <w:style w:type="paragraph" w:customStyle="1" w:styleId="815B2E63524C456A9BB339CE8CFA8FB71">
    <w:name w:val="815B2E63524C456A9BB339CE8CFA8FB71"/>
    <w:rsid w:val="007A7A96"/>
    <w:rPr>
      <w:rFonts w:eastAsiaTheme="minorHAnsi"/>
      <w:lang w:eastAsia="en-US"/>
    </w:rPr>
  </w:style>
  <w:style w:type="paragraph" w:customStyle="1" w:styleId="75FFB8BF0C1C490BA0B71CE2187CD6A51">
    <w:name w:val="75FFB8BF0C1C490BA0B71CE2187CD6A51"/>
    <w:rsid w:val="007A7A96"/>
    <w:rPr>
      <w:rFonts w:eastAsiaTheme="minorHAnsi"/>
      <w:lang w:eastAsia="en-US"/>
    </w:rPr>
  </w:style>
  <w:style w:type="paragraph" w:customStyle="1" w:styleId="D3D070FEBFF844129DC978426245414D1">
    <w:name w:val="D3D070FEBFF844129DC978426245414D1"/>
    <w:rsid w:val="007A7A96"/>
    <w:rPr>
      <w:rFonts w:eastAsiaTheme="minorHAnsi"/>
      <w:lang w:eastAsia="en-US"/>
    </w:rPr>
  </w:style>
  <w:style w:type="paragraph" w:customStyle="1" w:styleId="49E48646278F488BAA8A40B03B1BE55D1">
    <w:name w:val="49E48646278F488BAA8A40B03B1BE55D1"/>
    <w:rsid w:val="007A7A96"/>
    <w:rPr>
      <w:rFonts w:eastAsiaTheme="minorHAnsi"/>
      <w:lang w:eastAsia="en-US"/>
    </w:rPr>
  </w:style>
  <w:style w:type="paragraph" w:customStyle="1" w:styleId="F5E46559E0B7421BB30A72B6412F82EE1">
    <w:name w:val="F5E46559E0B7421BB30A72B6412F82EE1"/>
    <w:rsid w:val="007A7A96"/>
    <w:rPr>
      <w:rFonts w:eastAsiaTheme="minorHAnsi"/>
      <w:lang w:eastAsia="en-US"/>
    </w:rPr>
  </w:style>
  <w:style w:type="paragraph" w:customStyle="1" w:styleId="FBC32CDCBF354569A1D23BA6E8727FB8">
    <w:name w:val="FBC32CDCBF354569A1D23BA6E8727FB8"/>
    <w:rsid w:val="007A7A96"/>
  </w:style>
  <w:style w:type="paragraph" w:customStyle="1" w:styleId="7A66537EB3BE46CFB181635BABC37538">
    <w:name w:val="7A66537EB3BE46CFB181635BABC37538"/>
    <w:rsid w:val="007A7A96"/>
  </w:style>
  <w:style w:type="paragraph" w:customStyle="1" w:styleId="37C613FEC4C14F99B3DD8BDCC391D861">
    <w:name w:val="37C613FEC4C14F99B3DD8BDCC391D861"/>
    <w:rsid w:val="007A7A96"/>
  </w:style>
  <w:style w:type="paragraph" w:customStyle="1" w:styleId="A8A0316ED106441AA92EF8D19239BB6B">
    <w:name w:val="A8A0316ED106441AA92EF8D19239BB6B"/>
    <w:rsid w:val="007A7A96"/>
  </w:style>
  <w:style w:type="paragraph" w:customStyle="1" w:styleId="54C42788A0CD498B94C8C70F15FB1DBC">
    <w:name w:val="54C42788A0CD498B94C8C70F15FB1DBC"/>
    <w:rsid w:val="007A7A96"/>
  </w:style>
  <w:style w:type="paragraph" w:customStyle="1" w:styleId="B10E2C1A3AB045D0960242FCF96C3552">
    <w:name w:val="B10E2C1A3AB045D0960242FCF96C3552"/>
    <w:rsid w:val="007A7A96"/>
  </w:style>
  <w:style w:type="paragraph" w:customStyle="1" w:styleId="AC0CDC73096D4E4DAC92231AE7BFB6EE">
    <w:name w:val="AC0CDC73096D4E4DAC92231AE7BFB6EE"/>
    <w:rsid w:val="007A7A96"/>
  </w:style>
  <w:style w:type="paragraph" w:customStyle="1" w:styleId="8F9BF332CA4A4E1F93ED95336536934A">
    <w:name w:val="8F9BF332CA4A4E1F93ED95336536934A"/>
    <w:rsid w:val="007A7A96"/>
  </w:style>
  <w:style w:type="paragraph" w:customStyle="1" w:styleId="5CBAA969A0A04039ACE32D91101739FD2">
    <w:name w:val="5CBAA969A0A04039ACE32D91101739FD2"/>
    <w:rsid w:val="007A7A96"/>
    <w:rPr>
      <w:rFonts w:eastAsiaTheme="minorHAnsi"/>
      <w:lang w:eastAsia="en-US"/>
    </w:rPr>
  </w:style>
  <w:style w:type="paragraph" w:customStyle="1" w:styleId="37C613FEC4C14F99B3DD8BDCC391D8611">
    <w:name w:val="37C613FEC4C14F99B3DD8BDCC391D8611"/>
    <w:rsid w:val="007A7A96"/>
    <w:rPr>
      <w:rFonts w:eastAsiaTheme="minorHAnsi"/>
      <w:lang w:eastAsia="en-US"/>
    </w:rPr>
  </w:style>
  <w:style w:type="paragraph" w:customStyle="1" w:styleId="C371D3980C9A4E1293F4C458AB200B972">
    <w:name w:val="C371D3980C9A4E1293F4C458AB200B972"/>
    <w:rsid w:val="007A7A96"/>
    <w:rPr>
      <w:rFonts w:eastAsiaTheme="minorHAnsi"/>
      <w:lang w:eastAsia="en-US"/>
    </w:rPr>
  </w:style>
  <w:style w:type="paragraph" w:customStyle="1" w:styleId="830F29FBD3DC4B7C955776D40A2777FE2">
    <w:name w:val="830F29FBD3DC4B7C955776D40A2777FE2"/>
    <w:rsid w:val="007A7A96"/>
    <w:rPr>
      <w:rFonts w:eastAsiaTheme="minorHAnsi"/>
      <w:lang w:eastAsia="en-US"/>
    </w:rPr>
  </w:style>
  <w:style w:type="paragraph" w:customStyle="1" w:styleId="FBC32CDCBF354569A1D23BA6E8727FB81">
    <w:name w:val="FBC32CDCBF354569A1D23BA6E8727FB81"/>
    <w:rsid w:val="007A7A96"/>
    <w:rPr>
      <w:rFonts w:eastAsiaTheme="minorHAnsi"/>
      <w:lang w:eastAsia="en-US"/>
    </w:rPr>
  </w:style>
  <w:style w:type="paragraph" w:customStyle="1" w:styleId="B10E2C1A3AB045D0960242FCF96C35521">
    <w:name w:val="B10E2C1A3AB045D0960242FCF96C35521"/>
    <w:rsid w:val="007A7A96"/>
    <w:rPr>
      <w:rFonts w:eastAsiaTheme="minorHAnsi"/>
      <w:lang w:eastAsia="en-US"/>
    </w:rPr>
  </w:style>
  <w:style w:type="paragraph" w:customStyle="1" w:styleId="AC0CDC73096D4E4DAC92231AE7BFB6EE1">
    <w:name w:val="AC0CDC73096D4E4DAC92231AE7BFB6EE1"/>
    <w:rsid w:val="007A7A96"/>
    <w:rPr>
      <w:rFonts w:eastAsiaTheme="minorHAnsi"/>
      <w:lang w:eastAsia="en-US"/>
    </w:rPr>
  </w:style>
  <w:style w:type="paragraph" w:customStyle="1" w:styleId="8F9BF332CA4A4E1F93ED95336536934A1">
    <w:name w:val="8F9BF332CA4A4E1F93ED95336536934A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4A4F9311928A4308952BC7577E98C8AB2">
    <w:name w:val="4A4F9311928A4308952BC7577E98C8AB2"/>
    <w:rsid w:val="007A7A96"/>
    <w:rPr>
      <w:rFonts w:eastAsiaTheme="minorHAnsi"/>
      <w:lang w:eastAsia="en-US"/>
    </w:rPr>
  </w:style>
  <w:style w:type="paragraph" w:customStyle="1" w:styleId="206E56E480F34D20BB51887D4ECF62402">
    <w:name w:val="206E56E480F34D20BB51887D4ECF62402"/>
    <w:rsid w:val="007A7A96"/>
    <w:rPr>
      <w:rFonts w:eastAsiaTheme="minorHAnsi"/>
      <w:lang w:eastAsia="en-US"/>
    </w:rPr>
  </w:style>
  <w:style w:type="paragraph" w:customStyle="1" w:styleId="FD873F9F151441F68CCF189FFD620C9F2">
    <w:name w:val="FD873F9F151441F68CCF189FFD620C9F2"/>
    <w:rsid w:val="007A7A96"/>
    <w:rPr>
      <w:rFonts w:eastAsiaTheme="minorHAnsi"/>
      <w:lang w:eastAsia="en-US"/>
    </w:rPr>
  </w:style>
  <w:style w:type="paragraph" w:customStyle="1" w:styleId="C9E9643BABFB4F6C972E00DBCC3C9AD62">
    <w:name w:val="C9E9643BABFB4F6C972E00DBCC3C9AD62"/>
    <w:rsid w:val="007A7A96"/>
    <w:rPr>
      <w:rFonts w:eastAsiaTheme="minorHAnsi"/>
      <w:lang w:eastAsia="en-US"/>
    </w:rPr>
  </w:style>
  <w:style w:type="paragraph" w:customStyle="1" w:styleId="76D29F0731E041C39549F881FCC9530E2">
    <w:name w:val="76D29F0731E041C39549F881FCC9530E2"/>
    <w:rsid w:val="007A7A96"/>
    <w:rPr>
      <w:rFonts w:eastAsiaTheme="minorHAnsi"/>
      <w:lang w:eastAsia="en-US"/>
    </w:rPr>
  </w:style>
  <w:style w:type="paragraph" w:customStyle="1" w:styleId="92F3B73307724872A5D604665C8891E52">
    <w:name w:val="92F3B73307724872A5D604665C8891E52"/>
    <w:rsid w:val="007A7A96"/>
    <w:rPr>
      <w:rFonts w:eastAsiaTheme="minorHAnsi"/>
      <w:lang w:eastAsia="en-US"/>
    </w:rPr>
  </w:style>
  <w:style w:type="paragraph" w:customStyle="1" w:styleId="69EAB1D080B241C7B41F58738657C3282">
    <w:name w:val="69EAB1D080B241C7B41F58738657C3282"/>
    <w:rsid w:val="007A7A96"/>
    <w:rPr>
      <w:rFonts w:eastAsiaTheme="minorHAnsi"/>
      <w:lang w:eastAsia="en-US"/>
    </w:rPr>
  </w:style>
  <w:style w:type="paragraph" w:customStyle="1" w:styleId="FD5CBFB4AB5A4D4B9C4FF872B97DD6FB2">
    <w:name w:val="FD5CBFB4AB5A4D4B9C4FF872B97DD6FB2"/>
    <w:rsid w:val="007A7A96"/>
    <w:rPr>
      <w:rFonts w:eastAsiaTheme="minorHAnsi"/>
      <w:lang w:eastAsia="en-US"/>
    </w:rPr>
  </w:style>
  <w:style w:type="paragraph" w:customStyle="1" w:styleId="4432211E2E2043C08BDFA394AA571F6D2">
    <w:name w:val="4432211E2E2043C08BDFA394AA571F6D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2">
    <w:name w:val="E6E3195F23C54AC1BE193D1A449585D9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2">
    <w:name w:val="608E830CF9DA4CBAA435699B3104EBCD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2">
    <w:name w:val="CB24AA875F7E478EA84FC7BAEF08110E2"/>
    <w:rsid w:val="007A7A96"/>
    <w:rPr>
      <w:rFonts w:eastAsiaTheme="minorHAnsi"/>
      <w:lang w:eastAsia="en-US"/>
    </w:rPr>
  </w:style>
  <w:style w:type="paragraph" w:customStyle="1" w:styleId="D70E11F3034644688F03C40D4EA47D4D2">
    <w:name w:val="D70E11F3034644688F03C40D4EA47D4D2"/>
    <w:rsid w:val="007A7A96"/>
    <w:rPr>
      <w:rFonts w:eastAsiaTheme="minorHAnsi"/>
      <w:lang w:eastAsia="en-US"/>
    </w:rPr>
  </w:style>
  <w:style w:type="paragraph" w:customStyle="1" w:styleId="A07DB574E05D4067822C6B4B6D0B888A2">
    <w:name w:val="A07DB574E05D4067822C6B4B6D0B888A2"/>
    <w:rsid w:val="007A7A96"/>
    <w:rPr>
      <w:rFonts w:eastAsiaTheme="minorHAnsi"/>
      <w:lang w:eastAsia="en-US"/>
    </w:rPr>
  </w:style>
  <w:style w:type="paragraph" w:customStyle="1" w:styleId="0640FDD168D144B2830945748D3D31F22">
    <w:name w:val="0640FDD168D144B2830945748D3D31F22"/>
    <w:rsid w:val="007A7A96"/>
    <w:rPr>
      <w:rFonts w:eastAsiaTheme="minorHAnsi"/>
      <w:lang w:eastAsia="en-US"/>
    </w:rPr>
  </w:style>
  <w:style w:type="paragraph" w:customStyle="1" w:styleId="3AD7A4D0EB2D473792FEF8F1D41871242">
    <w:name w:val="3AD7A4D0EB2D473792FEF8F1D41871242"/>
    <w:rsid w:val="007A7A96"/>
    <w:rPr>
      <w:rFonts w:eastAsiaTheme="minorHAnsi"/>
      <w:lang w:eastAsia="en-US"/>
    </w:rPr>
  </w:style>
  <w:style w:type="paragraph" w:customStyle="1" w:styleId="C545493234BC480CAA5D6CBDA4A847A92">
    <w:name w:val="C545493234BC480CAA5D6CBDA4A847A92"/>
    <w:rsid w:val="007A7A96"/>
    <w:rPr>
      <w:rFonts w:eastAsiaTheme="minorHAnsi"/>
      <w:lang w:eastAsia="en-US"/>
    </w:rPr>
  </w:style>
  <w:style w:type="paragraph" w:customStyle="1" w:styleId="14F25F12CF274F4699F83BAC64AB47692">
    <w:name w:val="14F25F12CF274F4699F83BAC64AB47692"/>
    <w:rsid w:val="007A7A96"/>
    <w:rPr>
      <w:rFonts w:eastAsiaTheme="minorHAnsi"/>
      <w:lang w:eastAsia="en-US"/>
    </w:rPr>
  </w:style>
  <w:style w:type="paragraph" w:customStyle="1" w:styleId="2F42653BB42E4F5681100DF2D62F77A92">
    <w:name w:val="2F42653BB42E4F5681100DF2D62F77A92"/>
    <w:rsid w:val="007A7A96"/>
    <w:rPr>
      <w:rFonts w:eastAsiaTheme="minorHAnsi"/>
      <w:lang w:eastAsia="en-US"/>
    </w:rPr>
  </w:style>
  <w:style w:type="paragraph" w:customStyle="1" w:styleId="D5EB96F9A7004B0AA4A165F1B9E9FD262">
    <w:name w:val="D5EB96F9A7004B0AA4A165F1B9E9FD262"/>
    <w:rsid w:val="007A7A96"/>
    <w:rPr>
      <w:rFonts w:eastAsiaTheme="minorHAnsi"/>
      <w:lang w:eastAsia="en-US"/>
    </w:rPr>
  </w:style>
  <w:style w:type="paragraph" w:customStyle="1" w:styleId="B5D037DACE9F43E7BC9EB1A5699F08912">
    <w:name w:val="B5D037DACE9F43E7BC9EB1A5699F0891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2">
    <w:name w:val="A5A447844FC04461BB863C04306186CC2"/>
    <w:rsid w:val="007A7A96"/>
    <w:rPr>
      <w:rFonts w:eastAsiaTheme="minorHAnsi"/>
      <w:lang w:eastAsia="en-US"/>
    </w:rPr>
  </w:style>
  <w:style w:type="paragraph" w:customStyle="1" w:styleId="FCBB099EE6424F52B0C2B9A373300F6A2">
    <w:name w:val="FCBB099EE6424F52B0C2B9A373300F6A2"/>
    <w:rsid w:val="007A7A96"/>
    <w:rPr>
      <w:rFonts w:eastAsiaTheme="minorHAnsi"/>
      <w:lang w:eastAsia="en-US"/>
    </w:rPr>
  </w:style>
  <w:style w:type="paragraph" w:customStyle="1" w:styleId="815B2E63524C456A9BB339CE8CFA8FB72">
    <w:name w:val="815B2E63524C456A9BB339CE8CFA8FB72"/>
    <w:rsid w:val="007A7A96"/>
    <w:rPr>
      <w:rFonts w:eastAsiaTheme="minorHAnsi"/>
      <w:lang w:eastAsia="en-US"/>
    </w:rPr>
  </w:style>
  <w:style w:type="paragraph" w:customStyle="1" w:styleId="75FFB8BF0C1C490BA0B71CE2187CD6A52">
    <w:name w:val="75FFB8BF0C1C490BA0B71CE2187CD6A52"/>
    <w:rsid w:val="007A7A96"/>
    <w:rPr>
      <w:rFonts w:eastAsiaTheme="minorHAnsi"/>
      <w:lang w:eastAsia="en-US"/>
    </w:rPr>
  </w:style>
  <w:style w:type="paragraph" w:customStyle="1" w:styleId="D3D070FEBFF844129DC978426245414D2">
    <w:name w:val="D3D070FEBFF844129DC978426245414D2"/>
    <w:rsid w:val="007A7A96"/>
    <w:rPr>
      <w:rFonts w:eastAsiaTheme="minorHAnsi"/>
      <w:lang w:eastAsia="en-US"/>
    </w:rPr>
  </w:style>
  <w:style w:type="paragraph" w:customStyle="1" w:styleId="49E48646278F488BAA8A40B03B1BE55D2">
    <w:name w:val="49E48646278F488BAA8A40B03B1BE55D2"/>
    <w:rsid w:val="007A7A96"/>
    <w:rPr>
      <w:rFonts w:eastAsiaTheme="minorHAnsi"/>
      <w:lang w:eastAsia="en-US"/>
    </w:rPr>
  </w:style>
  <w:style w:type="paragraph" w:customStyle="1" w:styleId="F5E46559E0B7421BB30A72B6412F82EE2">
    <w:name w:val="F5E46559E0B7421BB30A72B6412F82EE2"/>
    <w:rsid w:val="007A7A96"/>
    <w:rPr>
      <w:rFonts w:eastAsiaTheme="minorHAnsi"/>
      <w:lang w:eastAsia="en-US"/>
    </w:rPr>
  </w:style>
  <w:style w:type="paragraph" w:customStyle="1" w:styleId="61091598537B49728E64387C7D31D0E3">
    <w:name w:val="61091598537B49728E64387C7D31D0E3"/>
    <w:rsid w:val="007A7A96"/>
  </w:style>
  <w:style w:type="paragraph" w:customStyle="1" w:styleId="17309FB7042943EB86FF344C8B2EB6C6">
    <w:name w:val="17309FB7042943EB86FF344C8B2EB6C6"/>
    <w:rsid w:val="007A7A96"/>
  </w:style>
  <w:style w:type="paragraph" w:customStyle="1" w:styleId="8D8299D95A794EB69DEBCD799C6E9CB9">
    <w:name w:val="8D8299D95A794EB69DEBCD799C6E9CB9"/>
    <w:rsid w:val="007A7A96"/>
  </w:style>
  <w:style w:type="paragraph" w:customStyle="1" w:styleId="A11B232BBC4A4067B9727EDDE19AC176">
    <w:name w:val="A11B232BBC4A4067B9727EDDE19AC176"/>
    <w:rsid w:val="007A7A96"/>
  </w:style>
  <w:style w:type="paragraph" w:customStyle="1" w:styleId="28B7E964A1AB4E1F84393392DC032F5B">
    <w:name w:val="28B7E964A1AB4E1F84393392DC032F5B"/>
    <w:rsid w:val="007A7A96"/>
  </w:style>
  <w:style w:type="paragraph" w:customStyle="1" w:styleId="5CBAA969A0A04039ACE32D91101739FD3">
    <w:name w:val="5CBAA969A0A04039ACE32D91101739FD3"/>
    <w:rsid w:val="007A7A96"/>
    <w:rPr>
      <w:rFonts w:eastAsiaTheme="minorHAnsi"/>
      <w:lang w:eastAsia="en-US"/>
    </w:rPr>
  </w:style>
  <w:style w:type="paragraph" w:customStyle="1" w:styleId="37C613FEC4C14F99B3DD8BDCC391D8612">
    <w:name w:val="37C613FEC4C14F99B3DD8BDCC391D8612"/>
    <w:rsid w:val="007A7A96"/>
    <w:rPr>
      <w:rFonts w:eastAsiaTheme="minorHAnsi"/>
      <w:lang w:eastAsia="en-US"/>
    </w:rPr>
  </w:style>
  <w:style w:type="paragraph" w:customStyle="1" w:styleId="C371D3980C9A4E1293F4C458AB200B973">
    <w:name w:val="C371D3980C9A4E1293F4C458AB200B973"/>
    <w:rsid w:val="007A7A96"/>
    <w:rPr>
      <w:rFonts w:eastAsiaTheme="minorHAnsi"/>
      <w:lang w:eastAsia="en-US"/>
    </w:rPr>
  </w:style>
  <w:style w:type="paragraph" w:customStyle="1" w:styleId="830F29FBD3DC4B7C955776D40A2777FE3">
    <w:name w:val="830F29FBD3DC4B7C955776D40A2777FE3"/>
    <w:rsid w:val="007A7A96"/>
    <w:rPr>
      <w:rFonts w:eastAsiaTheme="minorHAnsi"/>
      <w:lang w:eastAsia="en-US"/>
    </w:rPr>
  </w:style>
  <w:style w:type="paragraph" w:customStyle="1" w:styleId="FBC32CDCBF354569A1D23BA6E8727FB82">
    <w:name w:val="FBC32CDCBF354569A1D23BA6E8727FB82"/>
    <w:rsid w:val="007A7A96"/>
    <w:rPr>
      <w:rFonts w:eastAsiaTheme="minorHAnsi"/>
      <w:lang w:eastAsia="en-US"/>
    </w:rPr>
  </w:style>
  <w:style w:type="paragraph" w:customStyle="1" w:styleId="B10E2C1A3AB045D0960242FCF96C35522">
    <w:name w:val="B10E2C1A3AB045D0960242FCF96C35522"/>
    <w:rsid w:val="007A7A96"/>
    <w:rPr>
      <w:rFonts w:eastAsiaTheme="minorHAnsi"/>
      <w:lang w:eastAsia="en-US"/>
    </w:rPr>
  </w:style>
  <w:style w:type="paragraph" w:customStyle="1" w:styleId="AC0CDC73096D4E4DAC92231AE7BFB6EE2">
    <w:name w:val="AC0CDC73096D4E4DAC92231AE7BFB6EE2"/>
    <w:rsid w:val="007A7A96"/>
    <w:rPr>
      <w:rFonts w:eastAsiaTheme="minorHAnsi"/>
      <w:lang w:eastAsia="en-US"/>
    </w:rPr>
  </w:style>
  <w:style w:type="paragraph" w:customStyle="1" w:styleId="8F9BF332CA4A4E1F93ED95336536934A2">
    <w:name w:val="8F9BF332CA4A4E1F93ED95336536934A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">
    <w:name w:val="DC955A2019E64E7CA0CC39EB96D6F7AC"/>
    <w:rsid w:val="007A7A96"/>
    <w:rPr>
      <w:rFonts w:eastAsiaTheme="minorHAnsi"/>
      <w:lang w:eastAsia="en-US"/>
    </w:rPr>
  </w:style>
  <w:style w:type="paragraph" w:customStyle="1" w:styleId="61091598537B49728E64387C7D31D0E31">
    <w:name w:val="61091598537B49728E64387C7D31D0E31"/>
    <w:rsid w:val="007A7A96"/>
    <w:rPr>
      <w:rFonts w:eastAsiaTheme="minorHAnsi"/>
      <w:lang w:eastAsia="en-US"/>
    </w:rPr>
  </w:style>
  <w:style w:type="paragraph" w:customStyle="1" w:styleId="17309FB7042943EB86FF344C8B2EB6C61">
    <w:name w:val="17309FB7042943EB86FF344C8B2EB6C61"/>
    <w:rsid w:val="007A7A96"/>
    <w:rPr>
      <w:rFonts w:eastAsiaTheme="minorHAnsi"/>
      <w:lang w:eastAsia="en-US"/>
    </w:rPr>
  </w:style>
  <w:style w:type="paragraph" w:customStyle="1" w:styleId="8D8299D95A794EB69DEBCD799C6E9CB91">
    <w:name w:val="8D8299D95A794EB69DEBCD799C6E9CB91"/>
    <w:rsid w:val="007A7A96"/>
    <w:rPr>
      <w:rFonts w:eastAsiaTheme="minorHAnsi"/>
      <w:lang w:eastAsia="en-US"/>
    </w:rPr>
  </w:style>
  <w:style w:type="paragraph" w:customStyle="1" w:styleId="A11B232BBC4A4067B9727EDDE19AC1761">
    <w:name w:val="A11B232BBC4A4067B9727EDDE19AC1761"/>
    <w:rsid w:val="007A7A96"/>
    <w:rPr>
      <w:rFonts w:eastAsiaTheme="minorHAnsi"/>
      <w:lang w:eastAsia="en-US"/>
    </w:rPr>
  </w:style>
  <w:style w:type="paragraph" w:customStyle="1" w:styleId="28B7E964A1AB4E1F84393392DC032F5B1">
    <w:name w:val="28B7E964A1AB4E1F84393392DC032F5B1"/>
    <w:rsid w:val="007A7A96"/>
    <w:rPr>
      <w:rFonts w:eastAsiaTheme="minorHAnsi"/>
      <w:lang w:eastAsia="en-US"/>
    </w:rPr>
  </w:style>
  <w:style w:type="paragraph" w:customStyle="1" w:styleId="FD873F9F151441F68CCF189FFD620C9F3">
    <w:name w:val="FD873F9F151441F68CCF189FFD620C9F3"/>
    <w:rsid w:val="007A7A96"/>
    <w:rPr>
      <w:rFonts w:eastAsiaTheme="minorHAnsi"/>
      <w:lang w:eastAsia="en-US"/>
    </w:rPr>
  </w:style>
  <w:style w:type="paragraph" w:customStyle="1" w:styleId="C9E9643BABFB4F6C972E00DBCC3C9AD63">
    <w:name w:val="C9E9643BABFB4F6C972E00DBCC3C9AD63"/>
    <w:rsid w:val="007A7A96"/>
    <w:rPr>
      <w:rFonts w:eastAsiaTheme="minorHAnsi"/>
      <w:lang w:eastAsia="en-US"/>
    </w:rPr>
  </w:style>
  <w:style w:type="paragraph" w:customStyle="1" w:styleId="76D29F0731E041C39549F881FCC9530E3">
    <w:name w:val="76D29F0731E041C39549F881FCC9530E3"/>
    <w:rsid w:val="007A7A96"/>
    <w:rPr>
      <w:rFonts w:eastAsiaTheme="minorHAnsi"/>
      <w:lang w:eastAsia="en-US"/>
    </w:rPr>
  </w:style>
  <w:style w:type="paragraph" w:customStyle="1" w:styleId="92F3B73307724872A5D604665C8891E53">
    <w:name w:val="92F3B73307724872A5D604665C8891E53"/>
    <w:rsid w:val="007A7A96"/>
    <w:rPr>
      <w:rFonts w:eastAsiaTheme="minorHAnsi"/>
      <w:lang w:eastAsia="en-US"/>
    </w:rPr>
  </w:style>
  <w:style w:type="paragraph" w:customStyle="1" w:styleId="69EAB1D080B241C7B41F58738657C3283">
    <w:name w:val="69EAB1D080B241C7B41F58738657C3283"/>
    <w:rsid w:val="007A7A96"/>
    <w:rPr>
      <w:rFonts w:eastAsiaTheme="minorHAnsi"/>
      <w:lang w:eastAsia="en-US"/>
    </w:rPr>
  </w:style>
  <w:style w:type="paragraph" w:customStyle="1" w:styleId="FD5CBFB4AB5A4D4B9C4FF872B97DD6FB3">
    <w:name w:val="FD5CBFB4AB5A4D4B9C4FF872B97DD6FB3"/>
    <w:rsid w:val="007A7A96"/>
    <w:rPr>
      <w:rFonts w:eastAsiaTheme="minorHAnsi"/>
      <w:lang w:eastAsia="en-US"/>
    </w:rPr>
  </w:style>
  <w:style w:type="paragraph" w:customStyle="1" w:styleId="4432211E2E2043C08BDFA394AA571F6D3">
    <w:name w:val="4432211E2E2043C08BDFA394AA571F6D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3">
    <w:name w:val="E6E3195F23C54AC1BE193D1A449585D9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3">
    <w:name w:val="608E830CF9DA4CBAA435699B3104EBCD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3">
    <w:name w:val="CB24AA875F7E478EA84FC7BAEF08110E3"/>
    <w:rsid w:val="007A7A96"/>
    <w:rPr>
      <w:rFonts w:eastAsiaTheme="minorHAnsi"/>
      <w:lang w:eastAsia="en-US"/>
    </w:rPr>
  </w:style>
  <w:style w:type="paragraph" w:customStyle="1" w:styleId="D70E11F3034644688F03C40D4EA47D4D3">
    <w:name w:val="D70E11F3034644688F03C40D4EA47D4D3"/>
    <w:rsid w:val="007A7A96"/>
    <w:rPr>
      <w:rFonts w:eastAsiaTheme="minorHAnsi"/>
      <w:lang w:eastAsia="en-US"/>
    </w:rPr>
  </w:style>
  <w:style w:type="paragraph" w:customStyle="1" w:styleId="A07DB574E05D4067822C6B4B6D0B888A3">
    <w:name w:val="A07DB574E05D4067822C6B4B6D0B888A3"/>
    <w:rsid w:val="007A7A96"/>
    <w:rPr>
      <w:rFonts w:eastAsiaTheme="minorHAnsi"/>
      <w:lang w:eastAsia="en-US"/>
    </w:rPr>
  </w:style>
  <w:style w:type="paragraph" w:customStyle="1" w:styleId="0640FDD168D144B2830945748D3D31F23">
    <w:name w:val="0640FDD168D144B2830945748D3D31F23"/>
    <w:rsid w:val="007A7A96"/>
    <w:rPr>
      <w:rFonts w:eastAsiaTheme="minorHAnsi"/>
      <w:lang w:eastAsia="en-US"/>
    </w:rPr>
  </w:style>
  <w:style w:type="paragraph" w:customStyle="1" w:styleId="3AD7A4D0EB2D473792FEF8F1D41871243">
    <w:name w:val="3AD7A4D0EB2D473792FEF8F1D41871243"/>
    <w:rsid w:val="007A7A96"/>
    <w:rPr>
      <w:rFonts w:eastAsiaTheme="minorHAnsi"/>
      <w:lang w:eastAsia="en-US"/>
    </w:rPr>
  </w:style>
  <w:style w:type="paragraph" w:customStyle="1" w:styleId="C545493234BC480CAA5D6CBDA4A847A93">
    <w:name w:val="C545493234BC480CAA5D6CBDA4A847A93"/>
    <w:rsid w:val="007A7A96"/>
    <w:rPr>
      <w:rFonts w:eastAsiaTheme="minorHAnsi"/>
      <w:lang w:eastAsia="en-US"/>
    </w:rPr>
  </w:style>
  <w:style w:type="paragraph" w:customStyle="1" w:styleId="14F25F12CF274F4699F83BAC64AB47693">
    <w:name w:val="14F25F12CF274F4699F83BAC64AB47693"/>
    <w:rsid w:val="007A7A96"/>
    <w:rPr>
      <w:rFonts w:eastAsiaTheme="minorHAnsi"/>
      <w:lang w:eastAsia="en-US"/>
    </w:rPr>
  </w:style>
  <w:style w:type="paragraph" w:customStyle="1" w:styleId="2F42653BB42E4F5681100DF2D62F77A93">
    <w:name w:val="2F42653BB42E4F5681100DF2D62F77A93"/>
    <w:rsid w:val="007A7A96"/>
    <w:rPr>
      <w:rFonts w:eastAsiaTheme="minorHAnsi"/>
      <w:lang w:eastAsia="en-US"/>
    </w:rPr>
  </w:style>
  <w:style w:type="paragraph" w:customStyle="1" w:styleId="D5EB96F9A7004B0AA4A165F1B9E9FD263">
    <w:name w:val="D5EB96F9A7004B0AA4A165F1B9E9FD263"/>
    <w:rsid w:val="007A7A96"/>
    <w:rPr>
      <w:rFonts w:eastAsiaTheme="minorHAnsi"/>
      <w:lang w:eastAsia="en-US"/>
    </w:rPr>
  </w:style>
  <w:style w:type="paragraph" w:customStyle="1" w:styleId="B5D037DACE9F43E7BC9EB1A5699F08913">
    <w:name w:val="B5D037DACE9F43E7BC9EB1A5699F0891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3">
    <w:name w:val="A5A447844FC04461BB863C04306186CC3"/>
    <w:rsid w:val="007A7A96"/>
    <w:rPr>
      <w:rFonts w:eastAsiaTheme="minorHAnsi"/>
      <w:lang w:eastAsia="en-US"/>
    </w:rPr>
  </w:style>
  <w:style w:type="paragraph" w:customStyle="1" w:styleId="FCBB099EE6424F52B0C2B9A373300F6A3">
    <w:name w:val="FCBB099EE6424F52B0C2B9A373300F6A3"/>
    <w:rsid w:val="007A7A96"/>
    <w:rPr>
      <w:rFonts w:eastAsiaTheme="minorHAnsi"/>
      <w:lang w:eastAsia="en-US"/>
    </w:rPr>
  </w:style>
  <w:style w:type="paragraph" w:customStyle="1" w:styleId="815B2E63524C456A9BB339CE8CFA8FB73">
    <w:name w:val="815B2E63524C456A9BB339CE8CFA8FB73"/>
    <w:rsid w:val="007A7A96"/>
    <w:rPr>
      <w:rFonts w:eastAsiaTheme="minorHAnsi"/>
      <w:lang w:eastAsia="en-US"/>
    </w:rPr>
  </w:style>
  <w:style w:type="paragraph" w:customStyle="1" w:styleId="75FFB8BF0C1C490BA0B71CE2187CD6A53">
    <w:name w:val="75FFB8BF0C1C490BA0B71CE2187CD6A53"/>
    <w:rsid w:val="007A7A96"/>
    <w:rPr>
      <w:rFonts w:eastAsiaTheme="minorHAnsi"/>
      <w:lang w:eastAsia="en-US"/>
    </w:rPr>
  </w:style>
  <w:style w:type="paragraph" w:customStyle="1" w:styleId="D3D070FEBFF844129DC978426245414D3">
    <w:name w:val="D3D070FEBFF844129DC978426245414D3"/>
    <w:rsid w:val="007A7A96"/>
    <w:rPr>
      <w:rFonts w:eastAsiaTheme="minorHAnsi"/>
      <w:lang w:eastAsia="en-US"/>
    </w:rPr>
  </w:style>
  <w:style w:type="paragraph" w:customStyle="1" w:styleId="49E48646278F488BAA8A40B03B1BE55D3">
    <w:name w:val="49E48646278F488BAA8A40B03B1BE55D3"/>
    <w:rsid w:val="007A7A96"/>
    <w:rPr>
      <w:rFonts w:eastAsiaTheme="minorHAnsi"/>
      <w:lang w:eastAsia="en-US"/>
    </w:rPr>
  </w:style>
  <w:style w:type="paragraph" w:customStyle="1" w:styleId="F5E46559E0B7421BB30A72B6412F82EE3">
    <w:name w:val="F5E46559E0B7421BB30A72B6412F82EE3"/>
    <w:rsid w:val="007A7A96"/>
    <w:rPr>
      <w:rFonts w:eastAsiaTheme="minorHAnsi"/>
      <w:lang w:eastAsia="en-US"/>
    </w:rPr>
  </w:style>
  <w:style w:type="paragraph" w:customStyle="1" w:styleId="5CBAA969A0A04039ACE32D91101739FD4">
    <w:name w:val="5CBAA969A0A04039ACE32D91101739FD4"/>
    <w:rsid w:val="007A7A96"/>
    <w:rPr>
      <w:rFonts w:eastAsiaTheme="minorHAnsi"/>
      <w:lang w:eastAsia="en-US"/>
    </w:rPr>
  </w:style>
  <w:style w:type="paragraph" w:customStyle="1" w:styleId="37C613FEC4C14F99B3DD8BDCC391D8613">
    <w:name w:val="37C613FEC4C14F99B3DD8BDCC391D8613"/>
    <w:rsid w:val="007A7A96"/>
    <w:rPr>
      <w:rFonts w:eastAsiaTheme="minorHAnsi"/>
      <w:lang w:eastAsia="en-US"/>
    </w:rPr>
  </w:style>
  <w:style w:type="paragraph" w:customStyle="1" w:styleId="C371D3980C9A4E1293F4C458AB200B974">
    <w:name w:val="C371D3980C9A4E1293F4C458AB200B974"/>
    <w:rsid w:val="007A7A96"/>
    <w:rPr>
      <w:rFonts w:eastAsiaTheme="minorHAnsi"/>
      <w:lang w:eastAsia="en-US"/>
    </w:rPr>
  </w:style>
  <w:style w:type="paragraph" w:customStyle="1" w:styleId="830F29FBD3DC4B7C955776D40A2777FE4">
    <w:name w:val="830F29FBD3DC4B7C955776D40A2777FE4"/>
    <w:rsid w:val="007A7A96"/>
    <w:rPr>
      <w:rFonts w:eastAsiaTheme="minorHAnsi"/>
      <w:lang w:eastAsia="en-US"/>
    </w:rPr>
  </w:style>
  <w:style w:type="paragraph" w:customStyle="1" w:styleId="FBC32CDCBF354569A1D23BA6E8727FB83">
    <w:name w:val="FBC32CDCBF354569A1D23BA6E8727FB83"/>
    <w:rsid w:val="007A7A96"/>
    <w:rPr>
      <w:rFonts w:eastAsiaTheme="minorHAnsi"/>
      <w:lang w:eastAsia="en-US"/>
    </w:rPr>
  </w:style>
  <w:style w:type="paragraph" w:customStyle="1" w:styleId="B10E2C1A3AB045D0960242FCF96C35523">
    <w:name w:val="B10E2C1A3AB045D0960242FCF96C35523"/>
    <w:rsid w:val="007A7A96"/>
    <w:rPr>
      <w:rFonts w:eastAsiaTheme="minorHAnsi"/>
      <w:lang w:eastAsia="en-US"/>
    </w:rPr>
  </w:style>
  <w:style w:type="paragraph" w:customStyle="1" w:styleId="AC0CDC73096D4E4DAC92231AE7BFB6EE3">
    <w:name w:val="AC0CDC73096D4E4DAC92231AE7BFB6EE3"/>
    <w:rsid w:val="007A7A96"/>
    <w:rPr>
      <w:rFonts w:eastAsiaTheme="minorHAnsi"/>
      <w:lang w:eastAsia="en-US"/>
    </w:rPr>
  </w:style>
  <w:style w:type="paragraph" w:customStyle="1" w:styleId="8F9BF332CA4A4E1F93ED95336536934A3">
    <w:name w:val="8F9BF332CA4A4E1F93ED95336536934A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1">
    <w:name w:val="DC955A2019E64E7CA0CC39EB96D6F7AC1"/>
    <w:rsid w:val="007A7A96"/>
    <w:rPr>
      <w:rFonts w:eastAsiaTheme="minorHAnsi"/>
      <w:lang w:eastAsia="en-US"/>
    </w:rPr>
  </w:style>
  <w:style w:type="paragraph" w:customStyle="1" w:styleId="61091598537B49728E64387C7D31D0E32">
    <w:name w:val="61091598537B49728E64387C7D31D0E32"/>
    <w:rsid w:val="007A7A96"/>
    <w:rPr>
      <w:rFonts w:eastAsiaTheme="minorHAnsi"/>
      <w:lang w:eastAsia="en-US"/>
    </w:rPr>
  </w:style>
  <w:style w:type="paragraph" w:customStyle="1" w:styleId="17309FB7042943EB86FF344C8B2EB6C62">
    <w:name w:val="17309FB7042943EB86FF344C8B2EB6C62"/>
    <w:rsid w:val="007A7A96"/>
    <w:rPr>
      <w:rFonts w:eastAsiaTheme="minorHAnsi"/>
      <w:lang w:eastAsia="en-US"/>
    </w:rPr>
  </w:style>
  <w:style w:type="paragraph" w:customStyle="1" w:styleId="8D8299D95A794EB69DEBCD799C6E9CB92">
    <w:name w:val="8D8299D95A794EB69DEBCD799C6E9CB92"/>
    <w:rsid w:val="007A7A96"/>
    <w:rPr>
      <w:rFonts w:eastAsiaTheme="minorHAnsi"/>
      <w:lang w:eastAsia="en-US"/>
    </w:rPr>
  </w:style>
  <w:style w:type="paragraph" w:customStyle="1" w:styleId="A11B232BBC4A4067B9727EDDE19AC1762">
    <w:name w:val="A11B232BBC4A4067B9727EDDE19AC1762"/>
    <w:rsid w:val="007A7A96"/>
    <w:rPr>
      <w:rFonts w:eastAsiaTheme="minorHAnsi"/>
      <w:lang w:eastAsia="en-US"/>
    </w:rPr>
  </w:style>
  <w:style w:type="paragraph" w:customStyle="1" w:styleId="28B7E964A1AB4E1F84393392DC032F5B2">
    <w:name w:val="28B7E964A1AB4E1F84393392DC032F5B2"/>
    <w:rsid w:val="007A7A96"/>
    <w:rPr>
      <w:rFonts w:eastAsiaTheme="minorHAnsi"/>
      <w:lang w:eastAsia="en-US"/>
    </w:rPr>
  </w:style>
  <w:style w:type="paragraph" w:customStyle="1" w:styleId="FD873F9F151441F68CCF189FFD620C9F4">
    <w:name w:val="FD873F9F151441F68CCF189FFD620C9F4"/>
    <w:rsid w:val="007A7A96"/>
    <w:rPr>
      <w:rFonts w:eastAsiaTheme="minorHAnsi"/>
      <w:lang w:eastAsia="en-US"/>
    </w:rPr>
  </w:style>
  <w:style w:type="paragraph" w:customStyle="1" w:styleId="C9E9643BABFB4F6C972E00DBCC3C9AD64">
    <w:name w:val="C9E9643BABFB4F6C972E00DBCC3C9AD64"/>
    <w:rsid w:val="007A7A96"/>
    <w:rPr>
      <w:rFonts w:eastAsiaTheme="minorHAnsi"/>
      <w:lang w:eastAsia="en-US"/>
    </w:rPr>
  </w:style>
  <w:style w:type="paragraph" w:customStyle="1" w:styleId="76D29F0731E041C39549F881FCC9530E4">
    <w:name w:val="76D29F0731E041C39549F881FCC9530E4"/>
    <w:rsid w:val="007A7A96"/>
    <w:rPr>
      <w:rFonts w:eastAsiaTheme="minorHAnsi"/>
      <w:lang w:eastAsia="en-US"/>
    </w:rPr>
  </w:style>
  <w:style w:type="paragraph" w:customStyle="1" w:styleId="92F3B73307724872A5D604665C8891E54">
    <w:name w:val="92F3B73307724872A5D604665C8891E54"/>
    <w:rsid w:val="007A7A96"/>
    <w:rPr>
      <w:rFonts w:eastAsiaTheme="minorHAnsi"/>
      <w:lang w:eastAsia="en-US"/>
    </w:rPr>
  </w:style>
  <w:style w:type="paragraph" w:customStyle="1" w:styleId="69EAB1D080B241C7B41F58738657C3284">
    <w:name w:val="69EAB1D080B241C7B41F58738657C3284"/>
    <w:rsid w:val="007A7A96"/>
    <w:rPr>
      <w:rFonts w:eastAsiaTheme="minorHAnsi"/>
      <w:lang w:eastAsia="en-US"/>
    </w:rPr>
  </w:style>
  <w:style w:type="paragraph" w:customStyle="1" w:styleId="FD5CBFB4AB5A4D4B9C4FF872B97DD6FB4">
    <w:name w:val="FD5CBFB4AB5A4D4B9C4FF872B97DD6FB4"/>
    <w:rsid w:val="007A7A96"/>
    <w:rPr>
      <w:rFonts w:eastAsiaTheme="minorHAnsi"/>
      <w:lang w:eastAsia="en-US"/>
    </w:rPr>
  </w:style>
  <w:style w:type="paragraph" w:customStyle="1" w:styleId="4432211E2E2043C08BDFA394AA571F6D4">
    <w:name w:val="4432211E2E2043C08BDFA394AA571F6D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4">
    <w:name w:val="E6E3195F23C54AC1BE193D1A449585D9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4">
    <w:name w:val="608E830CF9DA4CBAA435699B3104EBCD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4">
    <w:name w:val="CB24AA875F7E478EA84FC7BAEF08110E4"/>
    <w:rsid w:val="007A7A96"/>
    <w:rPr>
      <w:rFonts w:eastAsiaTheme="minorHAnsi"/>
      <w:lang w:eastAsia="en-US"/>
    </w:rPr>
  </w:style>
  <w:style w:type="paragraph" w:customStyle="1" w:styleId="D70E11F3034644688F03C40D4EA47D4D4">
    <w:name w:val="D70E11F3034644688F03C40D4EA47D4D4"/>
    <w:rsid w:val="007A7A96"/>
    <w:rPr>
      <w:rFonts w:eastAsiaTheme="minorHAnsi"/>
      <w:lang w:eastAsia="en-US"/>
    </w:rPr>
  </w:style>
  <w:style w:type="paragraph" w:customStyle="1" w:styleId="A07DB574E05D4067822C6B4B6D0B888A4">
    <w:name w:val="A07DB574E05D4067822C6B4B6D0B888A4"/>
    <w:rsid w:val="007A7A96"/>
    <w:rPr>
      <w:rFonts w:eastAsiaTheme="minorHAnsi"/>
      <w:lang w:eastAsia="en-US"/>
    </w:rPr>
  </w:style>
  <w:style w:type="paragraph" w:customStyle="1" w:styleId="0640FDD168D144B2830945748D3D31F24">
    <w:name w:val="0640FDD168D144B2830945748D3D31F24"/>
    <w:rsid w:val="007A7A96"/>
    <w:rPr>
      <w:rFonts w:eastAsiaTheme="minorHAnsi"/>
      <w:lang w:eastAsia="en-US"/>
    </w:rPr>
  </w:style>
  <w:style w:type="paragraph" w:customStyle="1" w:styleId="3AD7A4D0EB2D473792FEF8F1D41871244">
    <w:name w:val="3AD7A4D0EB2D473792FEF8F1D41871244"/>
    <w:rsid w:val="007A7A96"/>
    <w:rPr>
      <w:rFonts w:eastAsiaTheme="minorHAnsi"/>
      <w:lang w:eastAsia="en-US"/>
    </w:rPr>
  </w:style>
  <w:style w:type="paragraph" w:customStyle="1" w:styleId="C545493234BC480CAA5D6CBDA4A847A94">
    <w:name w:val="C545493234BC480CAA5D6CBDA4A847A94"/>
    <w:rsid w:val="007A7A96"/>
    <w:rPr>
      <w:rFonts w:eastAsiaTheme="minorHAnsi"/>
      <w:lang w:eastAsia="en-US"/>
    </w:rPr>
  </w:style>
  <w:style w:type="paragraph" w:customStyle="1" w:styleId="14F25F12CF274F4699F83BAC64AB47694">
    <w:name w:val="14F25F12CF274F4699F83BAC64AB47694"/>
    <w:rsid w:val="007A7A96"/>
    <w:rPr>
      <w:rFonts w:eastAsiaTheme="minorHAnsi"/>
      <w:lang w:eastAsia="en-US"/>
    </w:rPr>
  </w:style>
  <w:style w:type="paragraph" w:customStyle="1" w:styleId="2F42653BB42E4F5681100DF2D62F77A94">
    <w:name w:val="2F42653BB42E4F5681100DF2D62F77A94"/>
    <w:rsid w:val="007A7A96"/>
    <w:rPr>
      <w:rFonts w:eastAsiaTheme="minorHAnsi"/>
      <w:lang w:eastAsia="en-US"/>
    </w:rPr>
  </w:style>
  <w:style w:type="paragraph" w:customStyle="1" w:styleId="D5EB96F9A7004B0AA4A165F1B9E9FD264">
    <w:name w:val="D5EB96F9A7004B0AA4A165F1B9E9FD264"/>
    <w:rsid w:val="007A7A96"/>
    <w:rPr>
      <w:rFonts w:eastAsiaTheme="minorHAnsi"/>
      <w:lang w:eastAsia="en-US"/>
    </w:rPr>
  </w:style>
  <w:style w:type="paragraph" w:customStyle="1" w:styleId="B5D037DACE9F43E7BC9EB1A5699F08914">
    <w:name w:val="B5D037DACE9F43E7BC9EB1A5699F0891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4">
    <w:name w:val="A5A447844FC04461BB863C04306186CC4"/>
    <w:rsid w:val="007A7A96"/>
    <w:rPr>
      <w:rFonts w:eastAsiaTheme="minorHAnsi"/>
      <w:lang w:eastAsia="en-US"/>
    </w:rPr>
  </w:style>
  <w:style w:type="paragraph" w:customStyle="1" w:styleId="FCBB099EE6424F52B0C2B9A373300F6A4">
    <w:name w:val="FCBB099EE6424F52B0C2B9A373300F6A4"/>
    <w:rsid w:val="007A7A96"/>
    <w:rPr>
      <w:rFonts w:eastAsiaTheme="minorHAnsi"/>
      <w:lang w:eastAsia="en-US"/>
    </w:rPr>
  </w:style>
  <w:style w:type="paragraph" w:customStyle="1" w:styleId="815B2E63524C456A9BB339CE8CFA8FB74">
    <w:name w:val="815B2E63524C456A9BB339CE8CFA8FB74"/>
    <w:rsid w:val="007A7A96"/>
    <w:rPr>
      <w:rFonts w:eastAsiaTheme="minorHAnsi"/>
      <w:lang w:eastAsia="en-US"/>
    </w:rPr>
  </w:style>
  <w:style w:type="paragraph" w:customStyle="1" w:styleId="75FFB8BF0C1C490BA0B71CE2187CD6A54">
    <w:name w:val="75FFB8BF0C1C490BA0B71CE2187CD6A54"/>
    <w:rsid w:val="007A7A96"/>
    <w:rPr>
      <w:rFonts w:eastAsiaTheme="minorHAnsi"/>
      <w:lang w:eastAsia="en-US"/>
    </w:rPr>
  </w:style>
  <w:style w:type="paragraph" w:customStyle="1" w:styleId="D3D070FEBFF844129DC978426245414D4">
    <w:name w:val="D3D070FEBFF844129DC978426245414D4"/>
    <w:rsid w:val="007A7A96"/>
    <w:rPr>
      <w:rFonts w:eastAsiaTheme="minorHAnsi"/>
      <w:lang w:eastAsia="en-US"/>
    </w:rPr>
  </w:style>
  <w:style w:type="paragraph" w:customStyle="1" w:styleId="49E48646278F488BAA8A40B03B1BE55D4">
    <w:name w:val="49E48646278F488BAA8A40B03B1BE55D4"/>
    <w:rsid w:val="007A7A96"/>
    <w:rPr>
      <w:rFonts w:eastAsiaTheme="minorHAnsi"/>
      <w:lang w:eastAsia="en-US"/>
    </w:rPr>
  </w:style>
  <w:style w:type="paragraph" w:customStyle="1" w:styleId="F5E46559E0B7421BB30A72B6412F82EE4">
    <w:name w:val="F5E46559E0B7421BB30A72B6412F82EE4"/>
    <w:rsid w:val="007A7A96"/>
    <w:rPr>
      <w:rFonts w:eastAsiaTheme="minorHAnsi"/>
      <w:lang w:eastAsia="en-US"/>
    </w:rPr>
  </w:style>
  <w:style w:type="paragraph" w:customStyle="1" w:styleId="151DF91CF9AB47588F59C3823CD42CCC">
    <w:name w:val="151DF91CF9AB47588F59C3823CD42CCC"/>
    <w:rsid w:val="007A7A96"/>
  </w:style>
  <w:style w:type="paragraph" w:customStyle="1" w:styleId="9687563E5AD64B20B1C8E600813A0EFD">
    <w:name w:val="9687563E5AD64B20B1C8E600813A0EFD"/>
    <w:rsid w:val="007A7A96"/>
  </w:style>
  <w:style w:type="paragraph" w:customStyle="1" w:styleId="A7C5757D26A24DF09BCFBDEFF6A28807">
    <w:name w:val="A7C5757D26A24DF09BCFBDEFF6A28807"/>
    <w:rsid w:val="007A7A96"/>
  </w:style>
  <w:style w:type="paragraph" w:customStyle="1" w:styleId="53BD2C471C5C4D8C8950CB555C044D21">
    <w:name w:val="53BD2C471C5C4D8C8950CB555C044D21"/>
    <w:rsid w:val="007A7A96"/>
  </w:style>
  <w:style w:type="paragraph" w:customStyle="1" w:styleId="375AC91C35274E749BCBA4198976DFBC">
    <w:name w:val="375AC91C35274E749BCBA4198976DFBC"/>
    <w:rsid w:val="007A7A96"/>
  </w:style>
  <w:style w:type="paragraph" w:customStyle="1" w:styleId="81018BB5C9C64F17950F78441E618B17">
    <w:name w:val="81018BB5C9C64F17950F78441E618B17"/>
    <w:rsid w:val="007A7A96"/>
  </w:style>
  <w:style w:type="paragraph" w:customStyle="1" w:styleId="5CBAA969A0A04039ACE32D91101739FD5">
    <w:name w:val="5CBAA969A0A04039ACE32D91101739FD5"/>
    <w:rsid w:val="007A7A96"/>
    <w:rPr>
      <w:rFonts w:eastAsiaTheme="minorHAnsi"/>
      <w:lang w:eastAsia="en-US"/>
    </w:rPr>
  </w:style>
  <w:style w:type="paragraph" w:customStyle="1" w:styleId="37C613FEC4C14F99B3DD8BDCC391D8614">
    <w:name w:val="37C613FEC4C14F99B3DD8BDCC391D8614"/>
    <w:rsid w:val="007A7A96"/>
    <w:rPr>
      <w:rFonts w:eastAsiaTheme="minorHAnsi"/>
      <w:lang w:eastAsia="en-US"/>
    </w:rPr>
  </w:style>
  <w:style w:type="paragraph" w:customStyle="1" w:styleId="C371D3980C9A4E1293F4C458AB200B975">
    <w:name w:val="C371D3980C9A4E1293F4C458AB200B975"/>
    <w:rsid w:val="007A7A96"/>
    <w:rPr>
      <w:rFonts w:eastAsiaTheme="minorHAnsi"/>
      <w:lang w:eastAsia="en-US"/>
    </w:rPr>
  </w:style>
  <w:style w:type="paragraph" w:customStyle="1" w:styleId="830F29FBD3DC4B7C955776D40A2777FE5">
    <w:name w:val="830F29FBD3DC4B7C955776D40A2777FE5"/>
    <w:rsid w:val="007A7A96"/>
    <w:rPr>
      <w:rFonts w:eastAsiaTheme="minorHAnsi"/>
      <w:lang w:eastAsia="en-US"/>
    </w:rPr>
  </w:style>
  <w:style w:type="paragraph" w:customStyle="1" w:styleId="FBC32CDCBF354569A1D23BA6E8727FB84">
    <w:name w:val="FBC32CDCBF354569A1D23BA6E8727FB84"/>
    <w:rsid w:val="007A7A96"/>
    <w:rPr>
      <w:rFonts w:eastAsiaTheme="minorHAnsi"/>
      <w:lang w:eastAsia="en-US"/>
    </w:rPr>
  </w:style>
  <w:style w:type="paragraph" w:customStyle="1" w:styleId="B10E2C1A3AB045D0960242FCF96C35524">
    <w:name w:val="B10E2C1A3AB045D0960242FCF96C35524"/>
    <w:rsid w:val="007A7A96"/>
    <w:rPr>
      <w:rFonts w:eastAsiaTheme="minorHAnsi"/>
      <w:lang w:eastAsia="en-US"/>
    </w:rPr>
  </w:style>
  <w:style w:type="paragraph" w:customStyle="1" w:styleId="AC0CDC73096D4E4DAC92231AE7BFB6EE4">
    <w:name w:val="AC0CDC73096D4E4DAC92231AE7BFB6EE4"/>
    <w:rsid w:val="007A7A96"/>
    <w:rPr>
      <w:rFonts w:eastAsiaTheme="minorHAnsi"/>
      <w:lang w:eastAsia="en-US"/>
    </w:rPr>
  </w:style>
  <w:style w:type="paragraph" w:customStyle="1" w:styleId="8F9BF332CA4A4E1F93ED95336536934A4">
    <w:name w:val="8F9BF332CA4A4E1F93ED95336536934A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2">
    <w:name w:val="DC955A2019E64E7CA0CC39EB96D6F7AC2"/>
    <w:rsid w:val="007A7A96"/>
    <w:rPr>
      <w:rFonts w:eastAsiaTheme="minorHAnsi"/>
      <w:lang w:eastAsia="en-US"/>
    </w:rPr>
  </w:style>
  <w:style w:type="paragraph" w:customStyle="1" w:styleId="61091598537B49728E64387C7D31D0E33">
    <w:name w:val="61091598537B49728E64387C7D31D0E33"/>
    <w:rsid w:val="007A7A96"/>
    <w:rPr>
      <w:rFonts w:eastAsiaTheme="minorHAnsi"/>
      <w:lang w:eastAsia="en-US"/>
    </w:rPr>
  </w:style>
  <w:style w:type="paragraph" w:customStyle="1" w:styleId="17309FB7042943EB86FF344C8B2EB6C63">
    <w:name w:val="17309FB7042943EB86FF344C8B2EB6C63"/>
    <w:rsid w:val="007A7A96"/>
    <w:rPr>
      <w:rFonts w:eastAsiaTheme="minorHAnsi"/>
      <w:lang w:eastAsia="en-US"/>
    </w:rPr>
  </w:style>
  <w:style w:type="paragraph" w:customStyle="1" w:styleId="8D8299D95A794EB69DEBCD799C6E9CB93">
    <w:name w:val="8D8299D95A794EB69DEBCD799C6E9CB93"/>
    <w:rsid w:val="007A7A96"/>
    <w:rPr>
      <w:rFonts w:eastAsiaTheme="minorHAnsi"/>
      <w:lang w:eastAsia="en-US"/>
    </w:rPr>
  </w:style>
  <w:style w:type="paragraph" w:customStyle="1" w:styleId="A11B232BBC4A4067B9727EDDE19AC1763">
    <w:name w:val="A11B232BBC4A4067B9727EDDE19AC1763"/>
    <w:rsid w:val="007A7A96"/>
    <w:rPr>
      <w:rFonts w:eastAsiaTheme="minorHAnsi"/>
      <w:lang w:eastAsia="en-US"/>
    </w:rPr>
  </w:style>
  <w:style w:type="paragraph" w:customStyle="1" w:styleId="28B7E964A1AB4E1F84393392DC032F5B3">
    <w:name w:val="28B7E964A1AB4E1F84393392DC032F5B3"/>
    <w:rsid w:val="007A7A96"/>
    <w:rPr>
      <w:rFonts w:eastAsiaTheme="minorHAnsi"/>
      <w:lang w:eastAsia="en-US"/>
    </w:rPr>
  </w:style>
  <w:style w:type="paragraph" w:customStyle="1" w:styleId="53BD2C471C5C4D8C8950CB555C044D211">
    <w:name w:val="53BD2C471C5C4D8C8950CB555C044D211"/>
    <w:rsid w:val="007A7A96"/>
    <w:rPr>
      <w:rFonts w:eastAsiaTheme="minorHAnsi"/>
      <w:lang w:eastAsia="en-US"/>
    </w:rPr>
  </w:style>
  <w:style w:type="paragraph" w:customStyle="1" w:styleId="375AC91C35274E749BCBA4198976DFBC1">
    <w:name w:val="375AC91C35274E749BCBA4198976DFBC1"/>
    <w:rsid w:val="007A7A96"/>
    <w:rPr>
      <w:rFonts w:eastAsiaTheme="minorHAnsi"/>
      <w:lang w:eastAsia="en-US"/>
    </w:rPr>
  </w:style>
  <w:style w:type="paragraph" w:customStyle="1" w:styleId="151DF91CF9AB47588F59C3823CD42CCC1">
    <w:name w:val="151DF91CF9AB47588F59C3823CD42CCC1"/>
    <w:rsid w:val="007A7A96"/>
    <w:rPr>
      <w:rFonts w:eastAsiaTheme="minorHAnsi"/>
      <w:lang w:eastAsia="en-US"/>
    </w:rPr>
  </w:style>
  <w:style w:type="paragraph" w:customStyle="1" w:styleId="69EAB1D080B241C7B41F58738657C3285">
    <w:name w:val="69EAB1D080B241C7B41F58738657C3285"/>
    <w:rsid w:val="007A7A96"/>
    <w:rPr>
      <w:rFonts w:eastAsiaTheme="minorHAnsi"/>
      <w:lang w:eastAsia="en-US"/>
    </w:rPr>
  </w:style>
  <w:style w:type="paragraph" w:customStyle="1" w:styleId="FD5CBFB4AB5A4D4B9C4FF872B97DD6FB5">
    <w:name w:val="FD5CBFB4AB5A4D4B9C4FF872B97DD6FB5"/>
    <w:rsid w:val="007A7A96"/>
    <w:rPr>
      <w:rFonts w:eastAsiaTheme="minorHAnsi"/>
      <w:lang w:eastAsia="en-US"/>
    </w:rPr>
  </w:style>
  <w:style w:type="paragraph" w:customStyle="1" w:styleId="4432211E2E2043C08BDFA394AA571F6D5">
    <w:name w:val="4432211E2E2043C08BDFA394AA571F6D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5">
    <w:name w:val="E6E3195F23C54AC1BE193D1A449585D9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5">
    <w:name w:val="608E830CF9DA4CBAA435699B3104EBCD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5">
    <w:name w:val="CB24AA875F7E478EA84FC7BAEF08110E5"/>
    <w:rsid w:val="007A7A96"/>
    <w:rPr>
      <w:rFonts w:eastAsiaTheme="minorHAnsi"/>
      <w:lang w:eastAsia="en-US"/>
    </w:rPr>
  </w:style>
  <w:style w:type="paragraph" w:customStyle="1" w:styleId="D70E11F3034644688F03C40D4EA47D4D5">
    <w:name w:val="D70E11F3034644688F03C40D4EA47D4D5"/>
    <w:rsid w:val="007A7A96"/>
    <w:rPr>
      <w:rFonts w:eastAsiaTheme="minorHAnsi"/>
      <w:lang w:eastAsia="en-US"/>
    </w:rPr>
  </w:style>
  <w:style w:type="paragraph" w:customStyle="1" w:styleId="A07DB574E05D4067822C6B4B6D0B888A5">
    <w:name w:val="A07DB574E05D4067822C6B4B6D0B888A5"/>
    <w:rsid w:val="007A7A96"/>
    <w:rPr>
      <w:rFonts w:eastAsiaTheme="minorHAnsi"/>
      <w:lang w:eastAsia="en-US"/>
    </w:rPr>
  </w:style>
  <w:style w:type="paragraph" w:customStyle="1" w:styleId="0640FDD168D144B2830945748D3D31F25">
    <w:name w:val="0640FDD168D144B2830945748D3D31F25"/>
    <w:rsid w:val="007A7A96"/>
    <w:rPr>
      <w:rFonts w:eastAsiaTheme="minorHAnsi"/>
      <w:lang w:eastAsia="en-US"/>
    </w:rPr>
  </w:style>
  <w:style w:type="paragraph" w:customStyle="1" w:styleId="3AD7A4D0EB2D473792FEF8F1D41871245">
    <w:name w:val="3AD7A4D0EB2D473792FEF8F1D41871245"/>
    <w:rsid w:val="007A7A96"/>
    <w:rPr>
      <w:rFonts w:eastAsiaTheme="minorHAnsi"/>
      <w:lang w:eastAsia="en-US"/>
    </w:rPr>
  </w:style>
  <w:style w:type="paragraph" w:customStyle="1" w:styleId="C545493234BC480CAA5D6CBDA4A847A95">
    <w:name w:val="C545493234BC480CAA5D6CBDA4A847A95"/>
    <w:rsid w:val="007A7A96"/>
    <w:rPr>
      <w:rFonts w:eastAsiaTheme="minorHAnsi"/>
      <w:lang w:eastAsia="en-US"/>
    </w:rPr>
  </w:style>
  <w:style w:type="paragraph" w:customStyle="1" w:styleId="14F25F12CF274F4699F83BAC64AB47695">
    <w:name w:val="14F25F12CF274F4699F83BAC64AB47695"/>
    <w:rsid w:val="007A7A96"/>
    <w:rPr>
      <w:rFonts w:eastAsiaTheme="minorHAnsi"/>
      <w:lang w:eastAsia="en-US"/>
    </w:rPr>
  </w:style>
  <w:style w:type="paragraph" w:customStyle="1" w:styleId="2F42653BB42E4F5681100DF2D62F77A95">
    <w:name w:val="2F42653BB42E4F5681100DF2D62F77A95"/>
    <w:rsid w:val="007A7A96"/>
    <w:rPr>
      <w:rFonts w:eastAsiaTheme="minorHAnsi"/>
      <w:lang w:eastAsia="en-US"/>
    </w:rPr>
  </w:style>
  <w:style w:type="paragraph" w:customStyle="1" w:styleId="D5EB96F9A7004B0AA4A165F1B9E9FD265">
    <w:name w:val="D5EB96F9A7004B0AA4A165F1B9E9FD265"/>
    <w:rsid w:val="007A7A96"/>
    <w:rPr>
      <w:rFonts w:eastAsiaTheme="minorHAnsi"/>
      <w:lang w:eastAsia="en-US"/>
    </w:rPr>
  </w:style>
  <w:style w:type="paragraph" w:customStyle="1" w:styleId="B5D037DACE9F43E7BC9EB1A5699F08915">
    <w:name w:val="B5D037DACE9F43E7BC9EB1A5699F0891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5">
    <w:name w:val="A5A447844FC04461BB863C04306186CC5"/>
    <w:rsid w:val="007A7A96"/>
    <w:rPr>
      <w:rFonts w:eastAsiaTheme="minorHAnsi"/>
      <w:lang w:eastAsia="en-US"/>
    </w:rPr>
  </w:style>
  <w:style w:type="paragraph" w:customStyle="1" w:styleId="FCBB099EE6424F52B0C2B9A373300F6A5">
    <w:name w:val="FCBB099EE6424F52B0C2B9A373300F6A5"/>
    <w:rsid w:val="007A7A96"/>
    <w:rPr>
      <w:rFonts w:eastAsiaTheme="minorHAnsi"/>
      <w:lang w:eastAsia="en-US"/>
    </w:rPr>
  </w:style>
  <w:style w:type="paragraph" w:customStyle="1" w:styleId="815B2E63524C456A9BB339CE8CFA8FB75">
    <w:name w:val="815B2E63524C456A9BB339CE8CFA8FB75"/>
    <w:rsid w:val="007A7A96"/>
    <w:rPr>
      <w:rFonts w:eastAsiaTheme="minorHAnsi"/>
      <w:lang w:eastAsia="en-US"/>
    </w:rPr>
  </w:style>
  <w:style w:type="paragraph" w:customStyle="1" w:styleId="75FFB8BF0C1C490BA0B71CE2187CD6A55">
    <w:name w:val="75FFB8BF0C1C490BA0B71CE2187CD6A55"/>
    <w:rsid w:val="007A7A96"/>
    <w:rPr>
      <w:rFonts w:eastAsiaTheme="minorHAnsi"/>
      <w:lang w:eastAsia="en-US"/>
    </w:rPr>
  </w:style>
  <w:style w:type="paragraph" w:customStyle="1" w:styleId="D3D070FEBFF844129DC978426245414D5">
    <w:name w:val="D3D070FEBFF844129DC978426245414D5"/>
    <w:rsid w:val="007A7A96"/>
    <w:rPr>
      <w:rFonts w:eastAsiaTheme="minorHAnsi"/>
      <w:lang w:eastAsia="en-US"/>
    </w:rPr>
  </w:style>
  <w:style w:type="paragraph" w:customStyle="1" w:styleId="49E48646278F488BAA8A40B03B1BE55D5">
    <w:name w:val="49E48646278F488BAA8A40B03B1BE55D5"/>
    <w:rsid w:val="007A7A96"/>
    <w:rPr>
      <w:rFonts w:eastAsiaTheme="minorHAnsi"/>
      <w:lang w:eastAsia="en-US"/>
    </w:rPr>
  </w:style>
  <w:style w:type="paragraph" w:customStyle="1" w:styleId="F5E46559E0B7421BB30A72B6412F82EE5">
    <w:name w:val="F5E46559E0B7421BB30A72B6412F82EE5"/>
    <w:rsid w:val="007A7A96"/>
    <w:rPr>
      <w:rFonts w:eastAsiaTheme="minorHAnsi"/>
      <w:lang w:eastAsia="en-US"/>
    </w:rPr>
  </w:style>
  <w:style w:type="paragraph" w:customStyle="1" w:styleId="182419C3E8A24711808495D777357F47">
    <w:name w:val="182419C3E8A24711808495D777357F47"/>
    <w:rsid w:val="007A7A96"/>
  </w:style>
  <w:style w:type="paragraph" w:customStyle="1" w:styleId="0FD55C551BF040468077B7EC586B2B4C">
    <w:name w:val="0FD55C551BF040468077B7EC586B2B4C"/>
    <w:rsid w:val="007A7A96"/>
  </w:style>
  <w:style w:type="paragraph" w:customStyle="1" w:styleId="FBBCFA00DB5B4E7C8289272A43032926">
    <w:name w:val="FBBCFA00DB5B4E7C8289272A43032926"/>
    <w:rsid w:val="007A7A96"/>
  </w:style>
  <w:style w:type="paragraph" w:customStyle="1" w:styleId="56072F4110C24AE5A9E1AE53CCB3D818">
    <w:name w:val="56072F4110C24AE5A9E1AE53CCB3D818"/>
    <w:rsid w:val="007A7A96"/>
  </w:style>
  <w:style w:type="paragraph" w:customStyle="1" w:styleId="E623A3B5F7AA41DAB27AB4FE44BFCE75">
    <w:name w:val="E623A3B5F7AA41DAB27AB4FE44BFCE75"/>
    <w:rsid w:val="007A7A96"/>
  </w:style>
  <w:style w:type="paragraph" w:customStyle="1" w:styleId="55107862891543FEA78E0E6F07261A00">
    <w:name w:val="55107862891543FEA78E0E6F07261A00"/>
    <w:rsid w:val="007A7A96"/>
  </w:style>
  <w:style w:type="paragraph" w:customStyle="1" w:styleId="500274278D8E4BB7B3D99E0B4AB6088F">
    <w:name w:val="500274278D8E4BB7B3D99E0B4AB6088F"/>
    <w:rsid w:val="007A7A96"/>
  </w:style>
  <w:style w:type="paragraph" w:customStyle="1" w:styleId="CA74F7D419B0475D8D292780F3719992">
    <w:name w:val="CA74F7D419B0475D8D292780F3719992"/>
    <w:rsid w:val="007A7A96"/>
  </w:style>
  <w:style w:type="paragraph" w:customStyle="1" w:styleId="DAC3DE2084A047BA86866E87F58E4D17">
    <w:name w:val="DAC3DE2084A047BA86866E87F58E4D17"/>
    <w:rsid w:val="007A7A96"/>
  </w:style>
  <w:style w:type="paragraph" w:customStyle="1" w:styleId="5CBAA969A0A04039ACE32D91101739FD6">
    <w:name w:val="5CBAA969A0A04039ACE32D91101739FD6"/>
    <w:rsid w:val="007A7A96"/>
    <w:rPr>
      <w:rFonts w:eastAsiaTheme="minorHAnsi"/>
      <w:lang w:eastAsia="en-US"/>
    </w:rPr>
  </w:style>
  <w:style w:type="paragraph" w:customStyle="1" w:styleId="37C613FEC4C14F99B3DD8BDCC391D8615">
    <w:name w:val="37C613FEC4C14F99B3DD8BDCC391D8615"/>
    <w:rsid w:val="007A7A96"/>
    <w:rPr>
      <w:rFonts w:eastAsiaTheme="minorHAnsi"/>
      <w:lang w:eastAsia="en-US"/>
    </w:rPr>
  </w:style>
  <w:style w:type="paragraph" w:customStyle="1" w:styleId="182419C3E8A24711808495D777357F471">
    <w:name w:val="182419C3E8A24711808495D777357F471"/>
    <w:rsid w:val="007A7A96"/>
    <w:rPr>
      <w:rFonts w:eastAsiaTheme="minorHAnsi"/>
      <w:lang w:eastAsia="en-US"/>
    </w:rPr>
  </w:style>
  <w:style w:type="paragraph" w:customStyle="1" w:styleId="0FD55C551BF040468077B7EC586B2B4C1">
    <w:name w:val="0FD55C551BF040468077B7EC586B2B4C1"/>
    <w:rsid w:val="007A7A96"/>
    <w:rPr>
      <w:rFonts w:eastAsiaTheme="minorHAnsi"/>
      <w:lang w:eastAsia="en-US"/>
    </w:rPr>
  </w:style>
  <w:style w:type="paragraph" w:customStyle="1" w:styleId="FBBCFA00DB5B4E7C8289272A430329261">
    <w:name w:val="FBBCFA00DB5B4E7C8289272A430329261"/>
    <w:rsid w:val="007A7A96"/>
    <w:rPr>
      <w:rFonts w:eastAsiaTheme="minorHAnsi"/>
      <w:lang w:eastAsia="en-US"/>
    </w:rPr>
  </w:style>
  <w:style w:type="paragraph" w:customStyle="1" w:styleId="56072F4110C24AE5A9E1AE53CCB3D8181">
    <w:name w:val="56072F4110C24AE5A9E1AE53CCB3D8181"/>
    <w:rsid w:val="007A7A96"/>
    <w:rPr>
      <w:rFonts w:eastAsiaTheme="minorHAnsi"/>
      <w:lang w:eastAsia="en-US"/>
    </w:rPr>
  </w:style>
  <w:style w:type="paragraph" w:customStyle="1" w:styleId="E623A3B5F7AA41DAB27AB4FE44BFCE751">
    <w:name w:val="E623A3B5F7AA41DAB27AB4FE44BFCE751"/>
    <w:rsid w:val="007A7A96"/>
    <w:rPr>
      <w:rFonts w:eastAsiaTheme="minorHAnsi"/>
      <w:lang w:eastAsia="en-US"/>
    </w:rPr>
  </w:style>
  <w:style w:type="paragraph" w:customStyle="1" w:styleId="55107862891543FEA78E0E6F07261A001">
    <w:name w:val="55107862891543FEA78E0E6F07261A001"/>
    <w:rsid w:val="007A7A96"/>
    <w:rPr>
      <w:rFonts w:eastAsiaTheme="minorHAnsi"/>
      <w:lang w:eastAsia="en-US"/>
    </w:rPr>
  </w:style>
  <w:style w:type="paragraph" w:customStyle="1" w:styleId="DAC3DE2084A047BA86866E87F58E4D171">
    <w:name w:val="DAC3DE2084A047BA86866E87F58E4D171"/>
    <w:rsid w:val="007A7A96"/>
    <w:rPr>
      <w:rFonts w:eastAsiaTheme="minorHAnsi"/>
      <w:lang w:eastAsia="en-US"/>
    </w:rPr>
  </w:style>
  <w:style w:type="paragraph" w:customStyle="1" w:styleId="C371D3980C9A4E1293F4C458AB200B976">
    <w:name w:val="C371D3980C9A4E1293F4C458AB200B976"/>
    <w:rsid w:val="007A7A96"/>
    <w:rPr>
      <w:rFonts w:eastAsiaTheme="minorHAnsi"/>
      <w:lang w:eastAsia="en-US"/>
    </w:rPr>
  </w:style>
  <w:style w:type="paragraph" w:customStyle="1" w:styleId="830F29FBD3DC4B7C955776D40A2777FE6">
    <w:name w:val="830F29FBD3DC4B7C955776D40A2777FE6"/>
    <w:rsid w:val="007A7A96"/>
    <w:rPr>
      <w:rFonts w:eastAsiaTheme="minorHAnsi"/>
      <w:lang w:eastAsia="en-US"/>
    </w:rPr>
  </w:style>
  <w:style w:type="paragraph" w:customStyle="1" w:styleId="FBC32CDCBF354569A1D23BA6E8727FB85">
    <w:name w:val="FBC32CDCBF354569A1D23BA6E8727FB85"/>
    <w:rsid w:val="007A7A96"/>
    <w:rPr>
      <w:rFonts w:eastAsiaTheme="minorHAnsi"/>
      <w:lang w:eastAsia="en-US"/>
    </w:rPr>
  </w:style>
  <w:style w:type="paragraph" w:customStyle="1" w:styleId="B10E2C1A3AB045D0960242FCF96C35525">
    <w:name w:val="B10E2C1A3AB045D0960242FCF96C35525"/>
    <w:rsid w:val="007A7A96"/>
    <w:rPr>
      <w:rFonts w:eastAsiaTheme="minorHAnsi"/>
      <w:lang w:eastAsia="en-US"/>
    </w:rPr>
  </w:style>
  <w:style w:type="paragraph" w:customStyle="1" w:styleId="AC0CDC73096D4E4DAC92231AE7BFB6EE5">
    <w:name w:val="AC0CDC73096D4E4DAC92231AE7BFB6EE5"/>
    <w:rsid w:val="007A7A96"/>
    <w:rPr>
      <w:rFonts w:eastAsiaTheme="minorHAnsi"/>
      <w:lang w:eastAsia="en-US"/>
    </w:rPr>
  </w:style>
  <w:style w:type="paragraph" w:customStyle="1" w:styleId="8F9BF332CA4A4E1F93ED95336536934A5">
    <w:name w:val="8F9BF332CA4A4E1F93ED95336536934A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3">
    <w:name w:val="DC955A2019E64E7CA0CC39EB96D6F7AC3"/>
    <w:rsid w:val="007A7A96"/>
    <w:rPr>
      <w:rFonts w:eastAsiaTheme="minorHAnsi"/>
      <w:lang w:eastAsia="en-US"/>
    </w:rPr>
  </w:style>
  <w:style w:type="paragraph" w:customStyle="1" w:styleId="61091598537B49728E64387C7D31D0E34">
    <w:name w:val="61091598537B49728E64387C7D31D0E34"/>
    <w:rsid w:val="007A7A96"/>
    <w:rPr>
      <w:rFonts w:eastAsiaTheme="minorHAnsi"/>
      <w:lang w:eastAsia="en-US"/>
    </w:rPr>
  </w:style>
  <w:style w:type="paragraph" w:customStyle="1" w:styleId="17309FB7042943EB86FF344C8B2EB6C64">
    <w:name w:val="17309FB7042943EB86FF344C8B2EB6C64"/>
    <w:rsid w:val="007A7A96"/>
    <w:rPr>
      <w:rFonts w:eastAsiaTheme="minorHAnsi"/>
      <w:lang w:eastAsia="en-US"/>
    </w:rPr>
  </w:style>
  <w:style w:type="paragraph" w:customStyle="1" w:styleId="8D8299D95A794EB69DEBCD799C6E9CB94">
    <w:name w:val="8D8299D95A794EB69DEBCD799C6E9CB94"/>
    <w:rsid w:val="007A7A96"/>
    <w:rPr>
      <w:rFonts w:eastAsiaTheme="minorHAnsi"/>
      <w:lang w:eastAsia="en-US"/>
    </w:rPr>
  </w:style>
  <w:style w:type="paragraph" w:customStyle="1" w:styleId="A11B232BBC4A4067B9727EDDE19AC1764">
    <w:name w:val="A11B232BBC4A4067B9727EDDE19AC1764"/>
    <w:rsid w:val="007A7A96"/>
    <w:rPr>
      <w:rFonts w:eastAsiaTheme="minorHAnsi"/>
      <w:lang w:eastAsia="en-US"/>
    </w:rPr>
  </w:style>
  <w:style w:type="paragraph" w:customStyle="1" w:styleId="28B7E964A1AB4E1F84393392DC032F5B4">
    <w:name w:val="28B7E964A1AB4E1F84393392DC032F5B4"/>
    <w:rsid w:val="007A7A96"/>
    <w:rPr>
      <w:rFonts w:eastAsiaTheme="minorHAnsi"/>
      <w:lang w:eastAsia="en-US"/>
    </w:rPr>
  </w:style>
  <w:style w:type="paragraph" w:customStyle="1" w:styleId="53BD2C471C5C4D8C8950CB555C044D212">
    <w:name w:val="53BD2C471C5C4D8C8950CB555C044D212"/>
    <w:rsid w:val="007A7A96"/>
    <w:rPr>
      <w:rFonts w:eastAsiaTheme="minorHAnsi"/>
      <w:lang w:eastAsia="en-US"/>
    </w:rPr>
  </w:style>
  <w:style w:type="paragraph" w:customStyle="1" w:styleId="375AC91C35274E749BCBA4198976DFBC2">
    <w:name w:val="375AC91C35274E749BCBA4198976DFBC2"/>
    <w:rsid w:val="007A7A96"/>
    <w:rPr>
      <w:rFonts w:eastAsiaTheme="minorHAnsi"/>
      <w:lang w:eastAsia="en-US"/>
    </w:rPr>
  </w:style>
  <w:style w:type="paragraph" w:customStyle="1" w:styleId="4432211E2E2043C08BDFA394AA571F6D6">
    <w:name w:val="4432211E2E2043C08BDFA394AA571F6D6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6E3195F23C54AC1BE193D1A449585D96">
    <w:name w:val="E6E3195F23C54AC1BE193D1A449585D96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608E830CF9DA4CBAA435699B3104EBCD6">
    <w:name w:val="608E830CF9DA4CBAA435699B3104EBCD6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CB24AA875F7E478EA84FC7BAEF08110E6">
    <w:name w:val="CB24AA875F7E478EA84FC7BAEF08110E6"/>
    <w:rsid w:val="007A7A96"/>
    <w:rPr>
      <w:rFonts w:eastAsiaTheme="minorHAnsi"/>
      <w:lang w:eastAsia="en-US"/>
    </w:rPr>
  </w:style>
  <w:style w:type="paragraph" w:customStyle="1" w:styleId="D70E11F3034644688F03C40D4EA47D4D6">
    <w:name w:val="D70E11F3034644688F03C40D4EA47D4D6"/>
    <w:rsid w:val="007A7A96"/>
    <w:rPr>
      <w:rFonts w:eastAsiaTheme="minorHAnsi"/>
      <w:lang w:eastAsia="en-US"/>
    </w:rPr>
  </w:style>
  <w:style w:type="paragraph" w:customStyle="1" w:styleId="A07DB574E05D4067822C6B4B6D0B888A6">
    <w:name w:val="A07DB574E05D4067822C6B4B6D0B888A6"/>
    <w:rsid w:val="007A7A96"/>
    <w:rPr>
      <w:rFonts w:eastAsiaTheme="minorHAnsi"/>
      <w:lang w:eastAsia="en-US"/>
    </w:rPr>
  </w:style>
  <w:style w:type="paragraph" w:customStyle="1" w:styleId="0640FDD168D144B2830945748D3D31F26">
    <w:name w:val="0640FDD168D144B2830945748D3D31F26"/>
    <w:rsid w:val="007A7A96"/>
    <w:rPr>
      <w:rFonts w:eastAsiaTheme="minorHAnsi"/>
      <w:lang w:eastAsia="en-US"/>
    </w:rPr>
  </w:style>
  <w:style w:type="paragraph" w:customStyle="1" w:styleId="3AD7A4D0EB2D473792FEF8F1D41871246">
    <w:name w:val="3AD7A4D0EB2D473792FEF8F1D41871246"/>
    <w:rsid w:val="007A7A96"/>
    <w:rPr>
      <w:rFonts w:eastAsiaTheme="minorHAnsi"/>
      <w:lang w:eastAsia="en-US"/>
    </w:rPr>
  </w:style>
  <w:style w:type="paragraph" w:customStyle="1" w:styleId="C545493234BC480CAA5D6CBDA4A847A96">
    <w:name w:val="C545493234BC480CAA5D6CBDA4A847A96"/>
    <w:rsid w:val="007A7A96"/>
    <w:rPr>
      <w:rFonts w:eastAsiaTheme="minorHAnsi"/>
      <w:lang w:eastAsia="en-US"/>
    </w:rPr>
  </w:style>
  <w:style w:type="paragraph" w:customStyle="1" w:styleId="14F25F12CF274F4699F83BAC64AB47696">
    <w:name w:val="14F25F12CF274F4699F83BAC64AB47696"/>
    <w:rsid w:val="007A7A96"/>
    <w:rPr>
      <w:rFonts w:eastAsiaTheme="minorHAnsi"/>
      <w:lang w:eastAsia="en-US"/>
    </w:rPr>
  </w:style>
  <w:style w:type="paragraph" w:customStyle="1" w:styleId="2F42653BB42E4F5681100DF2D62F77A96">
    <w:name w:val="2F42653BB42E4F5681100DF2D62F77A96"/>
    <w:rsid w:val="007A7A96"/>
    <w:rPr>
      <w:rFonts w:eastAsiaTheme="minorHAnsi"/>
      <w:lang w:eastAsia="en-US"/>
    </w:rPr>
  </w:style>
  <w:style w:type="paragraph" w:customStyle="1" w:styleId="D5EB96F9A7004B0AA4A165F1B9E9FD266">
    <w:name w:val="D5EB96F9A7004B0AA4A165F1B9E9FD266"/>
    <w:rsid w:val="007A7A96"/>
    <w:rPr>
      <w:rFonts w:eastAsiaTheme="minorHAnsi"/>
      <w:lang w:eastAsia="en-US"/>
    </w:rPr>
  </w:style>
  <w:style w:type="paragraph" w:customStyle="1" w:styleId="B5D037DACE9F43E7BC9EB1A5699F08916">
    <w:name w:val="B5D037DACE9F43E7BC9EB1A5699F08916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5A447844FC04461BB863C04306186CC6">
    <w:name w:val="A5A447844FC04461BB863C04306186CC6"/>
    <w:rsid w:val="007A7A96"/>
    <w:rPr>
      <w:rFonts w:eastAsiaTheme="minorHAnsi"/>
      <w:lang w:eastAsia="en-US"/>
    </w:rPr>
  </w:style>
  <w:style w:type="paragraph" w:customStyle="1" w:styleId="FCBB099EE6424F52B0C2B9A373300F6A6">
    <w:name w:val="FCBB099EE6424F52B0C2B9A373300F6A6"/>
    <w:rsid w:val="007A7A96"/>
    <w:rPr>
      <w:rFonts w:eastAsiaTheme="minorHAnsi"/>
      <w:lang w:eastAsia="en-US"/>
    </w:rPr>
  </w:style>
  <w:style w:type="paragraph" w:customStyle="1" w:styleId="815B2E63524C456A9BB339CE8CFA8FB76">
    <w:name w:val="815B2E63524C456A9BB339CE8CFA8FB76"/>
    <w:rsid w:val="007A7A96"/>
    <w:rPr>
      <w:rFonts w:eastAsiaTheme="minorHAnsi"/>
      <w:lang w:eastAsia="en-US"/>
    </w:rPr>
  </w:style>
  <w:style w:type="paragraph" w:customStyle="1" w:styleId="75FFB8BF0C1C490BA0B71CE2187CD6A56">
    <w:name w:val="75FFB8BF0C1C490BA0B71CE2187CD6A56"/>
    <w:rsid w:val="007A7A96"/>
    <w:rPr>
      <w:rFonts w:eastAsiaTheme="minorHAnsi"/>
      <w:lang w:eastAsia="en-US"/>
    </w:rPr>
  </w:style>
  <w:style w:type="paragraph" w:customStyle="1" w:styleId="D3D070FEBFF844129DC978426245414D6">
    <w:name w:val="D3D070FEBFF844129DC978426245414D6"/>
    <w:rsid w:val="007A7A96"/>
    <w:rPr>
      <w:rFonts w:eastAsiaTheme="minorHAnsi"/>
      <w:lang w:eastAsia="en-US"/>
    </w:rPr>
  </w:style>
  <w:style w:type="paragraph" w:customStyle="1" w:styleId="49E48646278F488BAA8A40B03B1BE55D6">
    <w:name w:val="49E48646278F488BAA8A40B03B1BE55D6"/>
    <w:rsid w:val="007A7A96"/>
    <w:rPr>
      <w:rFonts w:eastAsiaTheme="minorHAnsi"/>
      <w:lang w:eastAsia="en-US"/>
    </w:rPr>
  </w:style>
  <w:style w:type="paragraph" w:customStyle="1" w:styleId="F5E46559E0B7421BB30A72B6412F82EE6">
    <w:name w:val="F5E46559E0B7421BB30A72B6412F82EE6"/>
    <w:rsid w:val="007A7A96"/>
    <w:rPr>
      <w:rFonts w:eastAsiaTheme="minorHAnsi"/>
      <w:lang w:eastAsia="en-US"/>
    </w:rPr>
  </w:style>
  <w:style w:type="paragraph" w:customStyle="1" w:styleId="A9B597B6B7AF4E3D95AACA33FC9EB119">
    <w:name w:val="A9B597B6B7AF4E3D95AACA33FC9EB119"/>
    <w:rsid w:val="007A7A96"/>
  </w:style>
  <w:style w:type="paragraph" w:customStyle="1" w:styleId="DBA7B4759C6C4F64B5BE1A92171F5002">
    <w:name w:val="DBA7B4759C6C4F64B5BE1A92171F5002"/>
    <w:rsid w:val="007A7A96"/>
  </w:style>
  <w:style w:type="paragraph" w:customStyle="1" w:styleId="E21E99EF8B3D46178A98DF69ED4014D0">
    <w:name w:val="E21E99EF8B3D46178A98DF69ED4014D0"/>
    <w:rsid w:val="007A7A96"/>
  </w:style>
  <w:style w:type="paragraph" w:customStyle="1" w:styleId="1F1961DB391E4D9B8EA92A8E4B46CD68">
    <w:name w:val="1F1961DB391E4D9B8EA92A8E4B46CD68"/>
    <w:rsid w:val="007A7A96"/>
  </w:style>
  <w:style w:type="paragraph" w:customStyle="1" w:styleId="76025D0B00864E36870BC5FF1A27E213">
    <w:name w:val="76025D0B00864E36870BC5FF1A27E213"/>
    <w:rsid w:val="007A7A96"/>
  </w:style>
  <w:style w:type="paragraph" w:customStyle="1" w:styleId="AAA8E7C3618948FA98A9B9D45F85D5DE">
    <w:name w:val="AAA8E7C3618948FA98A9B9D45F85D5DE"/>
    <w:rsid w:val="007A7A96"/>
  </w:style>
  <w:style w:type="paragraph" w:customStyle="1" w:styleId="EDA61F2BEA3F4402ABC766B4E6AB19B3">
    <w:name w:val="EDA61F2BEA3F4402ABC766B4E6AB19B3"/>
    <w:rsid w:val="007A7A96"/>
  </w:style>
  <w:style w:type="paragraph" w:customStyle="1" w:styleId="0B9252362C7342EC8945F77B1BFB4235">
    <w:name w:val="0B9252362C7342EC8945F77B1BFB4235"/>
    <w:rsid w:val="007A7A96"/>
  </w:style>
  <w:style w:type="paragraph" w:customStyle="1" w:styleId="97AABB17DDF5435EB9A5267263C1D463">
    <w:name w:val="97AABB17DDF5435EB9A5267263C1D463"/>
    <w:rsid w:val="007A7A96"/>
  </w:style>
  <w:style w:type="paragraph" w:customStyle="1" w:styleId="C279380C42F54E31AD1F61E0DCA38073">
    <w:name w:val="C279380C42F54E31AD1F61E0DCA38073"/>
    <w:rsid w:val="007A7A96"/>
  </w:style>
  <w:style w:type="paragraph" w:customStyle="1" w:styleId="58EE3BFDC5F842BFAFD3DBCDCAE073C2">
    <w:name w:val="58EE3BFDC5F842BFAFD3DBCDCAE073C2"/>
    <w:rsid w:val="007A7A96"/>
  </w:style>
  <w:style w:type="paragraph" w:customStyle="1" w:styleId="A8D98999B697498CB43636AFBE035615">
    <w:name w:val="A8D98999B697498CB43636AFBE035615"/>
    <w:rsid w:val="007A7A96"/>
  </w:style>
  <w:style w:type="paragraph" w:customStyle="1" w:styleId="E53D1031D92D416CB007E46C75E1BB94">
    <w:name w:val="E53D1031D92D416CB007E46C75E1BB94"/>
    <w:rsid w:val="007A7A96"/>
  </w:style>
  <w:style w:type="paragraph" w:customStyle="1" w:styleId="AD87AE4DF35F4A03A562461B9C734269">
    <w:name w:val="AD87AE4DF35F4A03A562461B9C734269"/>
    <w:rsid w:val="007A7A96"/>
  </w:style>
  <w:style w:type="paragraph" w:customStyle="1" w:styleId="27EDE670054042F78853784364A24DEB">
    <w:name w:val="27EDE670054042F78853784364A24DEB"/>
    <w:rsid w:val="007A7A96"/>
  </w:style>
  <w:style w:type="paragraph" w:customStyle="1" w:styleId="460D023F25D348BEB79CDA802F974B2D">
    <w:name w:val="460D023F25D348BEB79CDA802F974B2D"/>
    <w:rsid w:val="007A7A96"/>
  </w:style>
  <w:style w:type="paragraph" w:customStyle="1" w:styleId="36261CBC8F6A4A44A3B9BB8CE4FFE9C9">
    <w:name w:val="36261CBC8F6A4A44A3B9BB8CE4FFE9C9"/>
    <w:rsid w:val="007A7A96"/>
  </w:style>
  <w:style w:type="paragraph" w:customStyle="1" w:styleId="18C6275432E64C2CAC5DB858AE6A1A76">
    <w:name w:val="18C6275432E64C2CAC5DB858AE6A1A76"/>
    <w:rsid w:val="007A7A96"/>
  </w:style>
  <w:style w:type="paragraph" w:customStyle="1" w:styleId="69BECB739B794181A4316414F3288BB1">
    <w:name w:val="69BECB739B794181A4316414F3288BB1"/>
    <w:rsid w:val="007A7A96"/>
  </w:style>
  <w:style w:type="paragraph" w:customStyle="1" w:styleId="7D555FD92E1447C8B0504CB08F0FFD79">
    <w:name w:val="7D555FD92E1447C8B0504CB08F0FFD79"/>
    <w:rsid w:val="007A7A96"/>
  </w:style>
  <w:style w:type="paragraph" w:customStyle="1" w:styleId="DCD5F61217C14D5EBAFF2B7AC8D15CCB">
    <w:name w:val="DCD5F61217C14D5EBAFF2B7AC8D15CCB"/>
    <w:rsid w:val="007A7A96"/>
  </w:style>
  <w:style w:type="paragraph" w:customStyle="1" w:styleId="AD95D8B432F045BB8B4CEB3FA6888961">
    <w:name w:val="AD95D8B432F045BB8B4CEB3FA6888961"/>
    <w:rsid w:val="007A7A96"/>
  </w:style>
  <w:style w:type="paragraph" w:customStyle="1" w:styleId="245B6B4161CF4D81B3E67DC5A25D914A">
    <w:name w:val="245B6B4161CF4D81B3E67DC5A25D914A"/>
    <w:rsid w:val="007A7A96"/>
  </w:style>
  <w:style w:type="paragraph" w:customStyle="1" w:styleId="0ADA664A71434596A9062E48E6AF62B0">
    <w:name w:val="0ADA664A71434596A9062E48E6AF62B0"/>
    <w:rsid w:val="007A7A96"/>
  </w:style>
  <w:style w:type="paragraph" w:customStyle="1" w:styleId="6605A62A95EB4DF08699DD27450BF704">
    <w:name w:val="6605A62A95EB4DF08699DD27450BF704"/>
    <w:rsid w:val="007A7A96"/>
  </w:style>
  <w:style w:type="paragraph" w:customStyle="1" w:styleId="3572B678DDD54E4385D06D2B77234E2C">
    <w:name w:val="3572B678DDD54E4385D06D2B77234E2C"/>
    <w:rsid w:val="007A7A96"/>
  </w:style>
  <w:style w:type="paragraph" w:customStyle="1" w:styleId="42D9D5857EA34B2E8E8FF7C8E66EC641">
    <w:name w:val="42D9D5857EA34B2E8E8FF7C8E66EC641"/>
    <w:rsid w:val="007A7A96"/>
  </w:style>
  <w:style w:type="paragraph" w:customStyle="1" w:styleId="D01D93EF6248472684FB138D8DAB8A51">
    <w:name w:val="D01D93EF6248472684FB138D8DAB8A51"/>
    <w:rsid w:val="007A7A96"/>
  </w:style>
  <w:style w:type="paragraph" w:customStyle="1" w:styleId="EA5E28305C484D84BB58C9F227F3E1B2">
    <w:name w:val="EA5E28305C484D84BB58C9F227F3E1B2"/>
    <w:rsid w:val="007A7A96"/>
  </w:style>
  <w:style w:type="paragraph" w:customStyle="1" w:styleId="5B6A2586FE2C433DA24BE24D384AB6E0">
    <w:name w:val="5B6A2586FE2C433DA24BE24D384AB6E0"/>
    <w:rsid w:val="007A7A96"/>
  </w:style>
  <w:style w:type="paragraph" w:customStyle="1" w:styleId="368BE6FFFA5F486598E5B382672B95DB">
    <w:name w:val="368BE6FFFA5F486598E5B382672B95DB"/>
    <w:rsid w:val="007A7A96"/>
  </w:style>
  <w:style w:type="paragraph" w:customStyle="1" w:styleId="24E61092947B40EC915E9A2003D5D74B">
    <w:name w:val="24E61092947B40EC915E9A2003D5D74B"/>
    <w:rsid w:val="007A7A96"/>
  </w:style>
  <w:style w:type="paragraph" w:customStyle="1" w:styleId="A4492D6A2A2D483CB49498918EEF13DD">
    <w:name w:val="A4492D6A2A2D483CB49498918EEF13DD"/>
    <w:rsid w:val="007A7A96"/>
  </w:style>
  <w:style w:type="paragraph" w:customStyle="1" w:styleId="9E7743C5F44448548A47DABEBB4A6100">
    <w:name w:val="9E7743C5F44448548A47DABEBB4A6100"/>
    <w:rsid w:val="007A7A96"/>
  </w:style>
  <w:style w:type="paragraph" w:customStyle="1" w:styleId="54A6F1F253964AAD84BF7B714E6EB5EE">
    <w:name w:val="54A6F1F253964AAD84BF7B714E6EB5EE"/>
    <w:rsid w:val="007A7A96"/>
  </w:style>
  <w:style w:type="paragraph" w:customStyle="1" w:styleId="A5F8A6A2917841678A9FBB662AE2E5ED">
    <w:name w:val="A5F8A6A2917841678A9FBB662AE2E5ED"/>
    <w:rsid w:val="007A7A96"/>
  </w:style>
  <w:style w:type="paragraph" w:customStyle="1" w:styleId="C64642231D384AC0B490312A1A9CF04F">
    <w:name w:val="C64642231D384AC0B490312A1A9CF04F"/>
    <w:rsid w:val="007A7A96"/>
  </w:style>
  <w:style w:type="paragraph" w:customStyle="1" w:styleId="97AB237BAB354CB5AF63991380AD7F96">
    <w:name w:val="97AB237BAB354CB5AF63991380AD7F96"/>
    <w:rsid w:val="007A7A96"/>
  </w:style>
  <w:style w:type="paragraph" w:customStyle="1" w:styleId="19CE3EB8036B4A55A9933DE3AB3D0B20">
    <w:name w:val="19CE3EB8036B4A55A9933DE3AB3D0B20"/>
    <w:rsid w:val="007A7A96"/>
  </w:style>
  <w:style w:type="paragraph" w:customStyle="1" w:styleId="1F2B7F5E70524C6B965C1431CE9D4CF5">
    <w:name w:val="1F2B7F5E70524C6B965C1431CE9D4CF5"/>
    <w:rsid w:val="007A7A96"/>
  </w:style>
  <w:style w:type="paragraph" w:customStyle="1" w:styleId="829B8C8D3B1D4D09A29CE220F26060CA">
    <w:name w:val="829B8C8D3B1D4D09A29CE220F26060CA"/>
    <w:rsid w:val="007A7A96"/>
  </w:style>
  <w:style w:type="paragraph" w:customStyle="1" w:styleId="6B596C15AC5B4279B4E768BD11C3E311">
    <w:name w:val="6B596C15AC5B4279B4E768BD11C3E311"/>
    <w:rsid w:val="007A7A96"/>
  </w:style>
  <w:style w:type="paragraph" w:customStyle="1" w:styleId="27FE738D80B8470F90F7F27AF8B9405C">
    <w:name w:val="27FE738D80B8470F90F7F27AF8B9405C"/>
    <w:rsid w:val="007A7A96"/>
  </w:style>
  <w:style w:type="paragraph" w:customStyle="1" w:styleId="51B68202F02848AE9AC424C49B98C2CA">
    <w:name w:val="51B68202F02848AE9AC424C49B98C2CA"/>
    <w:rsid w:val="007A7A96"/>
  </w:style>
  <w:style w:type="paragraph" w:customStyle="1" w:styleId="BBAD83DC50994FFBB46C1105DB29F289">
    <w:name w:val="BBAD83DC50994FFBB46C1105DB29F289"/>
    <w:rsid w:val="007A7A96"/>
  </w:style>
  <w:style w:type="paragraph" w:customStyle="1" w:styleId="5AF6989D74B94CCD844F673BEE535E29">
    <w:name w:val="5AF6989D74B94CCD844F673BEE535E29"/>
    <w:rsid w:val="007A7A96"/>
  </w:style>
  <w:style w:type="paragraph" w:customStyle="1" w:styleId="E598293D49874B78A50B65D0A1DEECE5">
    <w:name w:val="E598293D49874B78A50B65D0A1DEECE5"/>
    <w:rsid w:val="007A7A96"/>
  </w:style>
  <w:style w:type="paragraph" w:customStyle="1" w:styleId="633C7FB95A4D4A5FA80890F217AFB3D5">
    <w:name w:val="633C7FB95A4D4A5FA80890F217AFB3D5"/>
    <w:rsid w:val="007A7A96"/>
  </w:style>
  <w:style w:type="paragraph" w:customStyle="1" w:styleId="D4F3C447D2314F1E9BC05621B554C351">
    <w:name w:val="D4F3C447D2314F1E9BC05621B554C351"/>
    <w:rsid w:val="007A7A96"/>
  </w:style>
  <w:style w:type="paragraph" w:customStyle="1" w:styleId="0D4E4A655E0F44C188C5D0D85C2A1399">
    <w:name w:val="0D4E4A655E0F44C188C5D0D85C2A1399"/>
    <w:rsid w:val="007A7A96"/>
  </w:style>
  <w:style w:type="paragraph" w:customStyle="1" w:styleId="5CBAA969A0A04039ACE32D91101739FD7">
    <w:name w:val="5CBAA969A0A04039ACE32D91101739FD7"/>
    <w:rsid w:val="007A7A96"/>
    <w:rPr>
      <w:rFonts w:eastAsiaTheme="minorHAnsi"/>
      <w:lang w:eastAsia="en-US"/>
    </w:rPr>
  </w:style>
  <w:style w:type="paragraph" w:customStyle="1" w:styleId="97AB237BAB354CB5AF63991380AD7F961">
    <w:name w:val="97AB237BAB354CB5AF63991380AD7F961"/>
    <w:rsid w:val="007A7A96"/>
    <w:rPr>
      <w:rFonts w:eastAsiaTheme="minorHAnsi"/>
      <w:lang w:eastAsia="en-US"/>
    </w:rPr>
  </w:style>
  <w:style w:type="paragraph" w:customStyle="1" w:styleId="1F2B7F5E70524C6B965C1431CE9D4CF51">
    <w:name w:val="1F2B7F5E70524C6B965C1431CE9D4CF51"/>
    <w:rsid w:val="007A7A96"/>
    <w:rPr>
      <w:rFonts w:eastAsiaTheme="minorHAnsi"/>
      <w:lang w:eastAsia="en-US"/>
    </w:rPr>
  </w:style>
  <w:style w:type="paragraph" w:customStyle="1" w:styleId="37C613FEC4C14F99B3DD8BDCC391D8616">
    <w:name w:val="37C613FEC4C14F99B3DD8BDCC391D8616"/>
    <w:rsid w:val="007A7A96"/>
    <w:rPr>
      <w:rFonts w:eastAsiaTheme="minorHAnsi"/>
      <w:lang w:eastAsia="en-US"/>
    </w:rPr>
  </w:style>
  <w:style w:type="paragraph" w:customStyle="1" w:styleId="182419C3E8A24711808495D777357F472">
    <w:name w:val="182419C3E8A24711808495D777357F472"/>
    <w:rsid w:val="007A7A96"/>
    <w:rPr>
      <w:rFonts w:eastAsiaTheme="minorHAnsi"/>
      <w:lang w:eastAsia="en-US"/>
    </w:rPr>
  </w:style>
  <w:style w:type="paragraph" w:customStyle="1" w:styleId="0FD55C551BF040468077B7EC586B2B4C2">
    <w:name w:val="0FD55C551BF040468077B7EC586B2B4C2"/>
    <w:rsid w:val="007A7A96"/>
    <w:rPr>
      <w:rFonts w:eastAsiaTheme="minorHAnsi"/>
      <w:lang w:eastAsia="en-US"/>
    </w:rPr>
  </w:style>
  <w:style w:type="paragraph" w:customStyle="1" w:styleId="FBBCFA00DB5B4E7C8289272A430329262">
    <w:name w:val="FBBCFA00DB5B4E7C8289272A430329262"/>
    <w:rsid w:val="007A7A96"/>
    <w:rPr>
      <w:rFonts w:eastAsiaTheme="minorHAnsi"/>
      <w:lang w:eastAsia="en-US"/>
    </w:rPr>
  </w:style>
  <w:style w:type="paragraph" w:customStyle="1" w:styleId="56072F4110C24AE5A9E1AE53CCB3D8182">
    <w:name w:val="56072F4110C24AE5A9E1AE53CCB3D8182"/>
    <w:rsid w:val="007A7A96"/>
    <w:rPr>
      <w:rFonts w:eastAsiaTheme="minorHAnsi"/>
      <w:lang w:eastAsia="en-US"/>
    </w:rPr>
  </w:style>
  <w:style w:type="paragraph" w:customStyle="1" w:styleId="E623A3B5F7AA41DAB27AB4FE44BFCE752">
    <w:name w:val="E623A3B5F7AA41DAB27AB4FE44BFCE752"/>
    <w:rsid w:val="007A7A96"/>
    <w:rPr>
      <w:rFonts w:eastAsiaTheme="minorHAnsi"/>
      <w:lang w:eastAsia="en-US"/>
    </w:rPr>
  </w:style>
  <w:style w:type="paragraph" w:customStyle="1" w:styleId="55107862891543FEA78E0E6F07261A002">
    <w:name w:val="55107862891543FEA78E0E6F07261A002"/>
    <w:rsid w:val="007A7A96"/>
    <w:rPr>
      <w:rFonts w:eastAsiaTheme="minorHAnsi"/>
      <w:lang w:eastAsia="en-US"/>
    </w:rPr>
  </w:style>
  <w:style w:type="paragraph" w:customStyle="1" w:styleId="DAC3DE2084A047BA86866E87F58E4D172">
    <w:name w:val="DAC3DE2084A047BA86866E87F58E4D172"/>
    <w:rsid w:val="007A7A96"/>
    <w:rPr>
      <w:rFonts w:eastAsiaTheme="minorHAnsi"/>
      <w:lang w:eastAsia="en-US"/>
    </w:rPr>
  </w:style>
  <w:style w:type="paragraph" w:customStyle="1" w:styleId="E598293D49874B78A50B65D0A1DEECE51">
    <w:name w:val="E598293D49874B78A50B65D0A1DEECE51"/>
    <w:rsid w:val="007A7A96"/>
    <w:rPr>
      <w:rFonts w:eastAsiaTheme="minorHAnsi"/>
      <w:lang w:eastAsia="en-US"/>
    </w:rPr>
  </w:style>
  <w:style w:type="paragraph" w:customStyle="1" w:styleId="633C7FB95A4D4A5FA80890F217AFB3D51">
    <w:name w:val="633C7FB95A4D4A5FA80890F217AFB3D51"/>
    <w:rsid w:val="007A7A96"/>
    <w:rPr>
      <w:rFonts w:eastAsiaTheme="minorHAnsi"/>
      <w:lang w:eastAsia="en-US"/>
    </w:rPr>
  </w:style>
  <w:style w:type="paragraph" w:customStyle="1" w:styleId="C371D3980C9A4E1293F4C458AB200B977">
    <w:name w:val="C371D3980C9A4E1293F4C458AB200B977"/>
    <w:rsid w:val="007A7A96"/>
    <w:rPr>
      <w:rFonts w:eastAsiaTheme="minorHAnsi"/>
      <w:lang w:eastAsia="en-US"/>
    </w:rPr>
  </w:style>
  <w:style w:type="paragraph" w:customStyle="1" w:styleId="830F29FBD3DC4B7C955776D40A2777FE7">
    <w:name w:val="830F29FBD3DC4B7C955776D40A2777FE7"/>
    <w:rsid w:val="007A7A96"/>
    <w:rPr>
      <w:rFonts w:eastAsiaTheme="minorHAnsi"/>
      <w:lang w:eastAsia="en-US"/>
    </w:rPr>
  </w:style>
  <w:style w:type="paragraph" w:customStyle="1" w:styleId="FBC32CDCBF354569A1D23BA6E8727FB86">
    <w:name w:val="FBC32CDCBF354569A1D23BA6E8727FB86"/>
    <w:rsid w:val="007A7A96"/>
    <w:rPr>
      <w:rFonts w:eastAsiaTheme="minorHAnsi"/>
      <w:lang w:eastAsia="en-US"/>
    </w:rPr>
  </w:style>
  <w:style w:type="paragraph" w:customStyle="1" w:styleId="B10E2C1A3AB045D0960242FCF96C35526">
    <w:name w:val="B10E2C1A3AB045D0960242FCF96C35526"/>
    <w:rsid w:val="007A7A96"/>
    <w:rPr>
      <w:rFonts w:eastAsiaTheme="minorHAnsi"/>
      <w:lang w:eastAsia="en-US"/>
    </w:rPr>
  </w:style>
  <w:style w:type="paragraph" w:customStyle="1" w:styleId="AC0CDC73096D4E4DAC92231AE7BFB6EE6">
    <w:name w:val="AC0CDC73096D4E4DAC92231AE7BFB6EE6"/>
    <w:rsid w:val="007A7A96"/>
    <w:rPr>
      <w:rFonts w:eastAsiaTheme="minorHAnsi"/>
      <w:lang w:eastAsia="en-US"/>
    </w:rPr>
  </w:style>
  <w:style w:type="paragraph" w:customStyle="1" w:styleId="8F9BF332CA4A4E1F93ED95336536934A6">
    <w:name w:val="8F9BF332CA4A4E1F93ED95336536934A6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4">
    <w:name w:val="DC955A2019E64E7CA0CC39EB96D6F7AC4"/>
    <w:rsid w:val="007A7A96"/>
    <w:rPr>
      <w:rFonts w:eastAsiaTheme="minorHAnsi"/>
      <w:lang w:eastAsia="en-US"/>
    </w:rPr>
  </w:style>
  <w:style w:type="paragraph" w:customStyle="1" w:styleId="61091598537B49728E64387C7D31D0E35">
    <w:name w:val="61091598537B49728E64387C7D31D0E35"/>
    <w:rsid w:val="007A7A96"/>
    <w:rPr>
      <w:rFonts w:eastAsiaTheme="minorHAnsi"/>
      <w:lang w:eastAsia="en-US"/>
    </w:rPr>
  </w:style>
  <w:style w:type="paragraph" w:customStyle="1" w:styleId="17309FB7042943EB86FF344C8B2EB6C65">
    <w:name w:val="17309FB7042943EB86FF344C8B2EB6C65"/>
    <w:rsid w:val="007A7A96"/>
    <w:rPr>
      <w:rFonts w:eastAsiaTheme="minorHAnsi"/>
      <w:lang w:eastAsia="en-US"/>
    </w:rPr>
  </w:style>
  <w:style w:type="paragraph" w:customStyle="1" w:styleId="8D8299D95A794EB69DEBCD799C6E9CB95">
    <w:name w:val="8D8299D95A794EB69DEBCD799C6E9CB95"/>
    <w:rsid w:val="007A7A96"/>
    <w:rPr>
      <w:rFonts w:eastAsiaTheme="minorHAnsi"/>
      <w:lang w:eastAsia="en-US"/>
    </w:rPr>
  </w:style>
  <w:style w:type="paragraph" w:customStyle="1" w:styleId="A11B232BBC4A4067B9727EDDE19AC1765">
    <w:name w:val="A11B232BBC4A4067B9727EDDE19AC1765"/>
    <w:rsid w:val="007A7A96"/>
    <w:rPr>
      <w:rFonts w:eastAsiaTheme="minorHAnsi"/>
      <w:lang w:eastAsia="en-US"/>
    </w:rPr>
  </w:style>
  <w:style w:type="paragraph" w:customStyle="1" w:styleId="28B7E964A1AB4E1F84393392DC032F5B5">
    <w:name w:val="28B7E964A1AB4E1F84393392DC032F5B5"/>
    <w:rsid w:val="007A7A96"/>
    <w:rPr>
      <w:rFonts w:eastAsiaTheme="minorHAnsi"/>
      <w:lang w:eastAsia="en-US"/>
    </w:rPr>
  </w:style>
  <w:style w:type="paragraph" w:customStyle="1" w:styleId="53BD2C471C5C4D8C8950CB555C044D213">
    <w:name w:val="53BD2C471C5C4D8C8950CB555C044D213"/>
    <w:rsid w:val="007A7A96"/>
    <w:rPr>
      <w:rFonts w:eastAsiaTheme="minorHAnsi"/>
      <w:lang w:eastAsia="en-US"/>
    </w:rPr>
  </w:style>
  <w:style w:type="paragraph" w:customStyle="1" w:styleId="375AC91C35274E749BCBA4198976DFBC3">
    <w:name w:val="375AC91C35274E749BCBA4198976DFBC3"/>
    <w:rsid w:val="007A7A96"/>
    <w:rPr>
      <w:rFonts w:eastAsiaTheme="minorHAnsi"/>
      <w:lang w:eastAsia="en-US"/>
    </w:rPr>
  </w:style>
  <w:style w:type="paragraph" w:customStyle="1" w:styleId="76025D0B00864E36870BC5FF1A27E2131">
    <w:name w:val="76025D0B00864E36870BC5FF1A27E213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1">
    <w:name w:val="AAA8E7C3618948FA98A9B9D45F85D5DE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1">
    <w:name w:val="EDA61F2BEA3F4402ABC766B4E6AB19B31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1">
    <w:name w:val="0B9252362C7342EC8945F77B1BFB42351"/>
    <w:rsid w:val="007A7A96"/>
    <w:rPr>
      <w:rFonts w:eastAsiaTheme="minorHAnsi"/>
      <w:lang w:eastAsia="en-US"/>
    </w:rPr>
  </w:style>
  <w:style w:type="paragraph" w:customStyle="1" w:styleId="97AABB17DDF5435EB9A5267263C1D4631">
    <w:name w:val="97AABB17DDF5435EB9A5267263C1D4631"/>
    <w:rsid w:val="007A7A96"/>
    <w:rPr>
      <w:rFonts w:eastAsiaTheme="minorHAnsi"/>
      <w:lang w:eastAsia="en-US"/>
    </w:rPr>
  </w:style>
  <w:style w:type="paragraph" w:customStyle="1" w:styleId="C279380C42F54E31AD1F61E0DCA380731">
    <w:name w:val="C279380C42F54E31AD1F61E0DCA380731"/>
    <w:rsid w:val="007A7A96"/>
    <w:rPr>
      <w:rFonts w:eastAsiaTheme="minorHAnsi"/>
      <w:lang w:eastAsia="en-US"/>
    </w:rPr>
  </w:style>
  <w:style w:type="paragraph" w:customStyle="1" w:styleId="58EE3BFDC5F842BFAFD3DBCDCAE073C21">
    <w:name w:val="58EE3BFDC5F842BFAFD3DBCDCAE073C21"/>
    <w:rsid w:val="007A7A96"/>
    <w:rPr>
      <w:rFonts w:eastAsiaTheme="minorHAnsi"/>
      <w:lang w:eastAsia="en-US"/>
    </w:rPr>
  </w:style>
  <w:style w:type="paragraph" w:customStyle="1" w:styleId="A8D98999B697498CB43636AFBE0356151">
    <w:name w:val="A8D98999B697498CB43636AFBE0356151"/>
    <w:rsid w:val="007A7A96"/>
    <w:rPr>
      <w:rFonts w:eastAsiaTheme="minorHAnsi"/>
      <w:lang w:eastAsia="en-US"/>
    </w:rPr>
  </w:style>
  <w:style w:type="paragraph" w:customStyle="1" w:styleId="E53D1031D92D416CB007E46C75E1BB941">
    <w:name w:val="E53D1031D92D416CB007E46C75E1BB941"/>
    <w:rsid w:val="007A7A96"/>
    <w:rPr>
      <w:rFonts w:eastAsiaTheme="minorHAnsi"/>
      <w:lang w:eastAsia="en-US"/>
    </w:rPr>
  </w:style>
  <w:style w:type="paragraph" w:customStyle="1" w:styleId="AD87AE4DF35F4A03A562461B9C7342691">
    <w:name w:val="AD87AE4DF35F4A03A562461B9C7342691"/>
    <w:rsid w:val="007A7A96"/>
    <w:rPr>
      <w:rFonts w:eastAsiaTheme="minorHAnsi"/>
      <w:lang w:eastAsia="en-US"/>
    </w:rPr>
  </w:style>
  <w:style w:type="paragraph" w:customStyle="1" w:styleId="0D4E4A655E0F44C188C5D0D85C2A13991">
    <w:name w:val="0D4E4A655E0F44C188C5D0D85C2A13991"/>
    <w:rsid w:val="007A7A96"/>
    <w:rPr>
      <w:rFonts w:eastAsiaTheme="minorHAnsi"/>
      <w:lang w:eastAsia="en-US"/>
    </w:rPr>
  </w:style>
  <w:style w:type="paragraph" w:customStyle="1" w:styleId="F7CEF26922294A268EF8F852AA7B9EFD">
    <w:name w:val="F7CEF26922294A268EF8F852AA7B9EFD"/>
    <w:rsid w:val="007A7A96"/>
  </w:style>
  <w:style w:type="paragraph" w:customStyle="1" w:styleId="EBB944C87B5D44049F68500A04020BF3">
    <w:name w:val="EBB944C87B5D44049F68500A04020BF3"/>
    <w:rsid w:val="007A7A96"/>
  </w:style>
  <w:style w:type="paragraph" w:customStyle="1" w:styleId="C01003370BC84C8E8B3DA13ED9309997">
    <w:name w:val="C01003370BC84C8E8B3DA13ED9309997"/>
    <w:rsid w:val="007A7A96"/>
  </w:style>
  <w:style w:type="paragraph" w:customStyle="1" w:styleId="6F248E90229147B398CC139B8F6CA096">
    <w:name w:val="6F248E90229147B398CC139B8F6CA096"/>
    <w:rsid w:val="007A7A96"/>
  </w:style>
  <w:style w:type="paragraph" w:customStyle="1" w:styleId="26EEF19491E4443AA91CE1BDB1643E5F">
    <w:name w:val="26EEF19491E4443AA91CE1BDB1643E5F"/>
    <w:rsid w:val="007A7A96"/>
  </w:style>
  <w:style w:type="paragraph" w:customStyle="1" w:styleId="BF37790A9B0D4EEB85A35777E3B8EBFE">
    <w:name w:val="BF37790A9B0D4EEB85A35777E3B8EBFE"/>
    <w:rsid w:val="007A7A96"/>
  </w:style>
  <w:style w:type="paragraph" w:customStyle="1" w:styleId="5EA4025538C241348DF415A2E343587F">
    <w:name w:val="5EA4025538C241348DF415A2E343587F"/>
    <w:rsid w:val="007A7A96"/>
  </w:style>
  <w:style w:type="paragraph" w:customStyle="1" w:styleId="5CBAA969A0A04039ACE32D91101739FD8">
    <w:name w:val="5CBAA969A0A04039ACE32D91101739FD8"/>
    <w:rsid w:val="007A7A96"/>
    <w:rPr>
      <w:rFonts w:eastAsiaTheme="minorHAnsi"/>
      <w:lang w:eastAsia="en-US"/>
    </w:rPr>
  </w:style>
  <w:style w:type="paragraph" w:customStyle="1" w:styleId="BF37790A9B0D4EEB85A35777E3B8EBFE1">
    <w:name w:val="BF37790A9B0D4EEB85A35777E3B8EBFE1"/>
    <w:rsid w:val="007A7A96"/>
    <w:rPr>
      <w:rFonts w:eastAsiaTheme="minorHAnsi"/>
      <w:lang w:eastAsia="en-US"/>
    </w:rPr>
  </w:style>
  <w:style w:type="paragraph" w:customStyle="1" w:styleId="5EA4025538C241348DF415A2E343587F1">
    <w:name w:val="5EA4025538C241348DF415A2E343587F1"/>
    <w:rsid w:val="007A7A96"/>
    <w:rPr>
      <w:rFonts w:eastAsiaTheme="minorHAnsi"/>
      <w:lang w:eastAsia="en-US"/>
    </w:rPr>
  </w:style>
  <w:style w:type="paragraph" w:customStyle="1" w:styleId="37C613FEC4C14F99B3DD8BDCC391D8617">
    <w:name w:val="37C613FEC4C14F99B3DD8BDCC391D8617"/>
    <w:rsid w:val="007A7A96"/>
    <w:rPr>
      <w:rFonts w:eastAsiaTheme="minorHAnsi"/>
      <w:lang w:eastAsia="en-US"/>
    </w:rPr>
  </w:style>
  <w:style w:type="paragraph" w:customStyle="1" w:styleId="182419C3E8A24711808495D777357F473">
    <w:name w:val="182419C3E8A24711808495D777357F473"/>
    <w:rsid w:val="007A7A96"/>
    <w:rPr>
      <w:rFonts w:eastAsiaTheme="minorHAnsi"/>
      <w:lang w:eastAsia="en-US"/>
    </w:rPr>
  </w:style>
  <w:style w:type="paragraph" w:customStyle="1" w:styleId="0FD55C551BF040468077B7EC586B2B4C3">
    <w:name w:val="0FD55C551BF040468077B7EC586B2B4C3"/>
    <w:rsid w:val="007A7A96"/>
    <w:rPr>
      <w:rFonts w:eastAsiaTheme="minorHAnsi"/>
      <w:lang w:eastAsia="en-US"/>
    </w:rPr>
  </w:style>
  <w:style w:type="paragraph" w:customStyle="1" w:styleId="FBBCFA00DB5B4E7C8289272A430329263">
    <w:name w:val="FBBCFA00DB5B4E7C8289272A430329263"/>
    <w:rsid w:val="007A7A96"/>
    <w:rPr>
      <w:rFonts w:eastAsiaTheme="minorHAnsi"/>
      <w:lang w:eastAsia="en-US"/>
    </w:rPr>
  </w:style>
  <w:style w:type="paragraph" w:customStyle="1" w:styleId="56072F4110C24AE5A9E1AE53CCB3D8183">
    <w:name w:val="56072F4110C24AE5A9E1AE53CCB3D8183"/>
    <w:rsid w:val="007A7A96"/>
    <w:rPr>
      <w:rFonts w:eastAsiaTheme="minorHAnsi"/>
      <w:lang w:eastAsia="en-US"/>
    </w:rPr>
  </w:style>
  <w:style w:type="paragraph" w:customStyle="1" w:styleId="E623A3B5F7AA41DAB27AB4FE44BFCE753">
    <w:name w:val="E623A3B5F7AA41DAB27AB4FE44BFCE753"/>
    <w:rsid w:val="007A7A96"/>
    <w:rPr>
      <w:rFonts w:eastAsiaTheme="minorHAnsi"/>
      <w:lang w:eastAsia="en-US"/>
    </w:rPr>
  </w:style>
  <w:style w:type="paragraph" w:customStyle="1" w:styleId="55107862891543FEA78E0E6F07261A003">
    <w:name w:val="55107862891543FEA78E0E6F07261A003"/>
    <w:rsid w:val="007A7A96"/>
    <w:rPr>
      <w:rFonts w:eastAsiaTheme="minorHAnsi"/>
      <w:lang w:eastAsia="en-US"/>
    </w:rPr>
  </w:style>
  <w:style w:type="paragraph" w:customStyle="1" w:styleId="DAC3DE2084A047BA86866E87F58E4D173">
    <w:name w:val="DAC3DE2084A047BA86866E87F58E4D173"/>
    <w:rsid w:val="007A7A96"/>
    <w:rPr>
      <w:rFonts w:eastAsiaTheme="minorHAnsi"/>
      <w:lang w:eastAsia="en-US"/>
    </w:rPr>
  </w:style>
  <w:style w:type="paragraph" w:customStyle="1" w:styleId="C371D3980C9A4E1293F4C458AB200B978">
    <w:name w:val="C371D3980C9A4E1293F4C458AB200B978"/>
    <w:rsid w:val="007A7A96"/>
    <w:rPr>
      <w:rFonts w:eastAsiaTheme="minorHAnsi"/>
      <w:lang w:eastAsia="en-US"/>
    </w:rPr>
  </w:style>
  <w:style w:type="paragraph" w:customStyle="1" w:styleId="830F29FBD3DC4B7C955776D40A2777FE8">
    <w:name w:val="830F29FBD3DC4B7C955776D40A2777FE8"/>
    <w:rsid w:val="007A7A96"/>
    <w:rPr>
      <w:rFonts w:eastAsiaTheme="minorHAnsi"/>
      <w:lang w:eastAsia="en-US"/>
    </w:rPr>
  </w:style>
  <w:style w:type="paragraph" w:customStyle="1" w:styleId="FBC32CDCBF354569A1D23BA6E8727FB87">
    <w:name w:val="FBC32CDCBF354569A1D23BA6E8727FB87"/>
    <w:rsid w:val="007A7A96"/>
    <w:rPr>
      <w:rFonts w:eastAsiaTheme="minorHAnsi"/>
      <w:lang w:eastAsia="en-US"/>
    </w:rPr>
  </w:style>
  <w:style w:type="paragraph" w:customStyle="1" w:styleId="B10E2C1A3AB045D0960242FCF96C35527">
    <w:name w:val="B10E2C1A3AB045D0960242FCF96C35527"/>
    <w:rsid w:val="007A7A96"/>
    <w:rPr>
      <w:rFonts w:eastAsiaTheme="minorHAnsi"/>
      <w:lang w:eastAsia="en-US"/>
    </w:rPr>
  </w:style>
  <w:style w:type="paragraph" w:customStyle="1" w:styleId="AC0CDC73096D4E4DAC92231AE7BFB6EE7">
    <w:name w:val="AC0CDC73096D4E4DAC92231AE7BFB6EE7"/>
    <w:rsid w:val="007A7A96"/>
    <w:rPr>
      <w:rFonts w:eastAsiaTheme="minorHAnsi"/>
      <w:lang w:eastAsia="en-US"/>
    </w:rPr>
  </w:style>
  <w:style w:type="paragraph" w:customStyle="1" w:styleId="8F9BF332CA4A4E1F93ED95336536934A7">
    <w:name w:val="8F9BF332CA4A4E1F93ED95336536934A7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5">
    <w:name w:val="DC955A2019E64E7CA0CC39EB96D6F7AC5"/>
    <w:rsid w:val="007A7A96"/>
    <w:rPr>
      <w:rFonts w:eastAsiaTheme="minorHAnsi"/>
      <w:lang w:eastAsia="en-US"/>
    </w:rPr>
  </w:style>
  <w:style w:type="paragraph" w:customStyle="1" w:styleId="61091598537B49728E64387C7D31D0E36">
    <w:name w:val="61091598537B49728E64387C7D31D0E36"/>
    <w:rsid w:val="007A7A96"/>
    <w:rPr>
      <w:rFonts w:eastAsiaTheme="minorHAnsi"/>
      <w:lang w:eastAsia="en-US"/>
    </w:rPr>
  </w:style>
  <w:style w:type="paragraph" w:customStyle="1" w:styleId="17309FB7042943EB86FF344C8B2EB6C66">
    <w:name w:val="17309FB7042943EB86FF344C8B2EB6C66"/>
    <w:rsid w:val="007A7A96"/>
    <w:rPr>
      <w:rFonts w:eastAsiaTheme="minorHAnsi"/>
      <w:lang w:eastAsia="en-US"/>
    </w:rPr>
  </w:style>
  <w:style w:type="paragraph" w:customStyle="1" w:styleId="8D8299D95A794EB69DEBCD799C6E9CB96">
    <w:name w:val="8D8299D95A794EB69DEBCD799C6E9CB96"/>
    <w:rsid w:val="007A7A96"/>
    <w:rPr>
      <w:rFonts w:eastAsiaTheme="minorHAnsi"/>
      <w:lang w:eastAsia="en-US"/>
    </w:rPr>
  </w:style>
  <w:style w:type="paragraph" w:customStyle="1" w:styleId="A11B232BBC4A4067B9727EDDE19AC1766">
    <w:name w:val="A11B232BBC4A4067B9727EDDE19AC1766"/>
    <w:rsid w:val="007A7A96"/>
    <w:rPr>
      <w:rFonts w:eastAsiaTheme="minorHAnsi"/>
      <w:lang w:eastAsia="en-US"/>
    </w:rPr>
  </w:style>
  <w:style w:type="paragraph" w:customStyle="1" w:styleId="28B7E964A1AB4E1F84393392DC032F5B6">
    <w:name w:val="28B7E964A1AB4E1F84393392DC032F5B6"/>
    <w:rsid w:val="007A7A96"/>
    <w:rPr>
      <w:rFonts w:eastAsiaTheme="minorHAnsi"/>
      <w:lang w:eastAsia="en-US"/>
    </w:rPr>
  </w:style>
  <w:style w:type="paragraph" w:customStyle="1" w:styleId="C01003370BC84C8E8B3DA13ED93099971">
    <w:name w:val="C01003370BC84C8E8B3DA13ED93099971"/>
    <w:rsid w:val="007A7A96"/>
    <w:rPr>
      <w:rFonts w:eastAsiaTheme="minorHAnsi"/>
      <w:lang w:eastAsia="en-US"/>
    </w:rPr>
  </w:style>
  <w:style w:type="paragraph" w:customStyle="1" w:styleId="6F248E90229147B398CC139B8F6CA0961">
    <w:name w:val="6F248E90229147B398CC139B8F6CA0961"/>
    <w:rsid w:val="007A7A96"/>
    <w:rPr>
      <w:rFonts w:eastAsiaTheme="minorHAnsi"/>
      <w:lang w:eastAsia="en-US"/>
    </w:rPr>
  </w:style>
  <w:style w:type="paragraph" w:customStyle="1" w:styleId="76025D0B00864E36870BC5FF1A27E2132">
    <w:name w:val="76025D0B00864E36870BC5FF1A27E213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2">
    <w:name w:val="AAA8E7C3618948FA98A9B9D45F85D5DE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2">
    <w:name w:val="EDA61F2BEA3F4402ABC766B4E6AB19B32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2">
    <w:name w:val="0B9252362C7342EC8945F77B1BFB42352"/>
    <w:rsid w:val="007A7A96"/>
    <w:rPr>
      <w:rFonts w:eastAsiaTheme="minorHAnsi"/>
      <w:lang w:eastAsia="en-US"/>
    </w:rPr>
  </w:style>
  <w:style w:type="paragraph" w:customStyle="1" w:styleId="97AABB17DDF5435EB9A5267263C1D4632">
    <w:name w:val="97AABB17DDF5435EB9A5267263C1D4632"/>
    <w:rsid w:val="007A7A96"/>
    <w:rPr>
      <w:rFonts w:eastAsiaTheme="minorHAnsi"/>
      <w:lang w:eastAsia="en-US"/>
    </w:rPr>
  </w:style>
  <w:style w:type="paragraph" w:customStyle="1" w:styleId="C279380C42F54E31AD1F61E0DCA380732">
    <w:name w:val="C279380C42F54E31AD1F61E0DCA380732"/>
    <w:rsid w:val="007A7A96"/>
    <w:rPr>
      <w:rFonts w:eastAsiaTheme="minorHAnsi"/>
      <w:lang w:eastAsia="en-US"/>
    </w:rPr>
  </w:style>
  <w:style w:type="paragraph" w:customStyle="1" w:styleId="58EE3BFDC5F842BFAFD3DBCDCAE073C22">
    <w:name w:val="58EE3BFDC5F842BFAFD3DBCDCAE073C22"/>
    <w:rsid w:val="007A7A96"/>
    <w:rPr>
      <w:rFonts w:eastAsiaTheme="minorHAnsi"/>
      <w:lang w:eastAsia="en-US"/>
    </w:rPr>
  </w:style>
  <w:style w:type="paragraph" w:customStyle="1" w:styleId="A8D98999B697498CB43636AFBE0356152">
    <w:name w:val="A8D98999B697498CB43636AFBE0356152"/>
    <w:rsid w:val="007A7A96"/>
    <w:rPr>
      <w:rFonts w:eastAsiaTheme="minorHAnsi"/>
      <w:lang w:eastAsia="en-US"/>
    </w:rPr>
  </w:style>
  <w:style w:type="paragraph" w:customStyle="1" w:styleId="E53D1031D92D416CB007E46C75E1BB942">
    <w:name w:val="E53D1031D92D416CB007E46C75E1BB942"/>
    <w:rsid w:val="007A7A96"/>
    <w:rPr>
      <w:rFonts w:eastAsiaTheme="minorHAnsi"/>
      <w:lang w:eastAsia="en-US"/>
    </w:rPr>
  </w:style>
  <w:style w:type="paragraph" w:customStyle="1" w:styleId="AD87AE4DF35F4A03A562461B9C7342692">
    <w:name w:val="AD87AE4DF35F4A03A562461B9C7342692"/>
    <w:rsid w:val="007A7A96"/>
    <w:rPr>
      <w:rFonts w:eastAsiaTheme="minorHAnsi"/>
      <w:lang w:eastAsia="en-US"/>
    </w:rPr>
  </w:style>
  <w:style w:type="paragraph" w:customStyle="1" w:styleId="0D4E4A655E0F44C188C5D0D85C2A13992">
    <w:name w:val="0D4E4A655E0F44C188C5D0D85C2A13992"/>
    <w:rsid w:val="007A7A96"/>
    <w:rPr>
      <w:rFonts w:eastAsiaTheme="minorHAnsi"/>
      <w:lang w:eastAsia="en-US"/>
    </w:rPr>
  </w:style>
  <w:style w:type="paragraph" w:customStyle="1" w:styleId="5CBAA969A0A04039ACE32D91101739FD9">
    <w:name w:val="5CBAA969A0A04039ACE32D91101739FD9"/>
    <w:rsid w:val="007A7A96"/>
    <w:rPr>
      <w:rFonts w:eastAsiaTheme="minorHAnsi"/>
      <w:lang w:eastAsia="en-US"/>
    </w:rPr>
  </w:style>
  <w:style w:type="paragraph" w:customStyle="1" w:styleId="BF37790A9B0D4EEB85A35777E3B8EBFE2">
    <w:name w:val="BF37790A9B0D4EEB85A35777E3B8EBFE2"/>
    <w:rsid w:val="007A7A96"/>
    <w:rPr>
      <w:rFonts w:eastAsiaTheme="minorHAnsi"/>
      <w:lang w:eastAsia="en-US"/>
    </w:rPr>
  </w:style>
  <w:style w:type="paragraph" w:customStyle="1" w:styleId="5EA4025538C241348DF415A2E343587F2">
    <w:name w:val="5EA4025538C241348DF415A2E343587F2"/>
    <w:rsid w:val="007A7A96"/>
    <w:rPr>
      <w:rFonts w:eastAsiaTheme="minorHAnsi"/>
      <w:lang w:eastAsia="en-US"/>
    </w:rPr>
  </w:style>
  <w:style w:type="paragraph" w:customStyle="1" w:styleId="37C613FEC4C14F99B3DD8BDCC391D8618">
    <w:name w:val="37C613FEC4C14F99B3DD8BDCC391D8618"/>
    <w:rsid w:val="007A7A96"/>
    <w:rPr>
      <w:rFonts w:eastAsiaTheme="minorHAnsi"/>
      <w:lang w:eastAsia="en-US"/>
    </w:rPr>
  </w:style>
  <w:style w:type="paragraph" w:customStyle="1" w:styleId="182419C3E8A24711808495D777357F474">
    <w:name w:val="182419C3E8A24711808495D777357F474"/>
    <w:rsid w:val="007A7A96"/>
    <w:rPr>
      <w:rFonts w:eastAsiaTheme="minorHAnsi"/>
      <w:lang w:eastAsia="en-US"/>
    </w:rPr>
  </w:style>
  <w:style w:type="paragraph" w:customStyle="1" w:styleId="0FD55C551BF040468077B7EC586B2B4C4">
    <w:name w:val="0FD55C551BF040468077B7EC586B2B4C4"/>
    <w:rsid w:val="007A7A96"/>
    <w:rPr>
      <w:rFonts w:eastAsiaTheme="minorHAnsi"/>
      <w:lang w:eastAsia="en-US"/>
    </w:rPr>
  </w:style>
  <w:style w:type="paragraph" w:customStyle="1" w:styleId="FBBCFA00DB5B4E7C8289272A430329264">
    <w:name w:val="FBBCFA00DB5B4E7C8289272A430329264"/>
    <w:rsid w:val="007A7A96"/>
    <w:rPr>
      <w:rFonts w:eastAsiaTheme="minorHAnsi"/>
      <w:lang w:eastAsia="en-US"/>
    </w:rPr>
  </w:style>
  <w:style w:type="paragraph" w:customStyle="1" w:styleId="56072F4110C24AE5A9E1AE53CCB3D8184">
    <w:name w:val="56072F4110C24AE5A9E1AE53CCB3D8184"/>
    <w:rsid w:val="007A7A96"/>
    <w:rPr>
      <w:rFonts w:eastAsiaTheme="minorHAnsi"/>
      <w:lang w:eastAsia="en-US"/>
    </w:rPr>
  </w:style>
  <w:style w:type="paragraph" w:customStyle="1" w:styleId="E623A3B5F7AA41DAB27AB4FE44BFCE754">
    <w:name w:val="E623A3B5F7AA41DAB27AB4FE44BFCE754"/>
    <w:rsid w:val="007A7A96"/>
    <w:rPr>
      <w:rFonts w:eastAsiaTheme="minorHAnsi"/>
      <w:lang w:eastAsia="en-US"/>
    </w:rPr>
  </w:style>
  <w:style w:type="paragraph" w:customStyle="1" w:styleId="55107862891543FEA78E0E6F07261A004">
    <w:name w:val="55107862891543FEA78E0E6F07261A004"/>
    <w:rsid w:val="007A7A96"/>
    <w:rPr>
      <w:rFonts w:eastAsiaTheme="minorHAnsi"/>
      <w:lang w:eastAsia="en-US"/>
    </w:rPr>
  </w:style>
  <w:style w:type="paragraph" w:customStyle="1" w:styleId="DAC3DE2084A047BA86866E87F58E4D174">
    <w:name w:val="DAC3DE2084A047BA86866E87F58E4D174"/>
    <w:rsid w:val="007A7A96"/>
    <w:rPr>
      <w:rFonts w:eastAsiaTheme="minorHAnsi"/>
      <w:lang w:eastAsia="en-US"/>
    </w:rPr>
  </w:style>
  <w:style w:type="paragraph" w:customStyle="1" w:styleId="C371D3980C9A4E1293F4C458AB200B979">
    <w:name w:val="C371D3980C9A4E1293F4C458AB200B979"/>
    <w:rsid w:val="007A7A96"/>
    <w:rPr>
      <w:rFonts w:eastAsiaTheme="minorHAnsi"/>
      <w:lang w:eastAsia="en-US"/>
    </w:rPr>
  </w:style>
  <w:style w:type="paragraph" w:customStyle="1" w:styleId="830F29FBD3DC4B7C955776D40A2777FE9">
    <w:name w:val="830F29FBD3DC4B7C955776D40A2777FE9"/>
    <w:rsid w:val="007A7A96"/>
    <w:rPr>
      <w:rFonts w:eastAsiaTheme="minorHAnsi"/>
      <w:lang w:eastAsia="en-US"/>
    </w:rPr>
  </w:style>
  <w:style w:type="paragraph" w:customStyle="1" w:styleId="FBC32CDCBF354569A1D23BA6E8727FB88">
    <w:name w:val="FBC32CDCBF354569A1D23BA6E8727FB88"/>
    <w:rsid w:val="007A7A96"/>
    <w:rPr>
      <w:rFonts w:eastAsiaTheme="minorHAnsi"/>
      <w:lang w:eastAsia="en-US"/>
    </w:rPr>
  </w:style>
  <w:style w:type="paragraph" w:customStyle="1" w:styleId="B10E2C1A3AB045D0960242FCF96C35528">
    <w:name w:val="B10E2C1A3AB045D0960242FCF96C35528"/>
    <w:rsid w:val="007A7A96"/>
    <w:rPr>
      <w:rFonts w:eastAsiaTheme="minorHAnsi"/>
      <w:lang w:eastAsia="en-US"/>
    </w:rPr>
  </w:style>
  <w:style w:type="paragraph" w:customStyle="1" w:styleId="AC0CDC73096D4E4DAC92231AE7BFB6EE8">
    <w:name w:val="AC0CDC73096D4E4DAC92231AE7BFB6EE8"/>
    <w:rsid w:val="007A7A96"/>
    <w:rPr>
      <w:rFonts w:eastAsiaTheme="minorHAnsi"/>
      <w:lang w:eastAsia="en-US"/>
    </w:rPr>
  </w:style>
  <w:style w:type="paragraph" w:customStyle="1" w:styleId="8F9BF332CA4A4E1F93ED95336536934A8">
    <w:name w:val="8F9BF332CA4A4E1F93ED95336536934A8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6">
    <w:name w:val="DC955A2019E64E7CA0CC39EB96D6F7AC6"/>
    <w:rsid w:val="007A7A96"/>
    <w:rPr>
      <w:rFonts w:eastAsiaTheme="minorHAnsi"/>
      <w:lang w:eastAsia="en-US"/>
    </w:rPr>
  </w:style>
  <w:style w:type="paragraph" w:customStyle="1" w:styleId="61091598537B49728E64387C7D31D0E37">
    <w:name w:val="61091598537B49728E64387C7D31D0E37"/>
    <w:rsid w:val="007A7A96"/>
    <w:rPr>
      <w:rFonts w:eastAsiaTheme="minorHAnsi"/>
      <w:lang w:eastAsia="en-US"/>
    </w:rPr>
  </w:style>
  <w:style w:type="paragraph" w:customStyle="1" w:styleId="17309FB7042943EB86FF344C8B2EB6C67">
    <w:name w:val="17309FB7042943EB86FF344C8B2EB6C67"/>
    <w:rsid w:val="007A7A96"/>
    <w:rPr>
      <w:rFonts w:eastAsiaTheme="minorHAnsi"/>
      <w:lang w:eastAsia="en-US"/>
    </w:rPr>
  </w:style>
  <w:style w:type="paragraph" w:customStyle="1" w:styleId="8D8299D95A794EB69DEBCD799C6E9CB97">
    <w:name w:val="8D8299D95A794EB69DEBCD799C6E9CB97"/>
    <w:rsid w:val="007A7A96"/>
    <w:rPr>
      <w:rFonts w:eastAsiaTheme="minorHAnsi"/>
      <w:lang w:eastAsia="en-US"/>
    </w:rPr>
  </w:style>
  <w:style w:type="paragraph" w:customStyle="1" w:styleId="A11B232BBC4A4067B9727EDDE19AC1767">
    <w:name w:val="A11B232BBC4A4067B9727EDDE19AC1767"/>
    <w:rsid w:val="007A7A96"/>
    <w:rPr>
      <w:rFonts w:eastAsiaTheme="minorHAnsi"/>
      <w:lang w:eastAsia="en-US"/>
    </w:rPr>
  </w:style>
  <w:style w:type="paragraph" w:customStyle="1" w:styleId="28B7E964A1AB4E1F84393392DC032F5B7">
    <w:name w:val="28B7E964A1AB4E1F84393392DC032F5B7"/>
    <w:rsid w:val="007A7A96"/>
    <w:rPr>
      <w:rFonts w:eastAsiaTheme="minorHAnsi"/>
      <w:lang w:eastAsia="en-US"/>
    </w:rPr>
  </w:style>
  <w:style w:type="paragraph" w:customStyle="1" w:styleId="C01003370BC84C8E8B3DA13ED93099972">
    <w:name w:val="C01003370BC84C8E8B3DA13ED93099972"/>
    <w:rsid w:val="007A7A96"/>
    <w:rPr>
      <w:rFonts w:eastAsiaTheme="minorHAnsi"/>
      <w:lang w:eastAsia="en-US"/>
    </w:rPr>
  </w:style>
  <w:style w:type="paragraph" w:customStyle="1" w:styleId="6F248E90229147B398CC139B8F6CA0962">
    <w:name w:val="6F248E90229147B398CC139B8F6CA0962"/>
    <w:rsid w:val="007A7A96"/>
    <w:rPr>
      <w:rFonts w:eastAsiaTheme="minorHAnsi"/>
      <w:lang w:eastAsia="en-US"/>
    </w:rPr>
  </w:style>
  <w:style w:type="paragraph" w:customStyle="1" w:styleId="76025D0B00864E36870BC5FF1A27E2133">
    <w:name w:val="76025D0B00864E36870BC5FF1A27E213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3">
    <w:name w:val="AAA8E7C3618948FA98A9B9D45F85D5DE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3">
    <w:name w:val="EDA61F2BEA3F4402ABC766B4E6AB19B33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3">
    <w:name w:val="0B9252362C7342EC8945F77B1BFB42353"/>
    <w:rsid w:val="007A7A96"/>
    <w:rPr>
      <w:rFonts w:eastAsiaTheme="minorHAnsi"/>
      <w:lang w:eastAsia="en-US"/>
    </w:rPr>
  </w:style>
  <w:style w:type="paragraph" w:customStyle="1" w:styleId="97AABB17DDF5435EB9A5267263C1D4633">
    <w:name w:val="97AABB17DDF5435EB9A5267263C1D4633"/>
    <w:rsid w:val="007A7A96"/>
    <w:rPr>
      <w:rFonts w:eastAsiaTheme="minorHAnsi"/>
      <w:lang w:eastAsia="en-US"/>
    </w:rPr>
  </w:style>
  <w:style w:type="paragraph" w:customStyle="1" w:styleId="C279380C42F54E31AD1F61E0DCA380733">
    <w:name w:val="C279380C42F54E31AD1F61E0DCA380733"/>
    <w:rsid w:val="007A7A96"/>
    <w:rPr>
      <w:rFonts w:eastAsiaTheme="minorHAnsi"/>
      <w:lang w:eastAsia="en-US"/>
    </w:rPr>
  </w:style>
  <w:style w:type="paragraph" w:customStyle="1" w:styleId="58EE3BFDC5F842BFAFD3DBCDCAE073C23">
    <w:name w:val="58EE3BFDC5F842BFAFD3DBCDCAE073C23"/>
    <w:rsid w:val="007A7A96"/>
    <w:rPr>
      <w:rFonts w:eastAsiaTheme="minorHAnsi"/>
      <w:lang w:eastAsia="en-US"/>
    </w:rPr>
  </w:style>
  <w:style w:type="paragraph" w:customStyle="1" w:styleId="A8D98999B697498CB43636AFBE0356153">
    <w:name w:val="A8D98999B697498CB43636AFBE0356153"/>
    <w:rsid w:val="007A7A96"/>
    <w:rPr>
      <w:rFonts w:eastAsiaTheme="minorHAnsi"/>
      <w:lang w:eastAsia="en-US"/>
    </w:rPr>
  </w:style>
  <w:style w:type="paragraph" w:customStyle="1" w:styleId="E53D1031D92D416CB007E46C75E1BB943">
    <w:name w:val="E53D1031D92D416CB007E46C75E1BB943"/>
    <w:rsid w:val="007A7A96"/>
    <w:rPr>
      <w:rFonts w:eastAsiaTheme="minorHAnsi"/>
      <w:lang w:eastAsia="en-US"/>
    </w:rPr>
  </w:style>
  <w:style w:type="paragraph" w:customStyle="1" w:styleId="AD87AE4DF35F4A03A562461B9C7342693">
    <w:name w:val="AD87AE4DF35F4A03A562461B9C7342693"/>
    <w:rsid w:val="007A7A96"/>
    <w:rPr>
      <w:rFonts w:eastAsiaTheme="minorHAnsi"/>
      <w:lang w:eastAsia="en-US"/>
    </w:rPr>
  </w:style>
  <w:style w:type="paragraph" w:customStyle="1" w:styleId="CC604C9B78B74BA393279C7177EE9C69">
    <w:name w:val="CC604C9B78B74BA393279C7177EE9C69"/>
    <w:rsid w:val="007A7A96"/>
    <w:rPr>
      <w:rFonts w:eastAsiaTheme="minorHAnsi"/>
      <w:lang w:eastAsia="en-US"/>
    </w:rPr>
  </w:style>
  <w:style w:type="paragraph" w:customStyle="1" w:styleId="0D4E4A655E0F44C188C5D0D85C2A13993">
    <w:name w:val="0D4E4A655E0F44C188C5D0D85C2A13993"/>
    <w:rsid w:val="007A7A96"/>
    <w:rPr>
      <w:rFonts w:eastAsiaTheme="minorHAnsi"/>
      <w:lang w:eastAsia="en-US"/>
    </w:rPr>
  </w:style>
  <w:style w:type="paragraph" w:customStyle="1" w:styleId="DC383ABEE4654F9687833E91ECE4393D">
    <w:name w:val="DC383ABEE4654F9687833E91ECE4393D"/>
    <w:rsid w:val="007A7A96"/>
  </w:style>
  <w:style w:type="paragraph" w:customStyle="1" w:styleId="DC383ABEE4654F9687833E91ECE4393D1">
    <w:name w:val="DC383ABEE4654F9687833E91ECE4393D1"/>
    <w:rsid w:val="007A7A96"/>
    <w:rPr>
      <w:rFonts w:eastAsiaTheme="minorHAnsi"/>
      <w:lang w:eastAsia="en-US"/>
    </w:rPr>
  </w:style>
  <w:style w:type="paragraph" w:customStyle="1" w:styleId="BF37790A9B0D4EEB85A35777E3B8EBFE3">
    <w:name w:val="BF37790A9B0D4EEB85A35777E3B8EBFE3"/>
    <w:rsid w:val="007A7A96"/>
    <w:rPr>
      <w:rFonts w:eastAsiaTheme="minorHAnsi"/>
      <w:lang w:eastAsia="en-US"/>
    </w:rPr>
  </w:style>
  <w:style w:type="paragraph" w:customStyle="1" w:styleId="5EA4025538C241348DF415A2E343587F3">
    <w:name w:val="5EA4025538C241348DF415A2E343587F3"/>
    <w:rsid w:val="007A7A96"/>
    <w:rPr>
      <w:rFonts w:eastAsiaTheme="minorHAnsi"/>
      <w:lang w:eastAsia="en-US"/>
    </w:rPr>
  </w:style>
  <w:style w:type="paragraph" w:customStyle="1" w:styleId="37C613FEC4C14F99B3DD8BDCC391D8619">
    <w:name w:val="37C613FEC4C14F99B3DD8BDCC391D8619"/>
    <w:rsid w:val="007A7A96"/>
    <w:rPr>
      <w:rFonts w:eastAsiaTheme="minorHAnsi"/>
      <w:lang w:eastAsia="en-US"/>
    </w:rPr>
  </w:style>
  <w:style w:type="paragraph" w:customStyle="1" w:styleId="182419C3E8A24711808495D777357F475">
    <w:name w:val="182419C3E8A24711808495D777357F475"/>
    <w:rsid w:val="007A7A96"/>
    <w:rPr>
      <w:rFonts w:eastAsiaTheme="minorHAnsi"/>
      <w:lang w:eastAsia="en-US"/>
    </w:rPr>
  </w:style>
  <w:style w:type="paragraph" w:customStyle="1" w:styleId="0FD55C551BF040468077B7EC586B2B4C5">
    <w:name w:val="0FD55C551BF040468077B7EC586B2B4C5"/>
    <w:rsid w:val="007A7A96"/>
    <w:rPr>
      <w:rFonts w:eastAsiaTheme="minorHAnsi"/>
      <w:lang w:eastAsia="en-US"/>
    </w:rPr>
  </w:style>
  <w:style w:type="paragraph" w:customStyle="1" w:styleId="FBBCFA00DB5B4E7C8289272A430329265">
    <w:name w:val="FBBCFA00DB5B4E7C8289272A430329265"/>
    <w:rsid w:val="007A7A96"/>
    <w:rPr>
      <w:rFonts w:eastAsiaTheme="minorHAnsi"/>
      <w:lang w:eastAsia="en-US"/>
    </w:rPr>
  </w:style>
  <w:style w:type="paragraph" w:customStyle="1" w:styleId="56072F4110C24AE5A9E1AE53CCB3D8185">
    <w:name w:val="56072F4110C24AE5A9E1AE53CCB3D8185"/>
    <w:rsid w:val="007A7A96"/>
    <w:rPr>
      <w:rFonts w:eastAsiaTheme="minorHAnsi"/>
      <w:lang w:eastAsia="en-US"/>
    </w:rPr>
  </w:style>
  <w:style w:type="paragraph" w:customStyle="1" w:styleId="E623A3B5F7AA41DAB27AB4FE44BFCE755">
    <w:name w:val="E623A3B5F7AA41DAB27AB4FE44BFCE755"/>
    <w:rsid w:val="007A7A96"/>
    <w:rPr>
      <w:rFonts w:eastAsiaTheme="minorHAnsi"/>
      <w:lang w:eastAsia="en-US"/>
    </w:rPr>
  </w:style>
  <w:style w:type="paragraph" w:customStyle="1" w:styleId="55107862891543FEA78E0E6F07261A005">
    <w:name w:val="55107862891543FEA78E0E6F07261A005"/>
    <w:rsid w:val="007A7A96"/>
    <w:rPr>
      <w:rFonts w:eastAsiaTheme="minorHAnsi"/>
      <w:lang w:eastAsia="en-US"/>
    </w:rPr>
  </w:style>
  <w:style w:type="paragraph" w:customStyle="1" w:styleId="DAC3DE2084A047BA86866E87F58E4D175">
    <w:name w:val="DAC3DE2084A047BA86866E87F58E4D175"/>
    <w:rsid w:val="007A7A96"/>
    <w:rPr>
      <w:rFonts w:eastAsiaTheme="minorHAnsi"/>
      <w:lang w:eastAsia="en-US"/>
    </w:rPr>
  </w:style>
  <w:style w:type="paragraph" w:customStyle="1" w:styleId="C371D3980C9A4E1293F4C458AB200B9710">
    <w:name w:val="C371D3980C9A4E1293F4C458AB200B9710"/>
    <w:rsid w:val="007A7A96"/>
    <w:rPr>
      <w:rFonts w:eastAsiaTheme="minorHAnsi"/>
      <w:lang w:eastAsia="en-US"/>
    </w:rPr>
  </w:style>
  <w:style w:type="paragraph" w:customStyle="1" w:styleId="830F29FBD3DC4B7C955776D40A2777FE10">
    <w:name w:val="830F29FBD3DC4B7C955776D40A2777FE10"/>
    <w:rsid w:val="007A7A96"/>
    <w:rPr>
      <w:rFonts w:eastAsiaTheme="minorHAnsi"/>
      <w:lang w:eastAsia="en-US"/>
    </w:rPr>
  </w:style>
  <w:style w:type="paragraph" w:customStyle="1" w:styleId="FBC32CDCBF354569A1D23BA6E8727FB89">
    <w:name w:val="FBC32CDCBF354569A1D23BA6E8727FB89"/>
    <w:rsid w:val="007A7A96"/>
    <w:rPr>
      <w:rFonts w:eastAsiaTheme="minorHAnsi"/>
      <w:lang w:eastAsia="en-US"/>
    </w:rPr>
  </w:style>
  <w:style w:type="paragraph" w:customStyle="1" w:styleId="B10E2C1A3AB045D0960242FCF96C35529">
    <w:name w:val="B10E2C1A3AB045D0960242FCF96C35529"/>
    <w:rsid w:val="007A7A96"/>
    <w:rPr>
      <w:rFonts w:eastAsiaTheme="minorHAnsi"/>
      <w:lang w:eastAsia="en-US"/>
    </w:rPr>
  </w:style>
  <w:style w:type="paragraph" w:customStyle="1" w:styleId="AC0CDC73096D4E4DAC92231AE7BFB6EE9">
    <w:name w:val="AC0CDC73096D4E4DAC92231AE7BFB6EE9"/>
    <w:rsid w:val="007A7A96"/>
    <w:rPr>
      <w:rFonts w:eastAsiaTheme="minorHAnsi"/>
      <w:lang w:eastAsia="en-US"/>
    </w:rPr>
  </w:style>
  <w:style w:type="paragraph" w:customStyle="1" w:styleId="8F9BF332CA4A4E1F93ED95336536934A9">
    <w:name w:val="8F9BF332CA4A4E1F93ED95336536934A9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7">
    <w:name w:val="DC955A2019E64E7CA0CC39EB96D6F7AC7"/>
    <w:rsid w:val="007A7A96"/>
    <w:rPr>
      <w:rFonts w:eastAsiaTheme="minorHAnsi"/>
      <w:lang w:eastAsia="en-US"/>
    </w:rPr>
  </w:style>
  <w:style w:type="paragraph" w:customStyle="1" w:styleId="61091598537B49728E64387C7D31D0E38">
    <w:name w:val="61091598537B49728E64387C7D31D0E38"/>
    <w:rsid w:val="007A7A96"/>
    <w:rPr>
      <w:rFonts w:eastAsiaTheme="minorHAnsi"/>
      <w:lang w:eastAsia="en-US"/>
    </w:rPr>
  </w:style>
  <w:style w:type="paragraph" w:customStyle="1" w:styleId="17309FB7042943EB86FF344C8B2EB6C68">
    <w:name w:val="17309FB7042943EB86FF344C8B2EB6C68"/>
    <w:rsid w:val="007A7A96"/>
    <w:rPr>
      <w:rFonts w:eastAsiaTheme="minorHAnsi"/>
      <w:lang w:eastAsia="en-US"/>
    </w:rPr>
  </w:style>
  <w:style w:type="paragraph" w:customStyle="1" w:styleId="8D8299D95A794EB69DEBCD799C6E9CB98">
    <w:name w:val="8D8299D95A794EB69DEBCD799C6E9CB98"/>
    <w:rsid w:val="007A7A96"/>
    <w:rPr>
      <w:rFonts w:eastAsiaTheme="minorHAnsi"/>
      <w:lang w:eastAsia="en-US"/>
    </w:rPr>
  </w:style>
  <w:style w:type="paragraph" w:customStyle="1" w:styleId="A11B232BBC4A4067B9727EDDE19AC1768">
    <w:name w:val="A11B232BBC4A4067B9727EDDE19AC1768"/>
    <w:rsid w:val="007A7A96"/>
    <w:rPr>
      <w:rFonts w:eastAsiaTheme="minorHAnsi"/>
      <w:lang w:eastAsia="en-US"/>
    </w:rPr>
  </w:style>
  <w:style w:type="paragraph" w:customStyle="1" w:styleId="28B7E964A1AB4E1F84393392DC032F5B8">
    <w:name w:val="28B7E964A1AB4E1F84393392DC032F5B8"/>
    <w:rsid w:val="007A7A96"/>
    <w:rPr>
      <w:rFonts w:eastAsiaTheme="minorHAnsi"/>
      <w:lang w:eastAsia="en-US"/>
    </w:rPr>
  </w:style>
  <w:style w:type="paragraph" w:customStyle="1" w:styleId="C01003370BC84C8E8B3DA13ED93099973">
    <w:name w:val="C01003370BC84C8E8B3DA13ED93099973"/>
    <w:rsid w:val="007A7A96"/>
    <w:rPr>
      <w:rFonts w:eastAsiaTheme="minorHAnsi"/>
      <w:lang w:eastAsia="en-US"/>
    </w:rPr>
  </w:style>
  <w:style w:type="paragraph" w:customStyle="1" w:styleId="6F248E90229147B398CC139B8F6CA0963">
    <w:name w:val="6F248E90229147B398CC139B8F6CA0963"/>
    <w:rsid w:val="007A7A96"/>
    <w:rPr>
      <w:rFonts w:eastAsiaTheme="minorHAnsi"/>
      <w:lang w:eastAsia="en-US"/>
    </w:rPr>
  </w:style>
  <w:style w:type="paragraph" w:customStyle="1" w:styleId="76025D0B00864E36870BC5FF1A27E2134">
    <w:name w:val="76025D0B00864E36870BC5FF1A27E213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4">
    <w:name w:val="AAA8E7C3618948FA98A9B9D45F85D5DE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4">
    <w:name w:val="EDA61F2BEA3F4402ABC766B4E6AB19B34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4">
    <w:name w:val="0B9252362C7342EC8945F77B1BFB42354"/>
    <w:rsid w:val="007A7A96"/>
    <w:rPr>
      <w:rFonts w:eastAsiaTheme="minorHAnsi"/>
      <w:lang w:eastAsia="en-US"/>
    </w:rPr>
  </w:style>
  <w:style w:type="paragraph" w:customStyle="1" w:styleId="97AABB17DDF5435EB9A5267263C1D4634">
    <w:name w:val="97AABB17DDF5435EB9A5267263C1D4634"/>
    <w:rsid w:val="007A7A96"/>
    <w:rPr>
      <w:rFonts w:eastAsiaTheme="minorHAnsi"/>
      <w:lang w:eastAsia="en-US"/>
    </w:rPr>
  </w:style>
  <w:style w:type="paragraph" w:customStyle="1" w:styleId="C279380C42F54E31AD1F61E0DCA380734">
    <w:name w:val="C279380C42F54E31AD1F61E0DCA380734"/>
    <w:rsid w:val="007A7A96"/>
    <w:rPr>
      <w:rFonts w:eastAsiaTheme="minorHAnsi"/>
      <w:lang w:eastAsia="en-US"/>
    </w:rPr>
  </w:style>
  <w:style w:type="paragraph" w:customStyle="1" w:styleId="58EE3BFDC5F842BFAFD3DBCDCAE073C24">
    <w:name w:val="58EE3BFDC5F842BFAFD3DBCDCAE073C24"/>
    <w:rsid w:val="007A7A96"/>
    <w:rPr>
      <w:rFonts w:eastAsiaTheme="minorHAnsi"/>
      <w:lang w:eastAsia="en-US"/>
    </w:rPr>
  </w:style>
  <w:style w:type="paragraph" w:customStyle="1" w:styleId="A8D98999B697498CB43636AFBE0356154">
    <w:name w:val="A8D98999B697498CB43636AFBE0356154"/>
    <w:rsid w:val="007A7A96"/>
    <w:rPr>
      <w:rFonts w:eastAsiaTheme="minorHAnsi"/>
      <w:lang w:eastAsia="en-US"/>
    </w:rPr>
  </w:style>
  <w:style w:type="paragraph" w:customStyle="1" w:styleId="E53D1031D92D416CB007E46C75E1BB944">
    <w:name w:val="E53D1031D92D416CB007E46C75E1BB944"/>
    <w:rsid w:val="007A7A96"/>
    <w:rPr>
      <w:rFonts w:eastAsiaTheme="minorHAnsi"/>
      <w:lang w:eastAsia="en-US"/>
    </w:rPr>
  </w:style>
  <w:style w:type="paragraph" w:customStyle="1" w:styleId="AD87AE4DF35F4A03A562461B9C7342694">
    <w:name w:val="AD87AE4DF35F4A03A562461B9C7342694"/>
    <w:rsid w:val="007A7A96"/>
    <w:rPr>
      <w:rFonts w:eastAsiaTheme="minorHAnsi"/>
      <w:lang w:eastAsia="en-US"/>
    </w:rPr>
  </w:style>
  <w:style w:type="paragraph" w:customStyle="1" w:styleId="A298CD68242D4F95A27BB129B684530E">
    <w:name w:val="A298CD68242D4F95A27BB129B684530E"/>
    <w:rsid w:val="007A7A96"/>
  </w:style>
  <w:style w:type="paragraph" w:customStyle="1" w:styleId="DC383ABEE4654F9687833E91ECE4393D2">
    <w:name w:val="DC383ABEE4654F9687833E91ECE4393D2"/>
    <w:rsid w:val="007A7A96"/>
    <w:rPr>
      <w:rFonts w:eastAsiaTheme="minorHAnsi"/>
      <w:lang w:eastAsia="en-US"/>
    </w:rPr>
  </w:style>
  <w:style w:type="paragraph" w:customStyle="1" w:styleId="BF37790A9B0D4EEB85A35777E3B8EBFE4">
    <w:name w:val="BF37790A9B0D4EEB85A35777E3B8EBFE4"/>
    <w:rsid w:val="007A7A96"/>
    <w:rPr>
      <w:rFonts w:eastAsiaTheme="minorHAnsi"/>
      <w:lang w:eastAsia="en-US"/>
    </w:rPr>
  </w:style>
  <w:style w:type="paragraph" w:customStyle="1" w:styleId="5EA4025538C241348DF415A2E343587F4">
    <w:name w:val="5EA4025538C241348DF415A2E343587F4"/>
    <w:rsid w:val="007A7A96"/>
    <w:rPr>
      <w:rFonts w:eastAsiaTheme="minorHAnsi"/>
      <w:lang w:eastAsia="en-US"/>
    </w:rPr>
  </w:style>
  <w:style w:type="paragraph" w:customStyle="1" w:styleId="37C613FEC4C14F99B3DD8BDCC391D86110">
    <w:name w:val="37C613FEC4C14F99B3DD8BDCC391D86110"/>
    <w:rsid w:val="007A7A96"/>
    <w:rPr>
      <w:rFonts w:eastAsiaTheme="minorHAnsi"/>
      <w:lang w:eastAsia="en-US"/>
    </w:rPr>
  </w:style>
  <w:style w:type="paragraph" w:customStyle="1" w:styleId="182419C3E8A24711808495D777357F476">
    <w:name w:val="182419C3E8A24711808495D777357F476"/>
    <w:rsid w:val="007A7A96"/>
    <w:rPr>
      <w:rFonts w:eastAsiaTheme="minorHAnsi"/>
      <w:lang w:eastAsia="en-US"/>
    </w:rPr>
  </w:style>
  <w:style w:type="paragraph" w:customStyle="1" w:styleId="0FD55C551BF040468077B7EC586B2B4C6">
    <w:name w:val="0FD55C551BF040468077B7EC586B2B4C6"/>
    <w:rsid w:val="007A7A96"/>
    <w:rPr>
      <w:rFonts w:eastAsiaTheme="minorHAnsi"/>
      <w:lang w:eastAsia="en-US"/>
    </w:rPr>
  </w:style>
  <w:style w:type="paragraph" w:customStyle="1" w:styleId="FBBCFA00DB5B4E7C8289272A430329266">
    <w:name w:val="FBBCFA00DB5B4E7C8289272A430329266"/>
    <w:rsid w:val="007A7A96"/>
    <w:rPr>
      <w:rFonts w:eastAsiaTheme="minorHAnsi"/>
      <w:lang w:eastAsia="en-US"/>
    </w:rPr>
  </w:style>
  <w:style w:type="paragraph" w:customStyle="1" w:styleId="56072F4110C24AE5A9E1AE53CCB3D8186">
    <w:name w:val="56072F4110C24AE5A9E1AE53CCB3D8186"/>
    <w:rsid w:val="007A7A96"/>
    <w:rPr>
      <w:rFonts w:eastAsiaTheme="minorHAnsi"/>
      <w:lang w:eastAsia="en-US"/>
    </w:rPr>
  </w:style>
  <w:style w:type="paragraph" w:customStyle="1" w:styleId="E623A3B5F7AA41DAB27AB4FE44BFCE756">
    <w:name w:val="E623A3B5F7AA41DAB27AB4FE44BFCE756"/>
    <w:rsid w:val="007A7A96"/>
    <w:rPr>
      <w:rFonts w:eastAsiaTheme="minorHAnsi"/>
      <w:lang w:eastAsia="en-US"/>
    </w:rPr>
  </w:style>
  <w:style w:type="paragraph" w:customStyle="1" w:styleId="55107862891543FEA78E0E6F07261A006">
    <w:name w:val="55107862891543FEA78E0E6F07261A006"/>
    <w:rsid w:val="007A7A96"/>
    <w:rPr>
      <w:rFonts w:eastAsiaTheme="minorHAnsi"/>
      <w:lang w:eastAsia="en-US"/>
    </w:rPr>
  </w:style>
  <w:style w:type="paragraph" w:customStyle="1" w:styleId="DAC3DE2084A047BA86866E87F58E4D176">
    <w:name w:val="DAC3DE2084A047BA86866E87F58E4D176"/>
    <w:rsid w:val="007A7A96"/>
    <w:rPr>
      <w:rFonts w:eastAsiaTheme="minorHAnsi"/>
      <w:lang w:eastAsia="en-US"/>
    </w:rPr>
  </w:style>
  <w:style w:type="paragraph" w:customStyle="1" w:styleId="C371D3980C9A4E1293F4C458AB200B9711">
    <w:name w:val="C371D3980C9A4E1293F4C458AB200B9711"/>
    <w:rsid w:val="007A7A96"/>
    <w:rPr>
      <w:rFonts w:eastAsiaTheme="minorHAnsi"/>
      <w:lang w:eastAsia="en-US"/>
    </w:rPr>
  </w:style>
  <w:style w:type="paragraph" w:customStyle="1" w:styleId="830F29FBD3DC4B7C955776D40A2777FE11">
    <w:name w:val="830F29FBD3DC4B7C955776D40A2777FE11"/>
    <w:rsid w:val="007A7A96"/>
    <w:rPr>
      <w:rFonts w:eastAsiaTheme="minorHAnsi"/>
      <w:lang w:eastAsia="en-US"/>
    </w:rPr>
  </w:style>
  <w:style w:type="paragraph" w:customStyle="1" w:styleId="FBC32CDCBF354569A1D23BA6E8727FB810">
    <w:name w:val="FBC32CDCBF354569A1D23BA6E8727FB810"/>
    <w:rsid w:val="007A7A96"/>
    <w:rPr>
      <w:rFonts w:eastAsiaTheme="minorHAnsi"/>
      <w:lang w:eastAsia="en-US"/>
    </w:rPr>
  </w:style>
  <w:style w:type="paragraph" w:customStyle="1" w:styleId="B10E2C1A3AB045D0960242FCF96C355210">
    <w:name w:val="B10E2C1A3AB045D0960242FCF96C355210"/>
    <w:rsid w:val="007A7A96"/>
    <w:rPr>
      <w:rFonts w:eastAsiaTheme="minorHAnsi"/>
      <w:lang w:eastAsia="en-US"/>
    </w:rPr>
  </w:style>
  <w:style w:type="paragraph" w:customStyle="1" w:styleId="AC0CDC73096D4E4DAC92231AE7BFB6EE10">
    <w:name w:val="AC0CDC73096D4E4DAC92231AE7BFB6EE10"/>
    <w:rsid w:val="007A7A96"/>
    <w:rPr>
      <w:rFonts w:eastAsiaTheme="minorHAnsi"/>
      <w:lang w:eastAsia="en-US"/>
    </w:rPr>
  </w:style>
  <w:style w:type="paragraph" w:customStyle="1" w:styleId="8F9BF332CA4A4E1F93ED95336536934A10">
    <w:name w:val="8F9BF332CA4A4E1F93ED95336536934A10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8">
    <w:name w:val="DC955A2019E64E7CA0CC39EB96D6F7AC8"/>
    <w:rsid w:val="007A7A96"/>
    <w:rPr>
      <w:rFonts w:eastAsiaTheme="minorHAnsi"/>
      <w:lang w:eastAsia="en-US"/>
    </w:rPr>
  </w:style>
  <w:style w:type="paragraph" w:customStyle="1" w:styleId="61091598537B49728E64387C7D31D0E39">
    <w:name w:val="61091598537B49728E64387C7D31D0E39"/>
    <w:rsid w:val="007A7A96"/>
    <w:rPr>
      <w:rFonts w:eastAsiaTheme="minorHAnsi"/>
      <w:lang w:eastAsia="en-US"/>
    </w:rPr>
  </w:style>
  <w:style w:type="paragraph" w:customStyle="1" w:styleId="17309FB7042943EB86FF344C8B2EB6C69">
    <w:name w:val="17309FB7042943EB86FF344C8B2EB6C69"/>
    <w:rsid w:val="007A7A96"/>
    <w:rPr>
      <w:rFonts w:eastAsiaTheme="minorHAnsi"/>
      <w:lang w:eastAsia="en-US"/>
    </w:rPr>
  </w:style>
  <w:style w:type="paragraph" w:customStyle="1" w:styleId="8D8299D95A794EB69DEBCD799C6E9CB99">
    <w:name w:val="8D8299D95A794EB69DEBCD799C6E9CB99"/>
    <w:rsid w:val="007A7A96"/>
    <w:rPr>
      <w:rFonts w:eastAsiaTheme="minorHAnsi"/>
      <w:lang w:eastAsia="en-US"/>
    </w:rPr>
  </w:style>
  <w:style w:type="paragraph" w:customStyle="1" w:styleId="A11B232BBC4A4067B9727EDDE19AC1769">
    <w:name w:val="A11B232BBC4A4067B9727EDDE19AC1769"/>
    <w:rsid w:val="007A7A96"/>
    <w:rPr>
      <w:rFonts w:eastAsiaTheme="minorHAnsi"/>
      <w:lang w:eastAsia="en-US"/>
    </w:rPr>
  </w:style>
  <w:style w:type="paragraph" w:customStyle="1" w:styleId="28B7E964A1AB4E1F84393392DC032F5B9">
    <w:name w:val="28B7E964A1AB4E1F84393392DC032F5B9"/>
    <w:rsid w:val="007A7A96"/>
    <w:rPr>
      <w:rFonts w:eastAsiaTheme="minorHAnsi"/>
      <w:lang w:eastAsia="en-US"/>
    </w:rPr>
  </w:style>
  <w:style w:type="paragraph" w:customStyle="1" w:styleId="C01003370BC84C8E8B3DA13ED93099974">
    <w:name w:val="C01003370BC84C8E8B3DA13ED93099974"/>
    <w:rsid w:val="007A7A96"/>
    <w:rPr>
      <w:rFonts w:eastAsiaTheme="minorHAnsi"/>
      <w:lang w:eastAsia="en-US"/>
    </w:rPr>
  </w:style>
  <w:style w:type="paragraph" w:customStyle="1" w:styleId="6F248E90229147B398CC139B8F6CA0964">
    <w:name w:val="6F248E90229147B398CC139B8F6CA0964"/>
    <w:rsid w:val="007A7A96"/>
    <w:rPr>
      <w:rFonts w:eastAsiaTheme="minorHAnsi"/>
      <w:lang w:eastAsia="en-US"/>
    </w:rPr>
  </w:style>
  <w:style w:type="paragraph" w:customStyle="1" w:styleId="76025D0B00864E36870BC5FF1A27E2135">
    <w:name w:val="76025D0B00864E36870BC5FF1A27E213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5">
    <w:name w:val="AAA8E7C3618948FA98A9B9D45F85D5DE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5">
    <w:name w:val="EDA61F2BEA3F4402ABC766B4E6AB19B35"/>
    <w:rsid w:val="007A7A96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5">
    <w:name w:val="0B9252362C7342EC8945F77B1BFB42355"/>
    <w:rsid w:val="007A7A96"/>
    <w:rPr>
      <w:rFonts w:eastAsiaTheme="minorHAnsi"/>
      <w:lang w:eastAsia="en-US"/>
    </w:rPr>
  </w:style>
  <w:style w:type="paragraph" w:customStyle="1" w:styleId="97AABB17DDF5435EB9A5267263C1D4635">
    <w:name w:val="97AABB17DDF5435EB9A5267263C1D4635"/>
    <w:rsid w:val="007A7A96"/>
    <w:rPr>
      <w:rFonts w:eastAsiaTheme="minorHAnsi"/>
      <w:lang w:eastAsia="en-US"/>
    </w:rPr>
  </w:style>
  <w:style w:type="paragraph" w:customStyle="1" w:styleId="C279380C42F54E31AD1F61E0DCA380735">
    <w:name w:val="C279380C42F54E31AD1F61E0DCA380735"/>
    <w:rsid w:val="007A7A96"/>
    <w:rPr>
      <w:rFonts w:eastAsiaTheme="minorHAnsi"/>
      <w:lang w:eastAsia="en-US"/>
    </w:rPr>
  </w:style>
  <w:style w:type="paragraph" w:customStyle="1" w:styleId="58EE3BFDC5F842BFAFD3DBCDCAE073C25">
    <w:name w:val="58EE3BFDC5F842BFAFD3DBCDCAE073C25"/>
    <w:rsid w:val="007A7A96"/>
    <w:rPr>
      <w:rFonts w:eastAsiaTheme="minorHAnsi"/>
      <w:lang w:eastAsia="en-US"/>
    </w:rPr>
  </w:style>
  <w:style w:type="paragraph" w:customStyle="1" w:styleId="A8D98999B697498CB43636AFBE0356155">
    <w:name w:val="A8D98999B697498CB43636AFBE0356155"/>
    <w:rsid w:val="007A7A96"/>
    <w:rPr>
      <w:rFonts w:eastAsiaTheme="minorHAnsi"/>
      <w:lang w:eastAsia="en-US"/>
    </w:rPr>
  </w:style>
  <w:style w:type="paragraph" w:customStyle="1" w:styleId="E53D1031D92D416CB007E46C75E1BB945">
    <w:name w:val="E53D1031D92D416CB007E46C75E1BB945"/>
    <w:rsid w:val="007A7A96"/>
    <w:rPr>
      <w:rFonts w:eastAsiaTheme="minorHAnsi"/>
      <w:lang w:eastAsia="en-US"/>
    </w:rPr>
  </w:style>
  <w:style w:type="paragraph" w:customStyle="1" w:styleId="AD87AE4DF35F4A03A562461B9C7342695">
    <w:name w:val="AD87AE4DF35F4A03A562461B9C7342695"/>
    <w:rsid w:val="007A7A96"/>
    <w:rPr>
      <w:rFonts w:eastAsiaTheme="minorHAnsi"/>
      <w:lang w:eastAsia="en-US"/>
    </w:rPr>
  </w:style>
  <w:style w:type="paragraph" w:customStyle="1" w:styleId="F286C30F8D0F4D9390D19CEA79689F7D">
    <w:name w:val="F286C30F8D0F4D9390D19CEA79689F7D"/>
    <w:rsid w:val="0079637B"/>
  </w:style>
  <w:style w:type="paragraph" w:customStyle="1" w:styleId="DC383ABEE4654F9687833E91ECE4393D3">
    <w:name w:val="DC383ABEE4654F9687833E91ECE4393D3"/>
    <w:rsid w:val="0079637B"/>
    <w:rPr>
      <w:rFonts w:eastAsiaTheme="minorHAnsi"/>
      <w:lang w:eastAsia="en-US"/>
    </w:rPr>
  </w:style>
  <w:style w:type="paragraph" w:customStyle="1" w:styleId="BF37790A9B0D4EEB85A35777E3B8EBFE5">
    <w:name w:val="BF37790A9B0D4EEB85A35777E3B8EBFE5"/>
    <w:rsid w:val="0079637B"/>
    <w:rPr>
      <w:rFonts w:eastAsiaTheme="minorHAnsi"/>
      <w:lang w:eastAsia="en-US"/>
    </w:rPr>
  </w:style>
  <w:style w:type="paragraph" w:customStyle="1" w:styleId="5EA4025538C241348DF415A2E343587F5">
    <w:name w:val="5EA4025538C241348DF415A2E343587F5"/>
    <w:rsid w:val="0079637B"/>
    <w:rPr>
      <w:rFonts w:eastAsiaTheme="minorHAnsi"/>
      <w:lang w:eastAsia="en-US"/>
    </w:rPr>
  </w:style>
  <w:style w:type="paragraph" w:customStyle="1" w:styleId="37C613FEC4C14F99B3DD8BDCC391D86111">
    <w:name w:val="37C613FEC4C14F99B3DD8BDCC391D86111"/>
    <w:rsid w:val="0079637B"/>
    <w:rPr>
      <w:rFonts w:eastAsiaTheme="minorHAnsi"/>
      <w:lang w:eastAsia="en-US"/>
    </w:rPr>
  </w:style>
  <w:style w:type="paragraph" w:customStyle="1" w:styleId="182419C3E8A24711808495D777357F477">
    <w:name w:val="182419C3E8A24711808495D777357F477"/>
    <w:rsid w:val="0079637B"/>
    <w:rPr>
      <w:rFonts w:eastAsiaTheme="minorHAnsi"/>
      <w:lang w:eastAsia="en-US"/>
    </w:rPr>
  </w:style>
  <w:style w:type="paragraph" w:customStyle="1" w:styleId="0FD55C551BF040468077B7EC586B2B4C7">
    <w:name w:val="0FD55C551BF040468077B7EC586B2B4C7"/>
    <w:rsid w:val="0079637B"/>
    <w:rPr>
      <w:rFonts w:eastAsiaTheme="minorHAnsi"/>
      <w:lang w:eastAsia="en-US"/>
    </w:rPr>
  </w:style>
  <w:style w:type="paragraph" w:customStyle="1" w:styleId="FBBCFA00DB5B4E7C8289272A430329267">
    <w:name w:val="FBBCFA00DB5B4E7C8289272A430329267"/>
    <w:rsid w:val="0079637B"/>
    <w:rPr>
      <w:rFonts w:eastAsiaTheme="minorHAnsi"/>
      <w:lang w:eastAsia="en-US"/>
    </w:rPr>
  </w:style>
  <w:style w:type="paragraph" w:customStyle="1" w:styleId="56072F4110C24AE5A9E1AE53CCB3D8187">
    <w:name w:val="56072F4110C24AE5A9E1AE53CCB3D8187"/>
    <w:rsid w:val="0079637B"/>
    <w:rPr>
      <w:rFonts w:eastAsiaTheme="minorHAnsi"/>
      <w:lang w:eastAsia="en-US"/>
    </w:rPr>
  </w:style>
  <w:style w:type="paragraph" w:customStyle="1" w:styleId="E623A3B5F7AA41DAB27AB4FE44BFCE757">
    <w:name w:val="E623A3B5F7AA41DAB27AB4FE44BFCE757"/>
    <w:rsid w:val="0079637B"/>
    <w:rPr>
      <w:rFonts w:eastAsiaTheme="minorHAnsi"/>
      <w:lang w:eastAsia="en-US"/>
    </w:rPr>
  </w:style>
  <w:style w:type="paragraph" w:customStyle="1" w:styleId="55107862891543FEA78E0E6F07261A007">
    <w:name w:val="55107862891543FEA78E0E6F07261A007"/>
    <w:rsid w:val="0079637B"/>
    <w:rPr>
      <w:rFonts w:eastAsiaTheme="minorHAnsi"/>
      <w:lang w:eastAsia="en-US"/>
    </w:rPr>
  </w:style>
  <w:style w:type="paragraph" w:customStyle="1" w:styleId="DAC3DE2084A047BA86866E87F58E4D177">
    <w:name w:val="DAC3DE2084A047BA86866E87F58E4D177"/>
    <w:rsid w:val="0079637B"/>
    <w:rPr>
      <w:rFonts w:eastAsiaTheme="minorHAnsi"/>
      <w:lang w:eastAsia="en-US"/>
    </w:rPr>
  </w:style>
  <w:style w:type="paragraph" w:customStyle="1" w:styleId="C371D3980C9A4E1293F4C458AB200B9712">
    <w:name w:val="C371D3980C9A4E1293F4C458AB200B9712"/>
    <w:rsid w:val="0079637B"/>
    <w:rPr>
      <w:rFonts w:eastAsiaTheme="minorHAnsi"/>
      <w:lang w:eastAsia="en-US"/>
    </w:rPr>
  </w:style>
  <w:style w:type="paragraph" w:customStyle="1" w:styleId="830F29FBD3DC4B7C955776D40A2777FE12">
    <w:name w:val="830F29FBD3DC4B7C955776D40A2777FE12"/>
    <w:rsid w:val="0079637B"/>
    <w:rPr>
      <w:rFonts w:eastAsiaTheme="minorHAnsi"/>
      <w:lang w:eastAsia="en-US"/>
    </w:rPr>
  </w:style>
  <w:style w:type="paragraph" w:customStyle="1" w:styleId="FBC32CDCBF354569A1D23BA6E8727FB811">
    <w:name w:val="FBC32CDCBF354569A1D23BA6E8727FB811"/>
    <w:rsid w:val="0079637B"/>
    <w:rPr>
      <w:rFonts w:eastAsiaTheme="minorHAnsi"/>
      <w:lang w:eastAsia="en-US"/>
    </w:rPr>
  </w:style>
  <w:style w:type="paragraph" w:customStyle="1" w:styleId="B10E2C1A3AB045D0960242FCF96C355211">
    <w:name w:val="B10E2C1A3AB045D0960242FCF96C355211"/>
    <w:rsid w:val="0079637B"/>
    <w:rPr>
      <w:rFonts w:eastAsiaTheme="minorHAnsi"/>
      <w:lang w:eastAsia="en-US"/>
    </w:rPr>
  </w:style>
  <w:style w:type="paragraph" w:customStyle="1" w:styleId="AC0CDC73096D4E4DAC92231AE7BFB6EE11">
    <w:name w:val="AC0CDC73096D4E4DAC92231AE7BFB6EE11"/>
    <w:rsid w:val="0079637B"/>
    <w:rPr>
      <w:rFonts w:eastAsiaTheme="minorHAnsi"/>
      <w:lang w:eastAsia="en-US"/>
    </w:rPr>
  </w:style>
  <w:style w:type="paragraph" w:customStyle="1" w:styleId="8F9BF332CA4A4E1F93ED95336536934A11">
    <w:name w:val="8F9BF332CA4A4E1F93ED95336536934A11"/>
    <w:rsid w:val="0079637B"/>
    <w:pPr>
      <w:ind w:left="720"/>
      <w:contextualSpacing/>
    </w:pPr>
    <w:rPr>
      <w:rFonts w:eastAsiaTheme="minorHAnsi"/>
      <w:lang w:eastAsia="en-US"/>
    </w:rPr>
  </w:style>
  <w:style w:type="paragraph" w:customStyle="1" w:styleId="DC955A2019E64E7CA0CC39EB96D6F7AC9">
    <w:name w:val="DC955A2019E64E7CA0CC39EB96D6F7AC9"/>
    <w:rsid w:val="0079637B"/>
    <w:rPr>
      <w:rFonts w:eastAsiaTheme="minorHAnsi"/>
      <w:lang w:eastAsia="en-US"/>
    </w:rPr>
  </w:style>
  <w:style w:type="paragraph" w:customStyle="1" w:styleId="61091598537B49728E64387C7D31D0E310">
    <w:name w:val="61091598537B49728E64387C7D31D0E310"/>
    <w:rsid w:val="0079637B"/>
    <w:rPr>
      <w:rFonts w:eastAsiaTheme="minorHAnsi"/>
      <w:lang w:eastAsia="en-US"/>
    </w:rPr>
  </w:style>
  <w:style w:type="paragraph" w:customStyle="1" w:styleId="17309FB7042943EB86FF344C8B2EB6C610">
    <w:name w:val="17309FB7042943EB86FF344C8B2EB6C610"/>
    <w:rsid w:val="0079637B"/>
    <w:rPr>
      <w:rFonts w:eastAsiaTheme="minorHAnsi"/>
      <w:lang w:eastAsia="en-US"/>
    </w:rPr>
  </w:style>
  <w:style w:type="paragraph" w:customStyle="1" w:styleId="8D8299D95A794EB69DEBCD799C6E9CB910">
    <w:name w:val="8D8299D95A794EB69DEBCD799C6E9CB910"/>
    <w:rsid w:val="0079637B"/>
    <w:rPr>
      <w:rFonts w:eastAsiaTheme="minorHAnsi"/>
      <w:lang w:eastAsia="en-US"/>
    </w:rPr>
  </w:style>
  <w:style w:type="paragraph" w:customStyle="1" w:styleId="A11B232BBC4A4067B9727EDDE19AC17610">
    <w:name w:val="A11B232BBC4A4067B9727EDDE19AC17610"/>
    <w:rsid w:val="0079637B"/>
    <w:rPr>
      <w:rFonts w:eastAsiaTheme="minorHAnsi"/>
      <w:lang w:eastAsia="en-US"/>
    </w:rPr>
  </w:style>
  <w:style w:type="paragraph" w:customStyle="1" w:styleId="28B7E964A1AB4E1F84393392DC032F5B10">
    <w:name w:val="28B7E964A1AB4E1F84393392DC032F5B10"/>
    <w:rsid w:val="0079637B"/>
    <w:rPr>
      <w:rFonts w:eastAsiaTheme="minorHAnsi"/>
      <w:lang w:eastAsia="en-US"/>
    </w:rPr>
  </w:style>
  <w:style w:type="paragraph" w:customStyle="1" w:styleId="C01003370BC84C8E8B3DA13ED93099975">
    <w:name w:val="C01003370BC84C8E8B3DA13ED93099975"/>
    <w:rsid w:val="0079637B"/>
    <w:rPr>
      <w:rFonts w:eastAsiaTheme="minorHAnsi"/>
      <w:lang w:eastAsia="en-US"/>
    </w:rPr>
  </w:style>
  <w:style w:type="paragraph" w:customStyle="1" w:styleId="6F248E90229147B398CC139B8F6CA0965">
    <w:name w:val="6F248E90229147B398CC139B8F6CA0965"/>
    <w:rsid w:val="0079637B"/>
    <w:rPr>
      <w:rFonts w:eastAsiaTheme="minorHAnsi"/>
      <w:lang w:eastAsia="en-US"/>
    </w:rPr>
  </w:style>
  <w:style w:type="paragraph" w:customStyle="1" w:styleId="76025D0B00864E36870BC5FF1A27E2136">
    <w:name w:val="76025D0B00864E36870BC5FF1A27E2136"/>
    <w:rsid w:val="0079637B"/>
    <w:pPr>
      <w:ind w:left="720"/>
      <w:contextualSpacing/>
    </w:pPr>
    <w:rPr>
      <w:rFonts w:eastAsiaTheme="minorHAnsi"/>
      <w:lang w:eastAsia="en-US"/>
    </w:rPr>
  </w:style>
  <w:style w:type="paragraph" w:customStyle="1" w:styleId="AAA8E7C3618948FA98A9B9D45F85D5DE6">
    <w:name w:val="AAA8E7C3618948FA98A9B9D45F85D5DE6"/>
    <w:rsid w:val="0079637B"/>
    <w:pPr>
      <w:ind w:left="720"/>
      <w:contextualSpacing/>
    </w:pPr>
    <w:rPr>
      <w:rFonts w:eastAsiaTheme="minorHAnsi"/>
      <w:lang w:eastAsia="en-US"/>
    </w:rPr>
  </w:style>
  <w:style w:type="paragraph" w:customStyle="1" w:styleId="EDA61F2BEA3F4402ABC766B4E6AB19B36">
    <w:name w:val="EDA61F2BEA3F4402ABC766B4E6AB19B36"/>
    <w:rsid w:val="0079637B"/>
    <w:pPr>
      <w:ind w:left="720"/>
      <w:contextualSpacing/>
    </w:pPr>
    <w:rPr>
      <w:rFonts w:eastAsiaTheme="minorHAnsi"/>
      <w:lang w:eastAsia="en-US"/>
    </w:rPr>
  </w:style>
  <w:style w:type="paragraph" w:customStyle="1" w:styleId="0B9252362C7342EC8945F77B1BFB42356">
    <w:name w:val="0B9252362C7342EC8945F77B1BFB42356"/>
    <w:rsid w:val="0079637B"/>
    <w:rPr>
      <w:rFonts w:eastAsiaTheme="minorHAnsi"/>
      <w:lang w:eastAsia="en-US"/>
    </w:rPr>
  </w:style>
  <w:style w:type="paragraph" w:customStyle="1" w:styleId="97AABB17DDF5435EB9A5267263C1D4636">
    <w:name w:val="97AABB17DDF5435EB9A5267263C1D4636"/>
    <w:rsid w:val="0079637B"/>
    <w:rPr>
      <w:rFonts w:eastAsiaTheme="minorHAnsi"/>
      <w:lang w:eastAsia="en-US"/>
    </w:rPr>
  </w:style>
  <w:style w:type="paragraph" w:customStyle="1" w:styleId="C279380C42F54E31AD1F61E0DCA380736">
    <w:name w:val="C279380C42F54E31AD1F61E0DCA380736"/>
    <w:rsid w:val="0079637B"/>
    <w:rPr>
      <w:rFonts w:eastAsiaTheme="minorHAnsi"/>
      <w:lang w:eastAsia="en-US"/>
    </w:rPr>
  </w:style>
  <w:style w:type="paragraph" w:customStyle="1" w:styleId="58EE3BFDC5F842BFAFD3DBCDCAE073C26">
    <w:name w:val="58EE3BFDC5F842BFAFD3DBCDCAE073C26"/>
    <w:rsid w:val="0079637B"/>
    <w:rPr>
      <w:rFonts w:eastAsiaTheme="minorHAnsi"/>
      <w:lang w:eastAsia="en-US"/>
    </w:rPr>
  </w:style>
  <w:style w:type="paragraph" w:customStyle="1" w:styleId="A8D98999B697498CB43636AFBE0356156">
    <w:name w:val="A8D98999B697498CB43636AFBE0356156"/>
    <w:rsid w:val="0079637B"/>
    <w:rPr>
      <w:rFonts w:eastAsiaTheme="minorHAnsi"/>
      <w:lang w:eastAsia="en-US"/>
    </w:rPr>
  </w:style>
  <w:style w:type="paragraph" w:customStyle="1" w:styleId="E53D1031D92D416CB007E46C75E1BB946">
    <w:name w:val="E53D1031D92D416CB007E46C75E1BB946"/>
    <w:rsid w:val="0079637B"/>
    <w:rPr>
      <w:rFonts w:eastAsiaTheme="minorHAnsi"/>
      <w:lang w:eastAsia="en-US"/>
    </w:rPr>
  </w:style>
  <w:style w:type="paragraph" w:customStyle="1" w:styleId="AD87AE4DF35F4A03A562461B9C7342696">
    <w:name w:val="AD87AE4DF35F4A03A562461B9C7342696"/>
    <w:rsid w:val="0079637B"/>
    <w:rPr>
      <w:rFonts w:eastAsiaTheme="minorHAnsi"/>
      <w:lang w:eastAsia="en-US"/>
    </w:rPr>
  </w:style>
  <w:style w:type="paragraph" w:customStyle="1" w:styleId="6BDF03179D3144C28079B364139D98B5">
    <w:name w:val="6BDF03179D3144C28079B364139D98B5"/>
    <w:rsid w:val="000C586D"/>
  </w:style>
  <w:style w:type="paragraph" w:customStyle="1" w:styleId="C20A0F73A925496C9DF93D19AAFAFFFA">
    <w:name w:val="C20A0F73A925496C9DF93D19AAFAFFFA"/>
    <w:rsid w:val="000C586D"/>
  </w:style>
  <w:style w:type="paragraph" w:customStyle="1" w:styleId="171C3BE1830443E9898784E616DA0B1E">
    <w:name w:val="171C3BE1830443E9898784E616DA0B1E"/>
    <w:rsid w:val="000C586D"/>
  </w:style>
  <w:style w:type="paragraph" w:customStyle="1" w:styleId="BBAFD1D33AF8414BBD44DC40876D045A">
    <w:name w:val="BBAFD1D33AF8414BBD44DC40876D045A"/>
    <w:rsid w:val="000C586D"/>
  </w:style>
  <w:style w:type="paragraph" w:customStyle="1" w:styleId="2393917A54F94F64A2020F9318F88148">
    <w:name w:val="2393917A54F94F64A2020F9318F88148"/>
    <w:rsid w:val="000C586D"/>
  </w:style>
  <w:style w:type="paragraph" w:customStyle="1" w:styleId="A3430AABB23F4ECC94BEC1EFBD300344">
    <w:name w:val="A3430AABB23F4ECC94BEC1EFBD300344"/>
    <w:rsid w:val="000C586D"/>
  </w:style>
  <w:style w:type="paragraph" w:customStyle="1" w:styleId="1AF3687AB72349A9BA7634DA2E4A1614">
    <w:name w:val="1AF3687AB72349A9BA7634DA2E4A1614"/>
    <w:rsid w:val="000C586D"/>
  </w:style>
  <w:style w:type="paragraph" w:customStyle="1" w:styleId="B72FDA75FDB9412793AB56C16B8AB3C5">
    <w:name w:val="B72FDA75FDB9412793AB56C16B8AB3C5"/>
    <w:rsid w:val="000C586D"/>
  </w:style>
  <w:style w:type="paragraph" w:customStyle="1" w:styleId="7CEB3D8798D542D6AA64AA4FAA61AA6D">
    <w:name w:val="7CEB3D8798D542D6AA64AA4FAA61AA6D"/>
    <w:rsid w:val="000C586D"/>
  </w:style>
  <w:style w:type="paragraph" w:customStyle="1" w:styleId="A3A52E8175454CD39A67DA6530AADEBA">
    <w:name w:val="A3A52E8175454CD39A67DA6530AADEBA"/>
    <w:rsid w:val="0073365C"/>
  </w:style>
  <w:style w:type="paragraph" w:customStyle="1" w:styleId="C909BA6291F3443EA078EBA9939BBB8B">
    <w:name w:val="C909BA6291F3443EA078EBA9939BBB8B"/>
    <w:rsid w:val="0073365C"/>
  </w:style>
  <w:style w:type="paragraph" w:customStyle="1" w:styleId="0D6E1D421CD04765861FABD63B624EB6">
    <w:name w:val="0D6E1D421CD04765861FABD63B624EB6"/>
    <w:rsid w:val="0073365C"/>
    <w:pPr>
      <w:spacing w:line="256" w:lineRule="auto"/>
    </w:pPr>
    <w:rPr>
      <w:rFonts w:eastAsiaTheme="minorHAnsi"/>
      <w:lang w:eastAsia="en-US"/>
    </w:rPr>
  </w:style>
  <w:style w:type="paragraph" w:customStyle="1" w:styleId="FA3A1E49732E46C48815AE8AC285B1D8">
    <w:name w:val="FA3A1E49732E46C48815AE8AC285B1D8"/>
    <w:rsid w:val="0073365C"/>
    <w:pPr>
      <w:spacing w:line="256" w:lineRule="auto"/>
    </w:pPr>
    <w:rPr>
      <w:rFonts w:eastAsiaTheme="minorHAnsi"/>
      <w:lang w:eastAsia="en-US"/>
    </w:rPr>
  </w:style>
  <w:style w:type="paragraph" w:customStyle="1" w:styleId="A3A52E8175454CD39A67DA6530AADEBA1">
    <w:name w:val="A3A52E8175454CD39A67DA6530AADEBA1"/>
    <w:rsid w:val="0073365C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DD97E1BB584D8C4F6731D31CE6C2" ma:contentTypeVersion="0" ma:contentTypeDescription="Create a new document." ma:contentTypeScope="" ma:versionID="9cecba9f55ba070b462f3eab9646f5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8F9C-DE66-49E9-81DD-7061D4CD6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1FD0C-5A58-4642-B8E1-AC7155EB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401E5-BA79-4B3F-A010-FA6235317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53E7F-0C5F-4315-93D3-023B836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Advertisement Template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Laura Lynch</cp:lastModifiedBy>
  <cp:revision>2</cp:revision>
  <cp:lastPrinted>2017-10-20T14:29:00Z</cp:lastPrinted>
  <dcterms:created xsi:type="dcterms:W3CDTF">2018-03-26T11:08:00Z</dcterms:created>
  <dcterms:modified xsi:type="dcterms:W3CDTF">2018-03-26T11:08:00Z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0x010100AC45DD97E1BB584D8C4F6731D31CE6C2</vt:lpwstr>
  </property>
</Properties>
</file>